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D2" w:rsidRDefault="007B3FD2">
      <w:pPr>
        <w:rPr>
          <w:b/>
          <w:sz w:val="28"/>
        </w:rPr>
      </w:pPr>
      <w:r>
        <w:t>PC 12</w:t>
      </w:r>
      <w:r>
        <w:tab/>
      </w:r>
      <w:r>
        <w:tab/>
      </w:r>
      <w:r>
        <w:tab/>
      </w:r>
      <w:r>
        <w:tab/>
      </w:r>
      <w:r w:rsidRPr="006E524B">
        <w:rPr>
          <w:b/>
          <w:sz w:val="28"/>
          <w:u w:val="single"/>
        </w:rPr>
        <w:t>Chapter 1 Transformations Review</w:t>
      </w:r>
    </w:p>
    <w:p w:rsidR="007B3FD2" w:rsidRDefault="007B3FD2"/>
    <w:p w:rsidR="007B3FD2" w:rsidRPr="0003251B" w:rsidRDefault="007B3FD2">
      <w:r>
        <w:t>MULTIPLE CHOICE</w:t>
      </w:r>
    </w:p>
    <w:p w:rsidR="007B3FD2" w:rsidRDefault="007B3FD2">
      <w:pPr>
        <w:rPr>
          <w:sz w:val="20"/>
        </w:rPr>
      </w:pPr>
    </w:p>
    <w:p w:rsidR="007B3FD2" w:rsidRDefault="007B3FD2" w:rsidP="006D206F">
      <w:pPr>
        <w:pStyle w:val="ListParagraph"/>
        <w:numPr>
          <w:ilvl w:val="0"/>
          <w:numId w:val="1"/>
        </w:numPr>
        <w:rPr>
          <w:sz w:val="20"/>
        </w:rPr>
      </w:pPr>
      <w:r w:rsidRPr="006D206F">
        <w:t>A function</w:t>
      </w:r>
      <w:r>
        <w:rPr>
          <w:sz w:val="20"/>
        </w:rPr>
        <w:t xml:space="preserve"> </w:t>
      </w:r>
      <w:r w:rsidRPr="006D206F">
        <w:rPr>
          <w:position w:val="-10"/>
          <w:sz w:val="20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pt" o:ole="">
            <v:imagedata r:id="rId5" o:title=""/>
          </v:shape>
          <o:OLEObject Type="Embed" ProgID="Equation.DSMT4" ShapeID="_x0000_i1025" DrawAspect="Content" ObjectID="_1453025139" r:id="rId6"/>
        </w:object>
      </w:r>
      <w:r>
        <w:rPr>
          <w:sz w:val="20"/>
        </w:rPr>
        <w:t xml:space="preserve">is graphed.  If </w:t>
      </w:r>
      <w:r w:rsidRPr="006D206F">
        <w:rPr>
          <w:position w:val="-10"/>
          <w:sz w:val="20"/>
        </w:rPr>
        <w:object w:dxaOrig="1280" w:dyaOrig="300">
          <v:shape id="_x0000_i1026" type="#_x0000_t75" style="width:63.75pt;height:15pt" o:ole="">
            <v:imagedata r:id="rId7" o:title=""/>
          </v:shape>
          <o:OLEObject Type="Embed" ProgID="Equation.DSMT4" ShapeID="_x0000_i1026" DrawAspect="Content" ObjectID="_1453025140" r:id="rId8"/>
        </w:object>
      </w:r>
      <w:r>
        <w:rPr>
          <w:sz w:val="20"/>
        </w:rPr>
        <w:t xml:space="preserve">, then the graph of </w:t>
      </w:r>
      <w:r w:rsidRPr="006D206F">
        <w:rPr>
          <w:position w:val="-10"/>
          <w:sz w:val="20"/>
        </w:rPr>
        <w:object w:dxaOrig="840" w:dyaOrig="300">
          <v:shape id="_x0000_i1027" type="#_x0000_t75" style="width:42pt;height:15pt" o:ole="">
            <v:imagedata r:id="rId9" o:title=""/>
          </v:shape>
          <o:OLEObject Type="Embed" ProgID="Equation.DSMT4" ShapeID="_x0000_i1027" DrawAspect="Content" ObjectID="_1453025141" r:id="rId10"/>
        </w:object>
      </w:r>
      <w:r>
        <w:rPr>
          <w:sz w:val="20"/>
        </w:rPr>
        <w:t xml:space="preserve">is the same as the graph of </w:t>
      </w:r>
    </w:p>
    <w:p w:rsidR="007B3FD2" w:rsidRDefault="007B3FD2" w:rsidP="006D206F">
      <w:pPr>
        <w:pStyle w:val="ListParagraph"/>
      </w:pPr>
    </w:p>
    <w:p w:rsidR="007B3FD2" w:rsidRDefault="007B3FD2" w:rsidP="006D206F">
      <w:pPr>
        <w:pStyle w:val="ListParagraph"/>
        <w:numPr>
          <w:ilvl w:val="0"/>
          <w:numId w:val="2"/>
        </w:numPr>
        <w:rPr>
          <w:sz w:val="20"/>
        </w:rPr>
      </w:pPr>
      <w:r w:rsidRPr="006D206F">
        <w:rPr>
          <w:position w:val="-10"/>
          <w:sz w:val="20"/>
        </w:rPr>
        <w:object w:dxaOrig="859" w:dyaOrig="300">
          <v:shape id="_x0000_i1028" type="#_x0000_t75" style="width:42.75pt;height:15pt" o:ole="">
            <v:imagedata r:id="rId11" o:title=""/>
          </v:shape>
          <o:OLEObject Type="Embed" ProgID="Equation.DSMT4" ShapeID="_x0000_i1028" DrawAspect="Content" ObjectID="_1453025142" r:id="rId12"/>
        </w:object>
      </w:r>
      <w:r>
        <w:rPr>
          <w:sz w:val="20"/>
        </w:rPr>
        <w:t xml:space="preserve">reflected on the line </w:t>
      </w:r>
      <w:r w:rsidRPr="006D206F">
        <w:rPr>
          <w:position w:val="-10"/>
          <w:sz w:val="20"/>
        </w:rPr>
        <w:object w:dxaOrig="540" w:dyaOrig="240">
          <v:shape id="_x0000_i1029" type="#_x0000_t75" style="width:27pt;height:12pt" o:ole="">
            <v:imagedata r:id="rId13" o:title=""/>
          </v:shape>
          <o:OLEObject Type="Embed" ProgID="Equation.DSMT4" ShapeID="_x0000_i1029" DrawAspect="Content" ObjectID="_1453025143" r:id="rId14"/>
        </w:object>
      </w:r>
      <w:r>
        <w:rPr>
          <w:sz w:val="20"/>
        </w:rPr>
        <w:tab/>
      </w:r>
      <w:r>
        <w:rPr>
          <w:sz w:val="20"/>
        </w:rPr>
        <w:tab/>
        <w:t xml:space="preserve">c. </w:t>
      </w:r>
      <w:r w:rsidRPr="006D206F">
        <w:rPr>
          <w:position w:val="-10"/>
          <w:sz w:val="20"/>
        </w:rPr>
        <w:object w:dxaOrig="859" w:dyaOrig="300">
          <v:shape id="_x0000_i1030" type="#_x0000_t75" style="width:42.75pt;height:15pt" o:ole="">
            <v:imagedata r:id="rId11" o:title=""/>
          </v:shape>
          <o:OLEObject Type="Embed" ProgID="Equation.DSMT4" ShapeID="_x0000_i1030" DrawAspect="Content" ObjectID="_1453025144" r:id="rId15"/>
        </w:object>
      </w:r>
      <w:r>
        <w:rPr>
          <w:sz w:val="20"/>
        </w:rPr>
        <w:t xml:space="preserve">reflected on the </w:t>
      </w:r>
      <w:r w:rsidRPr="006D206F">
        <w:rPr>
          <w:position w:val="-6"/>
          <w:sz w:val="20"/>
        </w:rPr>
        <w:object w:dxaOrig="200" w:dyaOrig="200">
          <v:shape id="_x0000_i1031" type="#_x0000_t75" style="width:10.5pt;height:10.5pt" o:ole="">
            <v:imagedata r:id="rId16" o:title=""/>
          </v:shape>
          <o:OLEObject Type="Embed" ProgID="Equation.DSMT4" ShapeID="_x0000_i1031" DrawAspect="Content" ObjectID="_1453025145" r:id="rId17"/>
        </w:object>
      </w:r>
      <w:r>
        <w:rPr>
          <w:sz w:val="20"/>
        </w:rPr>
        <w:t>-axis</w:t>
      </w:r>
    </w:p>
    <w:p w:rsidR="007B3FD2" w:rsidRDefault="007B3FD2" w:rsidP="006D206F">
      <w:pPr>
        <w:pStyle w:val="ListParagraph"/>
        <w:numPr>
          <w:ilvl w:val="0"/>
          <w:numId w:val="2"/>
        </w:numPr>
        <w:rPr>
          <w:sz w:val="20"/>
        </w:rPr>
      </w:pPr>
      <w:r w:rsidRPr="006D206F">
        <w:rPr>
          <w:position w:val="-10"/>
          <w:sz w:val="20"/>
        </w:rPr>
        <w:object w:dxaOrig="859" w:dyaOrig="300">
          <v:shape id="_x0000_i1032" type="#_x0000_t75" style="width:42.75pt;height:15pt" o:ole="">
            <v:imagedata r:id="rId11" o:title=""/>
          </v:shape>
          <o:OLEObject Type="Embed" ProgID="Equation.DSMT4" ShapeID="_x0000_i1032" DrawAspect="Content" ObjectID="_1453025146" r:id="rId18"/>
        </w:object>
      </w:r>
      <w:r>
        <w:rPr>
          <w:sz w:val="20"/>
        </w:rPr>
        <w:t xml:space="preserve">reflected on the </w:t>
      </w:r>
      <w:r w:rsidRPr="006D206F">
        <w:rPr>
          <w:position w:val="-10"/>
          <w:sz w:val="20"/>
        </w:rPr>
        <w:object w:dxaOrig="200" w:dyaOrig="240">
          <v:shape id="_x0000_i1033" type="#_x0000_t75" style="width:10.5pt;height:12pt" o:ole="">
            <v:imagedata r:id="rId19" o:title=""/>
          </v:shape>
          <o:OLEObject Type="Embed" ProgID="Equation.DSMT4" ShapeID="_x0000_i1033" DrawAspect="Content" ObjectID="_1453025147" r:id="rId20"/>
        </w:object>
      </w:r>
      <w:r>
        <w:rPr>
          <w:sz w:val="20"/>
        </w:rPr>
        <w:t>-axis</w:t>
      </w:r>
      <w:r>
        <w:rPr>
          <w:sz w:val="20"/>
        </w:rPr>
        <w:tab/>
      </w:r>
      <w:r>
        <w:rPr>
          <w:sz w:val="20"/>
        </w:rPr>
        <w:tab/>
        <w:t xml:space="preserve">d. the reciprocal of </w:t>
      </w:r>
      <w:r w:rsidRPr="006D206F">
        <w:rPr>
          <w:position w:val="-10"/>
          <w:sz w:val="20"/>
        </w:rPr>
        <w:object w:dxaOrig="859" w:dyaOrig="300">
          <v:shape id="_x0000_i1034" type="#_x0000_t75" style="width:42.75pt;height:15pt" o:ole="">
            <v:imagedata r:id="rId11" o:title=""/>
          </v:shape>
          <o:OLEObject Type="Embed" ProgID="Equation.DSMT4" ShapeID="_x0000_i1034" DrawAspect="Content" ObjectID="_1453025148" r:id="rId21"/>
        </w:object>
      </w:r>
    </w:p>
    <w:p w:rsidR="007B3FD2" w:rsidRDefault="007B3FD2" w:rsidP="006D206F">
      <w:pPr>
        <w:rPr>
          <w:sz w:val="20"/>
        </w:rPr>
      </w:pPr>
    </w:p>
    <w:p w:rsidR="007B3FD2" w:rsidRDefault="007B3FD2" w:rsidP="006D20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graph of a function </w:t>
      </w:r>
      <w:r w:rsidRPr="006D206F">
        <w:rPr>
          <w:position w:val="-10"/>
          <w:sz w:val="20"/>
        </w:rPr>
        <w:object w:dxaOrig="240" w:dyaOrig="300">
          <v:shape id="_x0000_i1035" type="#_x0000_t75" style="width:12pt;height:15pt" o:ole="">
            <v:imagedata r:id="rId22" o:title=""/>
          </v:shape>
          <o:OLEObject Type="Embed" ProgID="Equation.DSMT4" ShapeID="_x0000_i1035" DrawAspect="Content" ObjectID="_1453025149" r:id="rId23"/>
        </w:object>
      </w:r>
      <w:r>
        <w:rPr>
          <w:sz w:val="20"/>
        </w:rPr>
        <w:t xml:space="preserve">is a parabola opening upward, with its vertex on </w:t>
      </w:r>
      <w:r w:rsidRPr="006D206F">
        <w:rPr>
          <w:position w:val="-6"/>
          <w:sz w:val="20"/>
        </w:rPr>
        <w:object w:dxaOrig="200" w:dyaOrig="200">
          <v:shape id="_x0000_i1036" type="#_x0000_t75" style="width:10.5pt;height:10.5pt" o:ole="">
            <v:imagedata r:id="rId16" o:title=""/>
          </v:shape>
          <o:OLEObject Type="Embed" ProgID="Equation.DSMT4" ShapeID="_x0000_i1036" DrawAspect="Content" ObjectID="_1453025150" r:id="rId24"/>
        </w:object>
      </w:r>
      <w:r>
        <w:rPr>
          <w:sz w:val="20"/>
        </w:rPr>
        <w:t xml:space="preserve">-axis.  The graph of a new function </w:t>
      </w:r>
      <w:r w:rsidRPr="006D206F">
        <w:rPr>
          <w:position w:val="-10"/>
          <w:sz w:val="20"/>
        </w:rPr>
        <w:object w:dxaOrig="200" w:dyaOrig="240">
          <v:shape id="_x0000_i1037" type="#_x0000_t75" style="width:10.5pt;height:12pt" o:ole="">
            <v:imagedata r:id="rId25" o:title=""/>
          </v:shape>
          <o:OLEObject Type="Embed" ProgID="Equation.DSMT4" ShapeID="_x0000_i1037" DrawAspect="Content" ObjectID="_1453025151" r:id="rId26"/>
        </w:object>
      </w:r>
      <w:r>
        <w:rPr>
          <w:sz w:val="20"/>
        </w:rPr>
        <w:t xml:space="preserve"> , where </w:t>
      </w:r>
      <w:r w:rsidRPr="006D206F">
        <w:rPr>
          <w:position w:val="-10"/>
          <w:sz w:val="20"/>
        </w:rPr>
        <w:object w:dxaOrig="1260" w:dyaOrig="300">
          <v:shape id="_x0000_i1038" type="#_x0000_t75" style="width:63pt;height:15pt" o:ole="">
            <v:imagedata r:id="rId27" o:title=""/>
          </v:shape>
          <o:OLEObject Type="Embed" ProgID="Equation.DSMT4" ShapeID="_x0000_i1038" DrawAspect="Content" ObjectID="_1453025152" r:id="rId28"/>
        </w:object>
      </w:r>
      <w:r>
        <w:rPr>
          <w:sz w:val="20"/>
        </w:rPr>
        <w:t>will have</w:t>
      </w:r>
    </w:p>
    <w:p w:rsidR="007B3FD2" w:rsidRDefault="007B3FD2" w:rsidP="006D206F">
      <w:pPr>
        <w:pStyle w:val="ListParagraph"/>
        <w:rPr>
          <w:sz w:val="20"/>
        </w:rPr>
      </w:pPr>
    </w:p>
    <w:p w:rsidR="007B3FD2" w:rsidRDefault="007B3FD2" w:rsidP="006D206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same domain and range as </w:t>
      </w:r>
      <w:r w:rsidRPr="006D206F">
        <w:rPr>
          <w:position w:val="-10"/>
          <w:sz w:val="20"/>
        </w:rPr>
        <w:object w:dxaOrig="240" w:dyaOrig="300">
          <v:shape id="_x0000_i1039" type="#_x0000_t75" style="width:12pt;height:15pt" o:ole="">
            <v:imagedata r:id="rId22" o:title=""/>
          </v:shape>
          <o:OLEObject Type="Embed" ProgID="Equation.DSMT4" ShapeID="_x0000_i1039" DrawAspect="Content" ObjectID="_1453025153" r:id="rId29"/>
        </w:object>
      </w:r>
      <w:r>
        <w:rPr>
          <w:sz w:val="20"/>
        </w:rPr>
        <w:tab/>
      </w:r>
      <w:r>
        <w:rPr>
          <w:sz w:val="20"/>
        </w:rPr>
        <w:tab/>
        <w:t xml:space="preserve">c. a different domain but same range as </w:t>
      </w:r>
      <w:r w:rsidRPr="006D206F">
        <w:rPr>
          <w:position w:val="-10"/>
          <w:sz w:val="20"/>
        </w:rPr>
        <w:object w:dxaOrig="240" w:dyaOrig="300">
          <v:shape id="_x0000_i1040" type="#_x0000_t75" style="width:12pt;height:15pt" o:ole="">
            <v:imagedata r:id="rId22" o:title=""/>
          </v:shape>
          <o:OLEObject Type="Embed" ProgID="Equation.DSMT4" ShapeID="_x0000_i1040" DrawAspect="Content" ObjectID="_1453025154" r:id="rId30"/>
        </w:object>
      </w:r>
    </w:p>
    <w:p w:rsidR="007B3FD2" w:rsidRDefault="007B3FD2" w:rsidP="006D206F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same domain but a different range than </w:t>
      </w:r>
      <w:r w:rsidRPr="006D206F">
        <w:rPr>
          <w:position w:val="-10"/>
          <w:sz w:val="20"/>
        </w:rPr>
        <w:object w:dxaOrig="240" w:dyaOrig="300">
          <v:shape id="_x0000_i1041" type="#_x0000_t75" style="width:12pt;height:15pt" o:ole="">
            <v:imagedata r:id="rId22" o:title=""/>
          </v:shape>
          <o:OLEObject Type="Embed" ProgID="Equation.DSMT4" ShapeID="_x0000_i1041" DrawAspect="Content" ObjectID="_1453025155" r:id="rId31"/>
        </w:object>
      </w:r>
      <w:r>
        <w:rPr>
          <w:sz w:val="20"/>
        </w:rPr>
        <w:tab/>
        <w:t xml:space="preserve">d. a different domain and a different range than </w:t>
      </w:r>
      <w:r w:rsidRPr="006D206F">
        <w:rPr>
          <w:position w:val="-10"/>
          <w:sz w:val="20"/>
        </w:rPr>
        <w:object w:dxaOrig="240" w:dyaOrig="300">
          <v:shape id="_x0000_i1042" type="#_x0000_t75" style="width:12pt;height:15pt" o:ole="">
            <v:imagedata r:id="rId22" o:title=""/>
          </v:shape>
          <o:OLEObject Type="Embed" ProgID="Equation.DSMT4" ShapeID="_x0000_i1042" DrawAspect="Content" ObjectID="_1453025156" r:id="rId32"/>
        </w:object>
      </w:r>
    </w:p>
    <w:p w:rsidR="007B3FD2" w:rsidRDefault="007B3FD2" w:rsidP="006D206F">
      <w:pPr>
        <w:rPr>
          <w:sz w:val="20"/>
        </w:rPr>
      </w:pPr>
    </w:p>
    <w:p w:rsidR="007B3FD2" w:rsidRDefault="007B3FD2" w:rsidP="006D20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As a result of the transformation of the graph of </w:t>
      </w:r>
      <w:r w:rsidRPr="006D206F">
        <w:rPr>
          <w:position w:val="-10"/>
          <w:sz w:val="20"/>
        </w:rPr>
        <w:object w:dxaOrig="639" w:dyaOrig="360">
          <v:shape id="_x0000_i1043" type="#_x0000_t75" style="width:31.5pt;height:18pt" o:ole="">
            <v:imagedata r:id="rId33" o:title=""/>
          </v:shape>
          <o:OLEObject Type="Embed" ProgID="Equation.DSMT4" ShapeID="_x0000_i1043" DrawAspect="Content" ObjectID="_1453025157" r:id="rId34"/>
        </w:object>
      </w:r>
      <w:r>
        <w:rPr>
          <w:sz w:val="20"/>
        </w:rPr>
        <w:t xml:space="preserve">into the graph of </w:t>
      </w:r>
      <w:r w:rsidRPr="006D206F">
        <w:rPr>
          <w:position w:val="-10"/>
          <w:sz w:val="20"/>
        </w:rPr>
        <w:object w:dxaOrig="1359" w:dyaOrig="380">
          <v:shape id="_x0000_i1044" type="#_x0000_t75" style="width:67.5pt;height:19.5pt" o:ole="">
            <v:imagedata r:id="rId35" o:title=""/>
          </v:shape>
          <o:OLEObject Type="Embed" ProgID="Equation.DSMT4" ShapeID="_x0000_i1044" DrawAspect="Content" ObjectID="_1453025158" r:id="rId36"/>
        </w:object>
      </w:r>
      <w:r>
        <w:rPr>
          <w:sz w:val="20"/>
        </w:rPr>
        <w:t xml:space="preserve">, the point (3, 27) becomes the point (6, </w:t>
      </w:r>
      <w:r w:rsidRPr="006D206F">
        <w:rPr>
          <w:position w:val="-10"/>
          <w:sz w:val="20"/>
        </w:rPr>
        <w:object w:dxaOrig="200" w:dyaOrig="240">
          <v:shape id="_x0000_i1045" type="#_x0000_t75" style="width:10.5pt;height:12pt" o:ole="">
            <v:imagedata r:id="rId19" o:title=""/>
          </v:shape>
          <o:OLEObject Type="Embed" ProgID="Equation.DSMT4" ShapeID="_x0000_i1045" DrawAspect="Content" ObjectID="_1453025159" r:id="rId37"/>
        </w:object>
      </w:r>
      <w:r>
        <w:rPr>
          <w:sz w:val="20"/>
        </w:rPr>
        <w:t xml:space="preserve">).  The value of </w:t>
      </w:r>
      <w:r w:rsidRPr="006D206F">
        <w:rPr>
          <w:position w:val="-10"/>
          <w:sz w:val="20"/>
        </w:rPr>
        <w:object w:dxaOrig="200" w:dyaOrig="240">
          <v:shape id="_x0000_i1046" type="#_x0000_t75" style="width:10.5pt;height:12pt" o:ole="">
            <v:imagedata r:id="rId19" o:title=""/>
          </v:shape>
          <o:OLEObject Type="Embed" ProgID="Equation.DSMT4" ShapeID="_x0000_i1046" DrawAspect="Content" ObjectID="_1453025160" r:id="rId38"/>
        </w:object>
      </w:r>
      <w:r>
        <w:rPr>
          <w:sz w:val="20"/>
        </w:rPr>
        <w:t xml:space="preserve">is </w:t>
      </w:r>
    </w:p>
    <w:p w:rsidR="007B3FD2" w:rsidRDefault="007B3FD2" w:rsidP="006D206F">
      <w:pPr>
        <w:pStyle w:val="ListParagraph"/>
        <w:rPr>
          <w:sz w:val="20"/>
        </w:rPr>
      </w:pPr>
    </w:p>
    <w:p w:rsidR="007B3FD2" w:rsidRDefault="007B3FD2" w:rsidP="006D206F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31</w:t>
      </w:r>
      <w:r>
        <w:rPr>
          <w:sz w:val="20"/>
        </w:rPr>
        <w:tab/>
      </w:r>
      <w:r>
        <w:rPr>
          <w:sz w:val="20"/>
        </w:rPr>
        <w:tab/>
        <w:t>b.  30</w:t>
      </w:r>
      <w:r>
        <w:rPr>
          <w:sz w:val="20"/>
        </w:rPr>
        <w:tab/>
      </w:r>
      <w:r>
        <w:rPr>
          <w:sz w:val="20"/>
        </w:rPr>
        <w:tab/>
        <w:t>c.  23</w:t>
      </w:r>
      <w:r>
        <w:rPr>
          <w:sz w:val="20"/>
        </w:rPr>
        <w:tab/>
      </w:r>
      <w:r>
        <w:rPr>
          <w:sz w:val="20"/>
        </w:rPr>
        <w:tab/>
        <w:t>d.  24</w:t>
      </w:r>
    </w:p>
    <w:p w:rsidR="007B3FD2" w:rsidRDefault="007B3FD2" w:rsidP="006D206F">
      <w:pPr>
        <w:rPr>
          <w:sz w:val="20"/>
        </w:rPr>
      </w:pPr>
    </w:p>
    <w:p w:rsidR="007B3FD2" w:rsidRPr="0003251B" w:rsidRDefault="007B3FD2" w:rsidP="0003251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If </w:t>
      </w:r>
      <w:r w:rsidRPr="006D206F">
        <w:rPr>
          <w:position w:val="-10"/>
          <w:sz w:val="20"/>
        </w:rPr>
        <w:object w:dxaOrig="200" w:dyaOrig="240">
          <v:shape id="_x0000_i1047" type="#_x0000_t75" style="width:10.5pt;height:12pt" o:ole="">
            <v:imagedata r:id="rId19" o:title=""/>
          </v:shape>
          <o:OLEObject Type="Embed" ProgID="Equation.DSMT4" ShapeID="_x0000_i1047" DrawAspect="Content" ObjectID="_1453025161" r:id="rId39"/>
        </w:object>
      </w:r>
      <w:r>
        <w:rPr>
          <w:sz w:val="20"/>
        </w:rPr>
        <w:t xml:space="preserve">is replaced by </w:t>
      </w:r>
      <w:r w:rsidRPr="006D206F">
        <w:rPr>
          <w:position w:val="-22"/>
          <w:sz w:val="20"/>
        </w:rPr>
        <w:object w:dxaOrig="240" w:dyaOrig="580">
          <v:shape id="_x0000_i1048" type="#_x0000_t75" style="width:12pt;height:28.5pt" o:ole="">
            <v:imagedata r:id="rId40" o:title=""/>
          </v:shape>
          <o:OLEObject Type="Embed" ProgID="Equation.DSMT4" ShapeID="_x0000_i1048" DrawAspect="Content" ObjectID="_1453025162" r:id="rId41"/>
        </w:object>
      </w:r>
      <w:r>
        <w:rPr>
          <w:sz w:val="20"/>
        </w:rPr>
        <w:t xml:space="preserve">in the equation </w:t>
      </w:r>
      <w:r w:rsidRPr="006D206F">
        <w:rPr>
          <w:position w:val="-10"/>
          <w:sz w:val="20"/>
        </w:rPr>
        <w:object w:dxaOrig="859" w:dyaOrig="300">
          <v:shape id="_x0000_i1049" type="#_x0000_t75" style="width:42.75pt;height:15pt" o:ole="">
            <v:imagedata r:id="rId11" o:title=""/>
          </v:shape>
          <o:OLEObject Type="Embed" ProgID="Equation.DSMT4" ShapeID="_x0000_i1049" DrawAspect="Content" ObjectID="_1453025163" r:id="rId42"/>
        </w:object>
      </w:r>
      <w:r>
        <w:rPr>
          <w:sz w:val="20"/>
        </w:rPr>
        <w:t xml:space="preserve">, then the graph of </w:t>
      </w:r>
      <w:r w:rsidRPr="006D206F">
        <w:rPr>
          <w:position w:val="-10"/>
          <w:sz w:val="20"/>
        </w:rPr>
        <w:object w:dxaOrig="859" w:dyaOrig="300">
          <v:shape id="_x0000_i1050" type="#_x0000_t75" style="width:42.75pt;height:15pt" o:ole="">
            <v:imagedata r:id="rId11" o:title=""/>
          </v:shape>
          <o:OLEObject Type="Embed" ProgID="Equation.DSMT4" ShapeID="_x0000_i1050" DrawAspect="Content" ObjectID="_1453025164" r:id="rId43"/>
        </w:object>
      </w:r>
      <w:r>
        <w:rPr>
          <w:sz w:val="20"/>
        </w:rPr>
        <w:t xml:space="preserve"> will be stretched </w:t>
      </w:r>
    </w:p>
    <w:p w:rsidR="007B3FD2" w:rsidRDefault="007B3FD2" w:rsidP="006D206F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Horizontally about the </w:t>
      </w:r>
      <w:r w:rsidRPr="006D206F">
        <w:rPr>
          <w:position w:val="-10"/>
          <w:sz w:val="20"/>
        </w:rPr>
        <w:object w:dxaOrig="200" w:dyaOrig="240">
          <v:shape id="_x0000_i1051" type="#_x0000_t75" style="width:10.5pt;height:12pt" o:ole="">
            <v:imagedata r:id="rId19" o:title=""/>
          </v:shape>
          <o:OLEObject Type="Embed" ProgID="Equation.DSMT4" ShapeID="_x0000_i1051" DrawAspect="Content" ObjectID="_1453025165" r:id="rId44"/>
        </w:object>
      </w:r>
      <w:r>
        <w:rPr>
          <w:sz w:val="20"/>
        </w:rPr>
        <w:t xml:space="preserve">-axis by a factor of </w:t>
      </w:r>
      <w:r w:rsidRPr="006D206F">
        <w:rPr>
          <w:position w:val="-22"/>
          <w:sz w:val="20"/>
        </w:rPr>
        <w:object w:dxaOrig="220" w:dyaOrig="580">
          <v:shape id="_x0000_i1052" type="#_x0000_t75" style="width:10.5pt;height:28.5pt" o:ole="">
            <v:imagedata r:id="rId45" o:title=""/>
          </v:shape>
          <o:OLEObject Type="Embed" ProgID="Equation.DSMT4" ShapeID="_x0000_i1052" DrawAspect="Content" ObjectID="_1453025166" r:id="rId46"/>
        </w:object>
      </w:r>
      <w:r>
        <w:rPr>
          <w:sz w:val="20"/>
        </w:rPr>
        <w:tab/>
        <w:t xml:space="preserve">c. Vertically about the </w:t>
      </w:r>
      <w:r w:rsidRPr="006D206F">
        <w:rPr>
          <w:position w:val="-6"/>
          <w:sz w:val="20"/>
        </w:rPr>
        <w:object w:dxaOrig="200" w:dyaOrig="200">
          <v:shape id="_x0000_i1053" type="#_x0000_t75" style="width:10.5pt;height:10.5pt" o:ole="">
            <v:imagedata r:id="rId47" o:title=""/>
          </v:shape>
          <o:OLEObject Type="Embed" ProgID="Equation.DSMT4" ShapeID="_x0000_i1053" DrawAspect="Content" ObjectID="_1453025167" r:id="rId48"/>
        </w:object>
      </w:r>
      <w:r>
        <w:rPr>
          <w:sz w:val="20"/>
        </w:rPr>
        <w:t xml:space="preserve">-axis by a factor of </w:t>
      </w:r>
      <w:r w:rsidRPr="006D206F">
        <w:rPr>
          <w:position w:val="-22"/>
          <w:sz w:val="20"/>
        </w:rPr>
        <w:object w:dxaOrig="220" w:dyaOrig="580">
          <v:shape id="_x0000_i1054" type="#_x0000_t75" style="width:10.5pt;height:28.5pt" o:ole="">
            <v:imagedata r:id="rId45" o:title=""/>
          </v:shape>
          <o:OLEObject Type="Embed" ProgID="Equation.DSMT4" ShapeID="_x0000_i1054" DrawAspect="Content" ObjectID="_1453025168" r:id="rId49"/>
        </w:object>
      </w:r>
    </w:p>
    <w:p w:rsidR="007B3FD2" w:rsidRDefault="007B3FD2" w:rsidP="006D206F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Horizontally about the </w:t>
      </w:r>
      <w:r w:rsidRPr="006D206F">
        <w:rPr>
          <w:position w:val="-10"/>
          <w:sz w:val="20"/>
        </w:rPr>
        <w:object w:dxaOrig="200" w:dyaOrig="240">
          <v:shape id="_x0000_i1055" type="#_x0000_t75" style="width:10.5pt;height:12pt" o:ole="">
            <v:imagedata r:id="rId19" o:title=""/>
          </v:shape>
          <o:OLEObject Type="Embed" ProgID="Equation.DSMT4" ShapeID="_x0000_i1055" DrawAspect="Content" ObjectID="_1453025169" r:id="rId50"/>
        </w:object>
      </w:r>
      <w:r>
        <w:rPr>
          <w:sz w:val="20"/>
        </w:rPr>
        <w:t>-axis by a factor of 2</w:t>
      </w:r>
      <w:r>
        <w:rPr>
          <w:sz w:val="20"/>
        </w:rPr>
        <w:tab/>
        <w:t xml:space="preserve">d. Vertically about the </w:t>
      </w:r>
      <w:r w:rsidRPr="006D206F">
        <w:rPr>
          <w:position w:val="-6"/>
          <w:sz w:val="20"/>
        </w:rPr>
        <w:object w:dxaOrig="200" w:dyaOrig="200">
          <v:shape id="_x0000_i1056" type="#_x0000_t75" style="width:10.5pt;height:10.5pt" o:ole="">
            <v:imagedata r:id="rId51" o:title=""/>
          </v:shape>
          <o:OLEObject Type="Embed" ProgID="Equation.DSMT4" ShapeID="_x0000_i1056" DrawAspect="Content" ObjectID="_1453025170" r:id="rId52"/>
        </w:object>
      </w:r>
      <w:r>
        <w:rPr>
          <w:sz w:val="20"/>
        </w:rPr>
        <w:t>-axis by a factor of 2</w:t>
      </w:r>
    </w:p>
    <w:p w:rsidR="007B3FD2" w:rsidRDefault="007B3FD2" w:rsidP="002237BE">
      <w:pPr>
        <w:rPr>
          <w:sz w:val="20"/>
        </w:rPr>
      </w:pPr>
    </w:p>
    <w:p w:rsidR="007B3FD2" w:rsidRDefault="007B3FD2" w:rsidP="002237BE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lang w:val="en-US"/>
        </w:rPr>
        <w:pict>
          <v:group id="Group 7" o:spid="_x0000_s1026" style="position:absolute;left:0;text-align:left;margin-left:231.65pt;margin-top:33pt;width:286.85pt;height:225.85pt;z-index:251652096" coordorigin="5767,8851" coordsize="5737,4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767;top:8851;width:2443;height:2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<v:textbox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94" o:spid="_x0000_i1058" type="#_x0000_t75" style="width:105.75pt;height:90.75pt;visibility:visible">
                          <v:imagedata r:id="rId53" o:title=""/>
                        </v:shape>
                      </w:pict>
                    </w:r>
                  </w:p>
                </w:txbxContent>
              </v:textbox>
            </v:shape>
            <v:shape id="Text Box 4" o:spid="_x0000_s1028" type="#_x0000_t202" style="position:absolute;left:5767;top:11145;width:2443;height:2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<v:textbox style="mso-fit-shape-to-text:t"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96" o:spid="_x0000_i1060" type="#_x0000_t75" style="width:114.75pt;height:102pt;visibility:visible">
                          <v:imagedata r:id="rId54" o:title=""/>
                        </v:shape>
                      </w:pict>
                    </w:r>
                  </w:p>
                </w:txbxContent>
              </v:textbox>
            </v:shape>
            <v:shape id="Text Box 5" o:spid="_x0000_s1029" type="#_x0000_t202" style="position:absolute;left:8596;top:8851;width:2251;height:2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<v:textbox style="mso-fit-shape-to-text:t"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102" o:spid="_x0000_i1062" type="#_x0000_t75" style="width:99.75pt;height:93pt;visibility:visible">
                          <v:imagedata r:id="rId55" o:title=""/>
                        </v:shape>
                      </w:pict>
                    </w:r>
                  </w:p>
                </w:txbxContent>
              </v:textbox>
            </v:shape>
            <v:shape id="Text Box 6" o:spid="_x0000_s1030" type="#_x0000_t202" style="position:absolute;left:8601;top:11145;width:2903;height:2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ZU8EA&#10;AADcAAAADwAAAGRycy9kb3ducmV2LnhtbERPS27CMBDdI3EHayp1g8ChSgNNMYhWKmKbwAGGeEii&#10;xuMoNvncvl4gdfn0/rvDaBrRU+dqywrWqwgEcWF1zaWC6+VnuQXhPLLGxjIpmMjBYT+f7TDVduCM&#10;+tyXIoSwS1FB5X2bSumKigy6lW2JA3e3nUEfYFdK3eEQwk0j36IokQZrDg0VtvRdUfGbP4yC+3lY&#10;vH8Mt5O/brI4+cJ6c7OTUq8v4/EThKfR/4uf7rNWEMdhbTgTj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uWVPBAAAA3AAAAA8AAAAAAAAAAAAAAAAAmAIAAGRycy9kb3du&#10;cmV2LnhtbFBLBQYAAAAABAAEAPUAAACGAwAAAAA=&#10;" stroked="f">
              <v:textbox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108" o:spid="_x0000_i1064" type="#_x0000_t75" style="width:117.75pt;height:94.5pt;visibility:visible">
                          <v:imagedata r:id="rId56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sz w:val="20"/>
        </w:rPr>
        <w:t xml:space="preserve">Given the graph of </w:t>
      </w:r>
      <w:r w:rsidRPr="006D206F">
        <w:rPr>
          <w:position w:val="-10"/>
          <w:sz w:val="20"/>
        </w:rPr>
        <w:object w:dxaOrig="859" w:dyaOrig="300">
          <v:shape id="_x0000_i1065" type="#_x0000_t75" style="width:42.75pt;height:15pt" o:ole="">
            <v:imagedata r:id="rId11" o:title=""/>
          </v:shape>
          <o:OLEObject Type="Embed" ProgID="Equation.DSMT4" ShapeID="_x0000_i1065" DrawAspect="Content" ObjectID="_1453025171" r:id="rId57"/>
        </w:object>
      </w:r>
      <w:r>
        <w:rPr>
          <w:sz w:val="20"/>
        </w:rPr>
        <w:t xml:space="preserve"> below, which of the following graphs represents the transformed function </w:t>
      </w:r>
      <w:r w:rsidRPr="002237BE">
        <w:rPr>
          <w:position w:val="-26"/>
          <w:sz w:val="20"/>
        </w:rPr>
        <w:object w:dxaOrig="1100" w:dyaOrig="639">
          <v:shape id="_x0000_i1066" type="#_x0000_t75" style="width:54.75pt;height:31.5pt" o:ole="">
            <v:imagedata r:id="rId58" o:title=""/>
          </v:shape>
          <o:OLEObject Type="Embed" ProgID="Equation.DSMT4" ShapeID="_x0000_i1066" DrawAspect="Content" ObjectID="_1453025172" r:id="rId59"/>
        </w:object>
      </w:r>
      <w:r>
        <w:rPr>
          <w:sz w:val="20"/>
        </w:rPr>
        <w:t>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</w:t>
      </w:r>
    </w:p>
    <w:p w:rsidR="007B3FD2" w:rsidRDefault="007B3FD2" w:rsidP="002237BE">
      <w:pPr>
        <w:pStyle w:val="ListParagraph"/>
        <w:rPr>
          <w:sz w:val="20"/>
        </w:rPr>
      </w:pPr>
      <w:r>
        <w:rPr>
          <w:noProof/>
          <w:lang w:val="en-US"/>
        </w:rPr>
        <w:pict>
          <v:shape id="Text Box 2" o:spid="_x0000_s1031" type="#_x0000_t202" style="position:absolute;left:0;text-align:left;margin-left:32.35pt;margin-top:1.9pt;width:145.15pt;height:138.5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" stroked="f">
            <v:textbox style="mso-fit-shape-to-text:t">
              <w:txbxContent>
                <w:p w:rsidR="007B3FD2" w:rsidRDefault="007B3FD2">
                  <w:r w:rsidRPr="00F65D94">
                    <w:rPr>
                      <w:noProof/>
                      <w:lang w:val="en-US"/>
                    </w:rPr>
                    <w:pict>
                      <v:shape id="Picture 92" o:spid="_x0000_i1068" type="#_x0000_t75" style="width:126.75pt;height:111.75pt;visibility:visible">
                        <v:imagedata r:id="rId60" o:title=""/>
                      </v:shape>
                    </w:pict>
                  </w:r>
                </w:p>
              </w:txbxContent>
            </v:textbox>
          </v:shape>
        </w:pict>
      </w:r>
    </w:p>
    <w:p w:rsidR="007B3FD2" w:rsidRDefault="007B3FD2" w:rsidP="002237BE">
      <w:pPr>
        <w:pStyle w:val="ListParagraph"/>
        <w:rPr>
          <w:sz w:val="20"/>
        </w:rPr>
      </w:pPr>
    </w:p>
    <w:p w:rsidR="007B3FD2" w:rsidRDefault="007B3FD2" w:rsidP="002237BE">
      <w:pPr>
        <w:pStyle w:val="ListParagraph"/>
        <w:rPr>
          <w:sz w:val="20"/>
        </w:rPr>
      </w:pPr>
    </w:p>
    <w:p w:rsidR="007B3FD2" w:rsidRDefault="007B3FD2" w:rsidP="002237BE">
      <w:pPr>
        <w:pStyle w:val="ListParagraph"/>
        <w:rPr>
          <w:sz w:val="20"/>
        </w:rPr>
      </w:pPr>
    </w:p>
    <w:p w:rsidR="007B3FD2" w:rsidRDefault="007B3FD2" w:rsidP="002237BE">
      <w:pPr>
        <w:pStyle w:val="ListParagraph"/>
        <w:rPr>
          <w:sz w:val="20"/>
        </w:rPr>
      </w:pPr>
    </w:p>
    <w:p w:rsidR="007B3FD2" w:rsidRDefault="007B3FD2" w:rsidP="002237BE">
      <w:pPr>
        <w:pStyle w:val="ListParagraph"/>
        <w:rPr>
          <w:sz w:val="20"/>
        </w:rPr>
      </w:pPr>
    </w:p>
    <w:p w:rsidR="007B3FD2" w:rsidRDefault="007B3FD2" w:rsidP="002237BE">
      <w:pPr>
        <w:pStyle w:val="ListParagraph"/>
        <w:rPr>
          <w:sz w:val="20"/>
        </w:rPr>
      </w:pPr>
    </w:p>
    <w:p w:rsidR="007B3FD2" w:rsidRDefault="007B3FD2" w:rsidP="002237BE">
      <w:pPr>
        <w:pStyle w:val="ListParagraph"/>
        <w:rPr>
          <w:sz w:val="20"/>
        </w:rPr>
      </w:pPr>
    </w:p>
    <w:p w:rsidR="007B3FD2" w:rsidRDefault="007B3FD2" w:rsidP="002237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b.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</w:t>
      </w:r>
      <w:r>
        <w:rPr>
          <w:sz w:val="20"/>
        </w:rPr>
        <w:tab/>
      </w: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The graphs of </w:t>
      </w:r>
      <w:r w:rsidRPr="002237BE">
        <w:rPr>
          <w:position w:val="-10"/>
          <w:sz w:val="20"/>
        </w:rPr>
        <w:object w:dxaOrig="639" w:dyaOrig="360">
          <v:shape id="_x0000_i1069" type="#_x0000_t75" style="width:31.5pt;height:18pt" o:ole="">
            <v:imagedata r:id="rId61" o:title=""/>
          </v:shape>
          <o:OLEObject Type="Embed" ProgID="Equation.DSMT4" ShapeID="_x0000_i1069" DrawAspect="Content" ObjectID="_1453025173" r:id="rId62"/>
        </w:object>
      </w:r>
      <w:r>
        <w:rPr>
          <w:sz w:val="20"/>
        </w:rPr>
        <w:t xml:space="preserve">was transformed to </w:t>
      </w:r>
      <w:r w:rsidRPr="002237BE">
        <w:rPr>
          <w:position w:val="-10"/>
          <w:sz w:val="20"/>
        </w:rPr>
        <w:object w:dxaOrig="1400" w:dyaOrig="380">
          <v:shape id="_x0000_i1070" type="#_x0000_t75" style="width:69.75pt;height:19.5pt" o:ole="">
            <v:imagedata r:id="rId63" o:title=""/>
          </v:shape>
          <o:OLEObject Type="Embed" ProgID="Equation.DSMT4" ShapeID="_x0000_i1070" DrawAspect="Content" ObjectID="_1453025174" r:id="rId64"/>
        </w:object>
      </w:r>
      <w:r>
        <w:rPr>
          <w:sz w:val="20"/>
        </w:rPr>
        <w:t>.  Which of the following statements describes the transformation?</w:t>
      </w:r>
    </w:p>
    <w:p w:rsidR="007B3FD2" w:rsidRDefault="007B3FD2" w:rsidP="002237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237B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 Translation 4 units to the right and 3 up</w:t>
      </w:r>
      <w:r>
        <w:rPr>
          <w:sz w:val="20"/>
        </w:rPr>
        <w:tab/>
        <w:t>c.  The point (</w:t>
      </w:r>
      <w:r>
        <w:rPr>
          <w:i/>
          <w:sz w:val="20"/>
        </w:rPr>
        <w:t>x, y</w:t>
      </w:r>
      <w:r>
        <w:rPr>
          <w:sz w:val="20"/>
        </w:rPr>
        <w:t>) has been translated  to (</w:t>
      </w:r>
      <w:r>
        <w:rPr>
          <w:i/>
          <w:sz w:val="20"/>
        </w:rPr>
        <w:t>x + 3, y  +4</w:t>
      </w:r>
      <w:r>
        <w:rPr>
          <w:sz w:val="20"/>
        </w:rPr>
        <w:t>)</w:t>
      </w:r>
    </w:p>
    <w:p w:rsidR="007B3FD2" w:rsidRDefault="007B3FD2" w:rsidP="002237BE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>3 units to the left and 4 down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The point (</w:t>
      </w:r>
      <w:r>
        <w:rPr>
          <w:i/>
          <w:sz w:val="20"/>
        </w:rPr>
        <w:t>x, y</w:t>
      </w:r>
      <w:r>
        <w:rPr>
          <w:sz w:val="20"/>
        </w:rPr>
        <w:t>) has been translated  to (</w:t>
      </w:r>
      <w:r>
        <w:rPr>
          <w:i/>
          <w:sz w:val="20"/>
        </w:rPr>
        <w:t>x - 3, y  - 4</w:t>
      </w:r>
      <w:r>
        <w:rPr>
          <w:sz w:val="20"/>
        </w:rPr>
        <w:t>)</w:t>
      </w:r>
    </w:p>
    <w:p w:rsidR="007B3FD2" w:rsidRPr="002B3C0C" w:rsidRDefault="007B3FD2" w:rsidP="002B3C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Which of the following transformations of </w:t>
      </w:r>
      <w:r w:rsidRPr="006D206F">
        <w:rPr>
          <w:position w:val="-10"/>
          <w:sz w:val="20"/>
        </w:rPr>
        <w:object w:dxaOrig="859" w:dyaOrig="300">
          <v:shape id="_x0000_i1071" type="#_x0000_t75" style="width:42.75pt;height:15pt" o:ole="">
            <v:imagedata r:id="rId11" o:title=""/>
          </v:shape>
          <o:OLEObject Type="Embed" ProgID="Equation.DSMT4" ShapeID="_x0000_i1071" DrawAspect="Content" ObjectID="_1453025175" r:id="rId65"/>
        </w:object>
      </w:r>
      <w:r>
        <w:rPr>
          <w:sz w:val="20"/>
        </w:rPr>
        <w:t xml:space="preserve">result in </w:t>
      </w:r>
      <w:r w:rsidRPr="006D206F">
        <w:rPr>
          <w:position w:val="-10"/>
          <w:sz w:val="20"/>
        </w:rPr>
        <w:object w:dxaOrig="840" w:dyaOrig="300">
          <v:shape id="_x0000_i1072" type="#_x0000_t75" style="width:42pt;height:15pt" o:ole="">
            <v:imagedata r:id="rId66" o:title=""/>
          </v:shape>
          <o:OLEObject Type="Embed" ProgID="Equation.DSMT4" ShapeID="_x0000_i1072" DrawAspect="Content" ObjectID="_1453025176" r:id="rId67"/>
        </w:object>
      </w:r>
      <w:r>
        <w:rPr>
          <w:sz w:val="20"/>
        </w:rPr>
        <w:t xml:space="preserve"> ?</w:t>
      </w: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shape id="Text Box 10" o:spid="_x0000_s1032" type="#_x0000_t202" style="position:absolute;margin-left:274.15pt;margin-top:23.7pt;width:199.4pt;height:138.55pt;z-index:25165414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" stroked="f">
            <v:textbox style="mso-fit-shape-to-text:t">
              <w:txbxContent>
                <w:p w:rsidR="007B3FD2" w:rsidRDefault="007B3FD2" w:rsidP="002B3C0C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3C0C">
                    <w:rPr>
                      <w:position w:val="-26"/>
                    </w:rPr>
                    <w:object w:dxaOrig="1180" w:dyaOrig="620">
                      <v:shape id="_x0000_i1077" type="#_x0000_t75" style="width:58.5pt;height:30.75pt" o:ole="">
                        <v:imagedata r:id="rId68" o:title=""/>
                      </v:shape>
                      <o:OLEObject Type="Embed" ProgID="Equation.DSMT4" ShapeID="_x0000_i1077" DrawAspect="Content" ObjectID="_1453025253" r:id="rId69"/>
                    </w:object>
                  </w:r>
                </w:p>
                <w:p w:rsidR="007B3FD2" w:rsidRDefault="007B3FD2" w:rsidP="002B3C0C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3C0C">
                    <w:rPr>
                      <w:position w:val="-12"/>
                    </w:rPr>
                    <w:object w:dxaOrig="1200" w:dyaOrig="360">
                      <v:shape id="_x0000_i1078" type="#_x0000_t75" style="width:60pt;height:18pt" o:ole="">
                        <v:imagedata r:id="rId70" o:title=""/>
                      </v:shape>
                      <o:OLEObject Type="Embed" ProgID="Equation.DSMT4" ShapeID="_x0000_i1078" DrawAspect="Content" ObjectID="_1453025254" r:id="rId71"/>
                    </w:object>
                  </w:r>
                </w:p>
                <w:p w:rsidR="007B3FD2" w:rsidRDefault="007B3FD2" w:rsidP="002B3C0C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3C0C">
                    <w:rPr>
                      <w:position w:val="-30"/>
                    </w:rPr>
                    <w:object w:dxaOrig="1240" w:dyaOrig="660">
                      <v:shape id="_x0000_i1079" type="#_x0000_t75" style="width:61.5pt;height:33pt" o:ole="">
                        <v:imagedata r:id="rId72" o:title=""/>
                      </v:shape>
                      <o:OLEObject Type="Embed" ProgID="Equation.DSMT4" ShapeID="_x0000_i1079" DrawAspect="Content" ObjectID="_1453025255" r:id="rId73"/>
                    </w:object>
                  </w:r>
                </w:p>
                <w:p w:rsidR="007B3FD2" w:rsidRDefault="007B3FD2" w:rsidP="002B3C0C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2B3C0C">
                    <w:rPr>
                      <w:position w:val="-28"/>
                    </w:rPr>
                    <w:object w:dxaOrig="1240" w:dyaOrig="680">
                      <v:shape id="_x0000_i1080" type="#_x0000_t75" style="width:61.5pt;height:33.75pt" o:ole="">
                        <v:imagedata r:id="rId74" o:title=""/>
                      </v:shape>
                      <o:OLEObject Type="Embed" ProgID="Equation.DSMT4" ShapeID="_x0000_i1080" DrawAspect="Content" ObjectID="_1453025256" r:id="rId75"/>
                    </w:obje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8" o:spid="_x0000_s1033" type="#_x0000_t202" style="position:absolute;margin-left:27.55pt;margin-top:15.7pt;width:235.8pt;height:157.0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YShQ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" stroked="f">
            <v:textbox>
              <w:txbxContent>
                <w:p w:rsidR="007B3FD2" w:rsidRDefault="007B3FD2">
                  <w:r w:rsidRPr="00F65D94">
                    <w:rPr>
                      <w:noProof/>
                      <w:lang w:val="en-US"/>
                    </w:rPr>
                    <w:pict>
                      <v:shape id="Picture 180" o:spid="_x0000_i1082" type="#_x0000_t75" style="width:220.5pt;height:147.75pt;visibility:visible">
                        <v:imagedata r:id="rId76" o:title=""/>
                      </v:shape>
                    </w:pict>
                  </w:r>
                </w:p>
              </w:txbxContent>
            </v:textbox>
          </v:shape>
        </w:pict>
      </w: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2B3C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03251B" w:rsidRDefault="007B3FD2" w:rsidP="0003251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shape id="Text Box 12" o:spid="_x0000_s1034" type="#_x0000_t202" style="position:absolute;left:0;text-align:left;margin-left:34.9pt;margin-top:29.6pt;width:138.6pt;height:138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4mhwIAABk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" stroked="f">
            <v:textbox style="mso-fit-shape-to-text:t">
              <w:txbxContent>
                <w:p w:rsidR="007B3FD2" w:rsidRDefault="007B3FD2">
                  <w:r w:rsidRPr="00F65D94">
                    <w:rPr>
                      <w:noProof/>
                      <w:lang w:val="en-US"/>
                    </w:rPr>
                    <w:pict>
                      <v:shape id="Picture 195" o:spid="_x0000_i1084" type="#_x0000_t75" style="width:117.75pt;height:111.75pt;visibility:visible">
                        <v:imagedata r:id="rId77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0"/>
        </w:rPr>
        <w:t xml:space="preserve">Given the graph of </w:t>
      </w:r>
      <w:r w:rsidRPr="006D206F">
        <w:rPr>
          <w:position w:val="-10"/>
          <w:sz w:val="20"/>
        </w:rPr>
        <w:object w:dxaOrig="859" w:dyaOrig="300">
          <v:shape id="_x0000_i1085" type="#_x0000_t75" style="width:42.75pt;height:15pt" o:ole="">
            <v:imagedata r:id="rId11" o:title=""/>
          </v:shape>
          <o:OLEObject Type="Embed" ProgID="Equation.DSMT4" ShapeID="_x0000_i1085" DrawAspect="Content" ObjectID="_1453025177" r:id="rId78"/>
        </w:object>
      </w:r>
      <w:r>
        <w:rPr>
          <w:sz w:val="20"/>
        </w:rPr>
        <w:t xml:space="preserve">, which of the following is the graph of </w:t>
      </w:r>
      <w:r w:rsidRPr="002B3C0C">
        <w:rPr>
          <w:position w:val="-12"/>
          <w:sz w:val="20"/>
        </w:rPr>
        <w:object w:dxaOrig="1240" w:dyaOrig="360">
          <v:shape id="_x0000_i1086" type="#_x0000_t75" style="width:61.5pt;height:18pt" o:ole="">
            <v:imagedata r:id="rId79" o:title=""/>
          </v:shape>
          <o:OLEObject Type="Embed" ProgID="Equation.DSMT4" ShapeID="_x0000_i1086" DrawAspect="Content" ObjectID="_1453025178" r:id="rId80"/>
        </w:object>
      </w:r>
      <w:r>
        <w:rPr>
          <w:sz w:val="20"/>
        </w:rPr>
        <w:t>?</w:t>
      </w:r>
    </w:p>
    <w:p w:rsidR="007B3FD2" w:rsidRDefault="007B3FD2" w:rsidP="000345D9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group id="Group 17" o:spid="_x0000_s1035" style="position:absolute;left:0;text-align:left;margin-left:229.7pt;margin-top:2.95pt;width:263pt;height:212.4pt;z-index:251656192" coordorigin="5728,5759" coordsize="526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">
            <v:shape id="Text Box 13" o:spid="_x0000_s1036" type="#_x0000_t202" style="position:absolute;left:5728;top:5776;width:2167;height:2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204" o:spid="_x0000_i1088" type="#_x0000_t75" style="width:91.5pt;height:98.25pt;visibility:visible">
                          <v:imagedata r:id="rId81" o:title=""/>
                        </v:shape>
                      </w:pict>
                    </w:r>
                  </w:p>
                </w:txbxContent>
              </v:textbox>
            </v:shape>
            <v:shape id="Text Box 14" o:spid="_x0000_s1037" type="#_x0000_t202" style="position:absolute;left:5736;top:8000;width:2419;height:1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<v:textbox style="mso-fit-shape-to-text:t"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209" o:spid="_x0000_i1090" type="#_x0000_t75" style="width:105pt;height:83.25pt;visibility:visible">
                          <v:imagedata r:id="rId82" o:title=""/>
                        </v:shape>
                      </w:pict>
                    </w:r>
                  </w:p>
                </w:txbxContent>
              </v:textbox>
            </v:shape>
            <v:shape id="Text Box 15" o:spid="_x0000_s1038" type="#_x0000_t202" style="position:absolute;left:8605;top:5759;width:2383;height:21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<v:textbox style="mso-fit-shape-to-text:t"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214" o:spid="_x0000_i1092" type="#_x0000_t75" style="width:93pt;height:98.25pt;visibility:visible">
                          <v:imagedata r:id="rId83" o:title=""/>
                        </v:shape>
                      </w:pict>
                    </w:r>
                  </w:p>
                </w:txbxContent>
              </v:textbox>
            </v:shape>
            <v:shape id="Text Box 16" o:spid="_x0000_s1039" type="#_x0000_t202" style="position:absolute;left:8613;top:8000;width:2064;height:2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7B3FD2" w:rsidRDefault="007B3FD2">
                    <w:r w:rsidRPr="00F65D94">
                      <w:rPr>
                        <w:noProof/>
                        <w:lang w:val="en-US"/>
                      </w:rPr>
                      <w:pict>
                        <v:shape id="Picture 217" o:spid="_x0000_i1094" type="#_x0000_t75" style="width:89.25pt;height:93pt;visibility:visible">
                          <v:imagedata r:id="rId84" o:title="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</w:t>
      </w: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jc w:val="center"/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4320"/>
        <w:rPr>
          <w:sz w:val="20"/>
        </w:rPr>
      </w:pPr>
      <w:r>
        <w:rPr>
          <w:sz w:val="20"/>
        </w:rPr>
        <w:t xml:space="preserve">b.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d. </w:t>
      </w: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The graph of </w:t>
      </w:r>
      <w:r w:rsidRPr="006D206F">
        <w:rPr>
          <w:position w:val="-10"/>
          <w:sz w:val="20"/>
        </w:rPr>
        <w:object w:dxaOrig="859" w:dyaOrig="300">
          <v:shape id="_x0000_i1095" type="#_x0000_t75" style="width:42.75pt;height:15pt" o:ole="">
            <v:imagedata r:id="rId85" o:title=""/>
          </v:shape>
          <o:OLEObject Type="Embed" ProgID="Equation.DSMT4" ShapeID="_x0000_i1095" DrawAspect="Content" ObjectID="_1453025179" r:id="rId86"/>
        </w:object>
      </w:r>
      <w:r>
        <w:rPr>
          <w:sz w:val="20"/>
        </w:rPr>
        <w:t xml:space="preserve">, where </w:t>
      </w:r>
      <w:r w:rsidRPr="000345D9">
        <w:rPr>
          <w:position w:val="-12"/>
          <w:sz w:val="20"/>
        </w:rPr>
        <w:object w:dxaOrig="1500" w:dyaOrig="360">
          <v:shape id="_x0000_i1096" type="#_x0000_t75" style="width:75pt;height:18pt" o:ole="">
            <v:imagedata r:id="rId87" o:title=""/>
          </v:shape>
          <o:OLEObject Type="Embed" ProgID="Equation.DSMT4" ShapeID="_x0000_i1096" DrawAspect="Content" ObjectID="_1453025180" r:id="rId88"/>
        </w:object>
      </w:r>
      <w:r>
        <w:rPr>
          <w:sz w:val="20"/>
        </w:rPr>
        <w:t xml:space="preserve">, is reflected in the y-axis.  This produced the same results as would translating the graph of </w:t>
      </w:r>
      <w:r w:rsidRPr="006D206F">
        <w:rPr>
          <w:position w:val="-10"/>
          <w:sz w:val="20"/>
        </w:rPr>
        <w:object w:dxaOrig="859" w:dyaOrig="300">
          <v:shape id="_x0000_i1097" type="#_x0000_t75" style="width:42.75pt;height:15pt" o:ole="">
            <v:imagedata r:id="rId11" o:title=""/>
          </v:shape>
          <o:OLEObject Type="Embed" ProgID="Equation.DSMT4" ShapeID="_x0000_i1097" DrawAspect="Content" ObjectID="_1453025181" r:id="rId89"/>
        </w:object>
      </w:r>
      <w:r>
        <w:rPr>
          <w:sz w:val="20"/>
        </w:rPr>
        <w:t>to the right by ______ units.</w:t>
      </w:r>
    </w:p>
    <w:p w:rsidR="007B3FD2" w:rsidRDefault="007B3FD2" w:rsidP="000345D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>4 units</w:t>
      </w:r>
      <w:r>
        <w:rPr>
          <w:sz w:val="20"/>
        </w:rPr>
        <w:tab/>
        <w:t>b.  1 unit</w:t>
      </w:r>
      <w:r>
        <w:rPr>
          <w:sz w:val="20"/>
        </w:rPr>
        <w:tab/>
      </w:r>
      <w:r>
        <w:rPr>
          <w:sz w:val="20"/>
        </w:rPr>
        <w:tab/>
        <w:t>c.  8 units</w:t>
      </w:r>
      <w:r>
        <w:rPr>
          <w:sz w:val="20"/>
        </w:rPr>
        <w:tab/>
        <w:t>d.  5 units</w:t>
      </w: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45D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shape id="Text Box 19" o:spid="_x0000_s1040" type="#_x0000_t202" style="position:absolute;left:0;text-align:left;margin-left:234.15pt;margin-top:49.05pt;width:199.4pt;height:138.5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" stroked="f">
            <v:textbox style="mso-fit-shape-to-text:t">
              <w:txbxContent>
                <w:p w:rsidR="007B3FD2" w:rsidRDefault="007B3FD2" w:rsidP="000345D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0345D9">
                    <w:rPr>
                      <w:position w:val="-10"/>
                    </w:rPr>
                    <w:object w:dxaOrig="1040" w:dyaOrig="300">
                      <v:shape id="_x0000_i1102" type="#_x0000_t75" style="width:51.75pt;height:15pt" o:ole="">
                        <v:imagedata r:id="rId90" o:title=""/>
                      </v:shape>
                      <o:OLEObject Type="Embed" ProgID="Equation.DSMT4" ShapeID="_x0000_i1102" DrawAspect="Content" ObjectID="_1453025257" r:id="rId91"/>
                    </w:object>
                  </w:r>
                </w:p>
                <w:p w:rsidR="007B3FD2" w:rsidRDefault="007B3FD2" w:rsidP="000345D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0345D9">
                    <w:rPr>
                      <w:position w:val="-10"/>
                    </w:rPr>
                    <w:object w:dxaOrig="940" w:dyaOrig="300">
                      <v:shape id="_x0000_i1103" type="#_x0000_t75" style="width:46.5pt;height:15pt" o:ole="">
                        <v:imagedata r:id="rId92" o:title=""/>
                      </v:shape>
                      <o:OLEObject Type="Embed" ProgID="Equation.DSMT4" ShapeID="_x0000_i1103" DrawAspect="Content" ObjectID="_1453025258" r:id="rId93"/>
                    </w:object>
                  </w:r>
                </w:p>
                <w:p w:rsidR="007B3FD2" w:rsidRDefault="007B3FD2" w:rsidP="000345D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0345D9">
                    <w:rPr>
                      <w:position w:val="-10"/>
                    </w:rPr>
                    <w:object w:dxaOrig="940" w:dyaOrig="300">
                      <v:shape id="_x0000_i1104" type="#_x0000_t75" style="width:46.5pt;height:15pt" o:ole="">
                        <v:imagedata r:id="rId94" o:title=""/>
                      </v:shape>
                      <o:OLEObject Type="Embed" ProgID="Equation.DSMT4" ShapeID="_x0000_i1104" DrawAspect="Content" ObjectID="_1453025259" r:id="rId95"/>
                    </w:object>
                  </w:r>
                </w:p>
                <w:p w:rsidR="007B3FD2" w:rsidRDefault="007B3FD2" w:rsidP="000345D9">
                  <w:pPr>
                    <w:pStyle w:val="ListParagraph"/>
                    <w:numPr>
                      <w:ilvl w:val="0"/>
                      <w:numId w:val="11"/>
                    </w:numPr>
                  </w:pPr>
                  <w:r w:rsidRPr="000345D9">
                    <w:rPr>
                      <w:position w:val="-10"/>
                    </w:rPr>
                    <w:object w:dxaOrig="820" w:dyaOrig="300">
                      <v:shape id="_x0000_i1105" type="#_x0000_t75" style="width:40.5pt;height:15pt" o:ole="">
                        <v:imagedata r:id="rId96" o:title=""/>
                      </v:shape>
                      <o:OLEObject Type="Embed" ProgID="Equation.DSMT4" ShapeID="_x0000_i1105" DrawAspect="Content" ObjectID="_1453025260" r:id="rId97"/>
                    </w:obje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8" o:spid="_x0000_s1041" type="#_x0000_t202" style="position:absolute;left:0;text-align:left;margin-left:49pt;margin-top:16.65pt;width:2in;height:138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" stroked="f">
            <v:textbox style="mso-fit-shape-to-text:t">
              <w:txbxContent>
                <w:p w:rsidR="007B3FD2" w:rsidRDefault="007B3FD2">
                  <w:r w:rsidRPr="00F65D94">
                    <w:rPr>
                      <w:noProof/>
                      <w:lang w:val="en-US"/>
                    </w:rPr>
                    <w:pict>
                      <v:shape id="Picture 238" o:spid="_x0000_i1107" type="#_x0000_t75" style="width:130.5pt;height:152.25pt;visibility:visible">
                        <v:imagedata r:id="rId98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0"/>
        </w:rPr>
        <w:t xml:space="preserve"> Given </w:t>
      </w:r>
      <w:r w:rsidRPr="006D206F">
        <w:rPr>
          <w:position w:val="-10"/>
          <w:sz w:val="20"/>
        </w:rPr>
        <w:object w:dxaOrig="859" w:dyaOrig="300">
          <v:shape id="_x0000_i1108" type="#_x0000_t75" style="width:42.75pt;height:15pt" o:ole="">
            <v:imagedata r:id="rId85" o:title=""/>
          </v:shape>
          <o:OLEObject Type="Embed" ProgID="Equation.DSMT4" ShapeID="_x0000_i1108" DrawAspect="Content" ObjectID="_1453025182" r:id="rId99"/>
        </w:object>
      </w:r>
      <w:r>
        <w:rPr>
          <w:sz w:val="20"/>
        </w:rPr>
        <w:t xml:space="preserve"> below, determine the range of </w:t>
      </w:r>
      <w:r w:rsidRPr="000345D9">
        <w:rPr>
          <w:position w:val="-10"/>
          <w:sz w:val="20"/>
        </w:rPr>
        <w:object w:dxaOrig="1760" w:dyaOrig="300">
          <v:shape id="_x0000_i1109" type="#_x0000_t75" style="width:87.75pt;height:15pt" o:ole="">
            <v:imagedata r:id="rId100" o:title=""/>
          </v:shape>
          <o:OLEObject Type="Embed" ProgID="Equation.DSMT4" ShapeID="_x0000_i1109" DrawAspect="Content" ObjectID="_1453025183" r:id="rId101"/>
        </w:object>
      </w:r>
      <w:r>
        <w:rPr>
          <w:sz w:val="20"/>
        </w:rPr>
        <w:t>.</w:t>
      </w: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shape id="Text Box 21" o:spid="_x0000_s1042" type="#_x0000_t202" style="position:absolute;left:0;text-align:left;margin-left:258.55pt;margin-top:54.45pt;width:199.4pt;height:138.5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" stroked="f">
            <v:textbox style="mso-fit-shape-to-text:t">
              <w:txbxContent>
                <w:p w:rsidR="007B3FD2" w:rsidRDefault="007B3FD2" w:rsidP="000345D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0345D9">
                    <w:rPr>
                      <w:position w:val="-10"/>
                    </w:rPr>
                    <w:object w:dxaOrig="540" w:dyaOrig="240">
                      <v:shape id="_x0000_i1114" type="#_x0000_t75" style="width:27pt;height:12pt" o:ole="">
                        <v:imagedata r:id="rId102" o:title=""/>
                      </v:shape>
                      <o:OLEObject Type="Embed" ProgID="Equation.DSMT4" ShapeID="_x0000_i1114" DrawAspect="Content" ObjectID="_1453025261" r:id="rId103"/>
                    </w:object>
                  </w:r>
                </w:p>
                <w:p w:rsidR="007B3FD2" w:rsidRDefault="007B3FD2" w:rsidP="000345D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0345D9">
                    <w:rPr>
                      <w:position w:val="-10"/>
                    </w:rPr>
                    <w:object w:dxaOrig="859" w:dyaOrig="300">
                      <v:shape id="_x0000_i1115" type="#_x0000_t75" style="width:42.75pt;height:15pt" o:ole="">
                        <v:imagedata r:id="rId104" o:title=""/>
                      </v:shape>
                      <o:OLEObject Type="Embed" ProgID="Equation.DSMT4" ShapeID="_x0000_i1115" DrawAspect="Content" ObjectID="_1453025262" r:id="rId105"/>
                    </w:object>
                  </w:r>
                </w:p>
                <w:p w:rsidR="007B3FD2" w:rsidRDefault="007B3FD2" w:rsidP="000345D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0345D9">
                    <w:rPr>
                      <w:position w:val="-10"/>
                    </w:rPr>
                    <w:object w:dxaOrig="999" w:dyaOrig="300">
                      <v:shape id="_x0000_i1116" type="#_x0000_t75" style="width:49.5pt;height:15pt" o:ole="">
                        <v:imagedata r:id="rId106" o:title=""/>
                      </v:shape>
                      <o:OLEObject Type="Embed" ProgID="Equation.DSMT4" ShapeID="_x0000_i1116" DrawAspect="Content" ObjectID="_1453025263" r:id="rId107"/>
                    </w:object>
                  </w:r>
                </w:p>
                <w:p w:rsidR="007B3FD2" w:rsidRDefault="007B3FD2" w:rsidP="000345D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0345D9">
                    <w:rPr>
                      <w:position w:val="-10"/>
                    </w:rPr>
                    <w:object w:dxaOrig="999" w:dyaOrig="300">
                      <v:shape id="_x0000_i1117" type="#_x0000_t75" style="width:49.5pt;height:15pt" o:ole="">
                        <v:imagedata r:id="rId108" o:title=""/>
                      </v:shape>
                      <o:OLEObject Type="Embed" ProgID="Equation.DSMT4" ShapeID="_x0000_i1117" DrawAspect="Content" ObjectID="_1453025264" r:id="rId109"/>
                    </w:obje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20" o:spid="_x0000_s1043" type="#_x0000_t202" style="position:absolute;left:0;text-align:left;margin-left:25.15pt;margin-top:35.1pt;width:199.4pt;height:138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" stroked="f">
            <v:textbox style="mso-fit-shape-to-text:t">
              <w:txbxContent>
                <w:p w:rsidR="007B3FD2" w:rsidRDefault="007B3FD2">
                  <w:r w:rsidRPr="00F65D94">
                    <w:rPr>
                      <w:noProof/>
                      <w:lang w:val="en-US"/>
                    </w:rPr>
                    <w:pict>
                      <v:shape id="Picture 276" o:spid="_x0000_i1119" type="#_x0000_t75" style="width:179.25pt;height:141pt;visibility:visible">
                        <v:imagedata r:id="rId110" o:title=""/>
                      </v:shape>
                    </w:pict>
                  </w:r>
                </w:p>
              </w:txbxContent>
            </v:textbox>
          </v:shape>
        </w:pict>
      </w:r>
      <w:r>
        <w:rPr>
          <w:sz w:val="20"/>
        </w:rPr>
        <w:t xml:space="preserve">The function </w:t>
      </w:r>
      <w:r w:rsidRPr="000345D9">
        <w:rPr>
          <w:position w:val="-24"/>
          <w:sz w:val="20"/>
        </w:rPr>
        <w:object w:dxaOrig="1320" w:dyaOrig="600">
          <v:shape id="_x0000_i1120" type="#_x0000_t75" style="width:66pt;height:30pt" o:ole="">
            <v:imagedata r:id="rId111" o:title=""/>
          </v:shape>
          <o:OLEObject Type="Embed" ProgID="Equation.DSMT4" ShapeID="_x0000_i1120" DrawAspect="Content" ObjectID="_1453025184" r:id="rId112"/>
        </w:object>
      </w:r>
      <w:r>
        <w:rPr>
          <w:sz w:val="20"/>
        </w:rPr>
        <w:t xml:space="preserve">and its reflection are shown below.  An expression for this reflection is </w:t>
      </w: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360"/>
        <w:rPr>
          <w:sz w:val="20"/>
        </w:rPr>
      </w:pPr>
    </w:p>
    <w:p w:rsidR="007B3FD2" w:rsidRDefault="007B3FD2" w:rsidP="000345D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How is the graph of </w:t>
      </w:r>
      <w:r w:rsidRPr="006D206F">
        <w:rPr>
          <w:position w:val="-10"/>
          <w:sz w:val="20"/>
        </w:rPr>
        <w:object w:dxaOrig="1160" w:dyaOrig="300">
          <v:shape id="_x0000_i1121" type="#_x0000_t75" style="width:57.75pt;height:15pt" o:ole="">
            <v:imagedata r:id="rId113" o:title=""/>
          </v:shape>
          <o:OLEObject Type="Embed" ProgID="Equation.DSMT4" ShapeID="_x0000_i1121" DrawAspect="Content" ObjectID="_1453025185" r:id="rId114"/>
        </w:object>
      </w:r>
      <w:r>
        <w:rPr>
          <w:sz w:val="20"/>
        </w:rPr>
        <w:t xml:space="preserve">related to the graph of </w:t>
      </w:r>
      <w:r w:rsidRPr="006D206F">
        <w:rPr>
          <w:position w:val="-10"/>
          <w:sz w:val="20"/>
        </w:rPr>
        <w:object w:dxaOrig="859" w:dyaOrig="300">
          <v:shape id="_x0000_i1122" type="#_x0000_t75" style="width:42.75pt;height:15pt" o:ole="">
            <v:imagedata r:id="rId85" o:title=""/>
          </v:shape>
          <o:OLEObject Type="Embed" ProgID="Equation.DSMT4" ShapeID="_x0000_i1122" DrawAspect="Content" ObjectID="_1453025186" r:id="rId115"/>
        </w:object>
      </w:r>
      <w:r>
        <w:rPr>
          <w:sz w:val="20"/>
        </w:rPr>
        <w:t>?</w:t>
      </w:r>
    </w:p>
    <w:p w:rsidR="007B3FD2" w:rsidRDefault="007B3FD2" w:rsidP="000345D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03251B" w:rsidRDefault="007B3FD2" w:rsidP="0003251B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6D206F">
        <w:rPr>
          <w:position w:val="-10"/>
          <w:sz w:val="20"/>
        </w:rPr>
        <w:object w:dxaOrig="859" w:dyaOrig="300">
          <v:shape id="_x0000_i1123" type="#_x0000_t75" style="width:42.75pt;height:15pt" o:ole="">
            <v:imagedata r:id="rId85" o:title=""/>
          </v:shape>
          <o:OLEObject Type="Embed" ProgID="Equation.DSMT4" ShapeID="_x0000_i1123" DrawAspect="Content" ObjectID="_1453025187" r:id="rId116"/>
        </w:object>
      </w:r>
      <w:r>
        <w:rPr>
          <w:sz w:val="20"/>
        </w:rPr>
        <w:t>has been translated 3 up</w:t>
      </w:r>
      <w:r>
        <w:rPr>
          <w:sz w:val="20"/>
        </w:rPr>
        <w:tab/>
      </w:r>
      <w:r>
        <w:rPr>
          <w:sz w:val="20"/>
        </w:rPr>
        <w:tab/>
        <w:t xml:space="preserve">c. </w:t>
      </w:r>
      <w:r w:rsidRPr="006D206F">
        <w:rPr>
          <w:position w:val="-10"/>
          <w:sz w:val="20"/>
        </w:rPr>
        <w:object w:dxaOrig="859" w:dyaOrig="300">
          <v:shape id="_x0000_i1124" type="#_x0000_t75" style="width:42.75pt;height:15pt" o:ole="">
            <v:imagedata r:id="rId85" o:title=""/>
          </v:shape>
          <o:OLEObject Type="Embed" ProgID="Equation.DSMT4" ShapeID="_x0000_i1124" DrawAspect="Content" ObjectID="_1453025188" r:id="rId117"/>
        </w:object>
      </w:r>
      <w:r>
        <w:rPr>
          <w:sz w:val="20"/>
        </w:rPr>
        <w:t>has been translated 3 left</w:t>
      </w:r>
    </w:p>
    <w:p w:rsidR="007B3FD2" w:rsidRDefault="007B3FD2" w:rsidP="0003251B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6D206F">
        <w:rPr>
          <w:position w:val="-10"/>
          <w:sz w:val="20"/>
        </w:rPr>
        <w:object w:dxaOrig="859" w:dyaOrig="300">
          <v:shape id="_x0000_i1125" type="#_x0000_t75" style="width:42.75pt;height:15pt" o:ole="">
            <v:imagedata r:id="rId85" o:title=""/>
          </v:shape>
          <o:OLEObject Type="Embed" ProgID="Equation.DSMT4" ShapeID="_x0000_i1125" DrawAspect="Content" ObjectID="_1453025189" r:id="rId118"/>
        </w:object>
      </w:r>
      <w:r>
        <w:rPr>
          <w:sz w:val="20"/>
        </w:rPr>
        <w:t>has been translated 3 down</w:t>
      </w:r>
      <w:r>
        <w:rPr>
          <w:sz w:val="20"/>
        </w:rPr>
        <w:tab/>
      </w:r>
      <w:r>
        <w:rPr>
          <w:sz w:val="20"/>
        </w:rPr>
        <w:tab/>
        <w:t xml:space="preserve">d. </w:t>
      </w:r>
      <w:r w:rsidRPr="006D206F">
        <w:rPr>
          <w:position w:val="-10"/>
          <w:sz w:val="20"/>
        </w:rPr>
        <w:object w:dxaOrig="859" w:dyaOrig="300">
          <v:shape id="_x0000_i1126" type="#_x0000_t75" style="width:42.75pt;height:15pt" o:ole="">
            <v:imagedata r:id="rId85" o:title=""/>
          </v:shape>
          <o:OLEObject Type="Embed" ProgID="Equation.DSMT4" ShapeID="_x0000_i1126" DrawAspect="Content" ObjectID="_1453025190" r:id="rId119"/>
        </w:object>
      </w:r>
      <w:r>
        <w:rPr>
          <w:sz w:val="20"/>
        </w:rPr>
        <w:t>has been translated 3 right</w: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Which equation represents the graph of </w:t>
      </w:r>
      <w:r w:rsidRPr="006D206F">
        <w:rPr>
          <w:position w:val="-10"/>
          <w:sz w:val="20"/>
        </w:rPr>
        <w:object w:dxaOrig="859" w:dyaOrig="300">
          <v:shape id="_x0000_i1127" type="#_x0000_t75" style="width:42.75pt;height:15pt" o:ole="">
            <v:imagedata r:id="rId85" o:title=""/>
          </v:shape>
          <o:OLEObject Type="Embed" ProgID="Equation.DSMT4" ShapeID="_x0000_i1127" DrawAspect="Content" ObjectID="_1453025191" r:id="rId120"/>
        </w:object>
      </w:r>
      <w:r>
        <w:rPr>
          <w:sz w:val="20"/>
        </w:rPr>
        <w:t xml:space="preserve"> after it is reflected in the line </w:t>
      </w:r>
      <w:r w:rsidRPr="0003251B">
        <w:rPr>
          <w:position w:val="-10"/>
          <w:sz w:val="20"/>
        </w:rPr>
        <w:object w:dxaOrig="540" w:dyaOrig="240">
          <v:shape id="_x0000_i1128" type="#_x0000_t75" style="width:27pt;height:12pt" o:ole="">
            <v:imagedata r:id="rId121" o:title=""/>
          </v:shape>
          <o:OLEObject Type="Embed" ProgID="Equation.DSMT4" ShapeID="_x0000_i1128" DrawAspect="Content" ObjectID="_1453025192" r:id="rId122"/>
        </w:object>
      </w:r>
      <w:r>
        <w:rPr>
          <w:sz w:val="20"/>
        </w:rPr>
        <w:t>?</w:t>
      </w:r>
    </w:p>
    <w:p w:rsidR="007B3FD2" w:rsidRDefault="007B3FD2" w:rsidP="000325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03251B" w:rsidRDefault="007B3FD2" w:rsidP="0003251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0345D9">
        <w:rPr>
          <w:position w:val="-10"/>
        </w:rPr>
        <w:object w:dxaOrig="859" w:dyaOrig="300">
          <v:shape id="_x0000_i1129" type="#_x0000_t75" style="width:42.75pt;height:15pt" o:ole="">
            <v:imagedata r:id="rId104" o:title=""/>
          </v:shape>
          <o:OLEObject Type="Embed" ProgID="Equation.DSMT4" ShapeID="_x0000_i1129" DrawAspect="Content" ObjectID="_1453025193" r:id="rId123"/>
        </w:object>
      </w:r>
      <w:r>
        <w:tab/>
      </w:r>
      <w:r>
        <w:tab/>
        <w:t xml:space="preserve">b. </w:t>
      </w:r>
      <w:r w:rsidRPr="000345D9">
        <w:rPr>
          <w:position w:val="-10"/>
        </w:rPr>
        <w:object w:dxaOrig="999" w:dyaOrig="300">
          <v:shape id="_x0000_i1130" type="#_x0000_t75" style="width:49.5pt;height:15pt" o:ole="">
            <v:imagedata r:id="rId106" o:title=""/>
          </v:shape>
          <o:OLEObject Type="Embed" ProgID="Equation.DSMT4" ShapeID="_x0000_i1130" DrawAspect="Content" ObjectID="_1453025194" r:id="rId124"/>
        </w:object>
      </w:r>
      <w:r>
        <w:tab/>
      </w:r>
      <w:r>
        <w:tab/>
        <w:t xml:space="preserve">c.  </w:t>
      </w:r>
      <w:r w:rsidRPr="000345D9">
        <w:rPr>
          <w:position w:val="-10"/>
        </w:rPr>
        <w:object w:dxaOrig="999" w:dyaOrig="300">
          <v:shape id="_x0000_i1131" type="#_x0000_t75" style="width:49.5pt;height:15pt" o:ole="">
            <v:imagedata r:id="rId108" o:title=""/>
          </v:shape>
          <o:OLEObject Type="Embed" ProgID="Equation.DSMT4" ShapeID="_x0000_i1131" DrawAspect="Content" ObjectID="_1453025195" r:id="rId125"/>
        </w:object>
      </w:r>
      <w:r>
        <w:tab/>
      </w:r>
      <w:r>
        <w:tab/>
        <w:t xml:space="preserve">d. </w:t>
      </w:r>
      <w:r w:rsidRPr="0003251B">
        <w:rPr>
          <w:position w:val="-26"/>
        </w:rPr>
        <w:object w:dxaOrig="900" w:dyaOrig="620">
          <v:shape id="_x0000_i1132" type="#_x0000_t75" style="width:45pt;height:30.75pt" o:ole="">
            <v:imagedata r:id="rId126" o:title=""/>
          </v:shape>
          <o:OLEObject Type="Embed" ProgID="Equation.DSMT4" ShapeID="_x0000_i1132" DrawAspect="Content" ObjectID="_1453025196" r:id="rId127"/>
        </w:objec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If the graph of the function </w:t>
      </w:r>
      <w:r w:rsidRPr="0003251B">
        <w:rPr>
          <w:position w:val="-10"/>
          <w:sz w:val="20"/>
        </w:rPr>
        <w:object w:dxaOrig="720" w:dyaOrig="360">
          <v:shape id="_x0000_i1133" type="#_x0000_t75" style="width:36pt;height:18pt" o:ole="">
            <v:imagedata r:id="rId128" o:title=""/>
          </v:shape>
          <o:OLEObject Type="Embed" ProgID="Equation.DSMT4" ShapeID="_x0000_i1133" DrawAspect="Content" ObjectID="_1453025197" r:id="rId129"/>
        </w:object>
      </w:r>
      <w:r>
        <w:rPr>
          <w:sz w:val="20"/>
        </w:rPr>
        <w:t>is horizontally expanded by a factor of 3 and then translated 2 units to the right, determine the equation of this new function.</w:t>
      </w:r>
    </w:p>
    <w:p w:rsidR="007B3FD2" w:rsidRDefault="007B3FD2" w:rsidP="000325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03251B">
        <w:rPr>
          <w:position w:val="-12"/>
          <w:sz w:val="20"/>
        </w:rPr>
        <w:object w:dxaOrig="1260" w:dyaOrig="380">
          <v:shape id="_x0000_i1134" type="#_x0000_t75" style="width:63pt;height:18.75pt" o:ole="">
            <v:imagedata r:id="rId130" o:title=""/>
          </v:shape>
          <o:OLEObject Type="Embed" ProgID="Equation.DSMT4" ShapeID="_x0000_i1134" DrawAspect="Content" ObjectID="_1453025198" r:id="rId131"/>
        </w:object>
      </w:r>
      <w:r>
        <w:rPr>
          <w:sz w:val="20"/>
        </w:rPr>
        <w:tab/>
        <w:t xml:space="preserve">b. </w:t>
      </w:r>
      <w:r w:rsidRPr="0003251B">
        <w:rPr>
          <w:position w:val="-24"/>
          <w:sz w:val="20"/>
        </w:rPr>
        <w:object w:dxaOrig="1320" w:dyaOrig="639">
          <v:shape id="_x0000_i1135" type="#_x0000_t75" style="width:66pt;height:31.5pt" o:ole="">
            <v:imagedata r:id="rId132" o:title=""/>
          </v:shape>
          <o:OLEObject Type="Embed" ProgID="Equation.DSMT4" ShapeID="_x0000_i1135" DrawAspect="Content" ObjectID="_1453025199" r:id="rId133"/>
        </w:object>
      </w:r>
      <w:r>
        <w:rPr>
          <w:sz w:val="20"/>
        </w:rPr>
        <w:tab/>
        <w:t xml:space="preserve">c. </w:t>
      </w:r>
      <w:r w:rsidRPr="0003251B">
        <w:rPr>
          <w:position w:val="-24"/>
          <w:sz w:val="20"/>
        </w:rPr>
        <w:object w:dxaOrig="1180" w:dyaOrig="639">
          <v:shape id="_x0000_i1136" type="#_x0000_t75" style="width:58.5pt;height:31.5pt" o:ole="">
            <v:imagedata r:id="rId134" o:title=""/>
          </v:shape>
          <o:OLEObject Type="Embed" ProgID="Equation.DSMT4" ShapeID="_x0000_i1136" DrawAspect="Content" ObjectID="_1453025200" r:id="rId135"/>
        </w:object>
      </w:r>
      <w:r>
        <w:rPr>
          <w:sz w:val="20"/>
        </w:rPr>
        <w:tab/>
      </w:r>
      <w:r>
        <w:rPr>
          <w:sz w:val="20"/>
        </w:rPr>
        <w:tab/>
        <w:t xml:space="preserve">d. </w:t>
      </w:r>
      <w:r w:rsidRPr="0003251B">
        <w:rPr>
          <w:position w:val="-10"/>
          <w:sz w:val="20"/>
        </w:rPr>
        <w:object w:dxaOrig="1120" w:dyaOrig="360">
          <v:shape id="_x0000_i1137" type="#_x0000_t75" style="width:55.5pt;height:18pt" o:ole="">
            <v:imagedata r:id="rId136" o:title=""/>
          </v:shape>
          <o:OLEObject Type="Embed" ProgID="Equation.DSMT4" ShapeID="_x0000_i1137" DrawAspect="Content" ObjectID="_1453025201" r:id="rId137"/>
        </w:objec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If (4, 12) is a point on the graph </w:t>
      </w:r>
      <w:r w:rsidRPr="006D206F">
        <w:rPr>
          <w:position w:val="-10"/>
          <w:sz w:val="20"/>
        </w:rPr>
        <w:object w:dxaOrig="859" w:dyaOrig="300">
          <v:shape id="_x0000_i1138" type="#_x0000_t75" style="width:42.75pt;height:15pt" o:ole="">
            <v:imagedata r:id="rId85" o:title=""/>
          </v:shape>
          <o:OLEObject Type="Embed" ProgID="Equation.DSMT4" ShapeID="_x0000_i1138" DrawAspect="Content" ObjectID="_1453025202" r:id="rId138"/>
        </w:object>
      </w:r>
      <w:r>
        <w:rPr>
          <w:sz w:val="20"/>
        </w:rPr>
        <w:t xml:space="preserve">, what must be a point on the graph of </w:t>
      </w:r>
      <w:r w:rsidRPr="006D206F">
        <w:rPr>
          <w:position w:val="-10"/>
          <w:sz w:val="20"/>
        </w:rPr>
        <w:object w:dxaOrig="1400" w:dyaOrig="300">
          <v:shape id="_x0000_i1139" type="#_x0000_t75" style="width:69.75pt;height:15pt" o:ole="">
            <v:imagedata r:id="rId139" o:title=""/>
          </v:shape>
          <o:OLEObject Type="Embed" ProgID="Equation.DSMT4" ShapeID="_x0000_i1139" DrawAspect="Content" ObjectID="_1453025203" r:id="rId140"/>
        </w:object>
      </w:r>
      <w:r>
        <w:rPr>
          <w:sz w:val="20"/>
        </w:rPr>
        <w:t>?</w:t>
      </w:r>
    </w:p>
    <w:p w:rsidR="007B3FD2" w:rsidRDefault="007B3FD2" w:rsidP="000325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>(4, -9)</w:t>
      </w:r>
      <w:r>
        <w:rPr>
          <w:sz w:val="20"/>
        </w:rPr>
        <w:tab/>
      </w:r>
      <w:r>
        <w:rPr>
          <w:sz w:val="20"/>
        </w:rPr>
        <w:tab/>
        <w:t>b.  (4, 15)</w:t>
      </w:r>
      <w:r>
        <w:rPr>
          <w:sz w:val="20"/>
        </w:rPr>
        <w:tab/>
      </w:r>
      <w:r>
        <w:rPr>
          <w:sz w:val="20"/>
        </w:rPr>
        <w:tab/>
        <w:t>c.  (2, -9)</w:t>
      </w:r>
      <w:r>
        <w:rPr>
          <w:sz w:val="20"/>
        </w:rPr>
        <w:tab/>
      </w:r>
      <w:r>
        <w:rPr>
          <w:sz w:val="20"/>
        </w:rPr>
        <w:tab/>
        <w:t>d.  (2, -15)</w: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The graph of </w:t>
      </w:r>
      <w:r w:rsidRPr="006D206F">
        <w:rPr>
          <w:position w:val="-10"/>
          <w:sz w:val="20"/>
        </w:rPr>
        <w:object w:dxaOrig="859" w:dyaOrig="300">
          <v:shape id="_x0000_i1140" type="#_x0000_t75" style="width:42.75pt;height:15pt" o:ole="">
            <v:imagedata r:id="rId85" o:title=""/>
          </v:shape>
          <o:OLEObject Type="Embed" ProgID="Equation.DSMT4" ShapeID="_x0000_i1140" DrawAspect="Content" ObjectID="_1453025204" r:id="rId141"/>
        </w:object>
      </w:r>
      <w:r>
        <w:rPr>
          <w:sz w:val="20"/>
        </w:rPr>
        <w:t xml:space="preserve"> is shown below on the left.   Which equation represents the graph shown on the right?</w:t>
      </w:r>
    </w:p>
    <w:p w:rsidR="007B3FD2" w:rsidRDefault="007B3FD2" w:rsidP="000325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shape id="Text Box 22" o:spid="_x0000_s1044" type="#_x0000_t202" style="position:absolute;left:0;text-align:left;margin-left:15.95pt;margin-top:8pt;width:289.7pt;height:138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ckhgIAABo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" stroked="f">
            <v:textbox style="mso-fit-shape-to-text:t">
              <w:txbxContent>
                <w:p w:rsidR="007B3FD2" w:rsidRDefault="007B3FD2">
                  <w:r w:rsidRPr="00F65D94">
                    <w:rPr>
                      <w:noProof/>
                      <w:lang w:val="en-US"/>
                    </w:rPr>
                    <w:pict>
                      <v:shape id="Picture 368" o:spid="_x0000_i1142" type="#_x0000_t75" style="width:272.25pt;height:125.25pt;visibility:visible">
                        <v:imagedata r:id="rId142" o:title=""/>
                      </v:shape>
                    </w:pict>
                  </w:r>
                </w:p>
              </w:txbxContent>
            </v:textbox>
          </v:shape>
        </w:pict>
      </w:r>
    </w:p>
    <w:p w:rsidR="007B3FD2" w:rsidRPr="0003251B" w:rsidRDefault="007B3FD2" w:rsidP="000325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shape id="Text Box 23" o:spid="_x0000_s1045" type="#_x0000_t202" style="position:absolute;left:0;text-align:left;margin-left:313.15pt;margin-top:5.35pt;width:199.4pt;height:138.5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" stroked="f">
            <v:textbox style="mso-fit-shape-to-text:t">
              <w:txbxContent>
                <w:p w:rsidR="007B3FD2" w:rsidRDefault="007B3FD2" w:rsidP="0003251B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03251B">
                    <w:rPr>
                      <w:position w:val="-10"/>
                    </w:rPr>
                    <w:object w:dxaOrig="1440" w:dyaOrig="300">
                      <v:shape id="_x0000_i1147" type="#_x0000_t75" style="width:1in;height:15pt" o:ole="">
                        <v:imagedata r:id="rId143" o:title=""/>
                      </v:shape>
                      <o:OLEObject Type="Embed" ProgID="Equation.DSMT4" ShapeID="_x0000_i1147" DrawAspect="Content" ObjectID="_1453025265" r:id="rId144"/>
                    </w:object>
                  </w:r>
                </w:p>
                <w:p w:rsidR="007B3FD2" w:rsidRDefault="007B3FD2" w:rsidP="0003251B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03251B">
                    <w:rPr>
                      <w:position w:val="-10"/>
                    </w:rPr>
                    <w:object w:dxaOrig="1440" w:dyaOrig="300">
                      <v:shape id="_x0000_i1148" type="#_x0000_t75" style="width:1in;height:15pt" o:ole="">
                        <v:imagedata r:id="rId145" o:title=""/>
                      </v:shape>
                      <o:OLEObject Type="Embed" ProgID="Equation.DSMT4" ShapeID="_x0000_i1148" DrawAspect="Content" ObjectID="_1453025266" r:id="rId146"/>
                    </w:object>
                  </w:r>
                </w:p>
                <w:p w:rsidR="007B3FD2" w:rsidRDefault="007B3FD2" w:rsidP="0003251B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03251B">
                    <w:rPr>
                      <w:position w:val="-10"/>
                    </w:rPr>
                    <w:object w:dxaOrig="1300" w:dyaOrig="300">
                      <v:shape id="_x0000_i1149" type="#_x0000_t75" style="width:64.5pt;height:15pt" o:ole="">
                        <v:imagedata r:id="rId147" o:title=""/>
                      </v:shape>
                      <o:OLEObject Type="Embed" ProgID="Equation.DSMT4" ShapeID="_x0000_i1149" DrawAspect="Content" ObjectID="_1453025267" r:id="rId148"/>
                    </w:object>
                  </w:r>
                </w:p>
                <w:p w:rsidR="007B3FD2" w:rsidRDefault="007B3FD2" w:rsidP="0003251B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03251B">
                    <w:rPr>
                      <w:position w:val="-10"/>
                    </w:rPr>
                    <w:object w:dxaOrig="1300" w:dyaOrig="300">
                      <v:shape id="_x0000_i1150" type="#_x0000_t75" style="width:64.5pt;height:15pt" o:ole="">
                        <v:imagedata r:id="rId149" o:title=""/>
                      </v:shape>
                      <o:OLEObject Type="Embed" ProgID="Equation.DSMT4" ShapeID="_x0000_i1150" DrawAspect="Content" ObjectID="_1453025268" r:id="rId150"/>
                    </w:object>
                  </w:r>
                </w:p>
              </w:txbxContent>
            </v:textbox>
          </v:shape>
        </w:pic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4232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Which equation represents the graph of </w:t>
      </w:r>
      <w:r w:rsidRPr="006D206F">
        <w:rPr>
          <w:position w:val="-10"/>
          <w:sz w:val="20"/>
        </w:rPr>
        <w:object w:dxaOrig="859" w:dyaOrig="300">
          <v:shape id="_x0000_i1151" type="#_x0000_t75" style="width:42.75pt;height:15pt" o:ole="">
            <v:imagedata r:id="rId85" o:title=""/>
          </v:shape>
          <o:OLEObject Type="Embed" ProgID="Equation.DSMT4" ShapeID="_x0000_i1151" DrawAspect="Content" ObjectID="_1453025205" r:id="rId151"/>
        </w:object>
      </w:r>
      <w:r>
        <w:rPr>
          <w:sz w:val="20"/>
        </w:rPr>
        <w:t xml:space="preserve"> after it is reflected in the x- axis?</w:t>
      </w:r>
    </w:p>
    <w:p w:rsidR="007B3FD2" w:rsidRDefault="007B3FD2" w:rsidP="000423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04232D" w:rsidRDefault="007B3FD2" w:rsidP="0004232D">
      <w:pPr>
        <w:pStyle w:val="ListParagraph"/>
        <w:numPr>
          <w:ilvl w:val="1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0345D9">
        <w:rPr>
          <w:position w:val="-10"/>
        </w:rPr>
        <w:object w:dxaOrig="999" w:dyaOrig="300">
          <v:shape id="_x0000_i1152" type="#_x0000_t75" style="width:49.5pt;height:15pt" o:ole="">
            <v:imagedata r:id="rId106" o:title=""/>
          </v:shape>
          <o:OLEObject Type="Embed" ProgID="Equation.DSMT4" ShapeID="_x0000_i1152" DrawAspect="Content" ObjectID="_1453025206" r:id="rId152"/>
        </w:object>
      </w:r>
      <w:r>
        <w:tab/>
      </w:r>
      <w:r>
        <w:tab/>
        <w:t xml:space="preserve">b.  </w:t>
      </w:r>
      <w:r w:rsidRPr="000345D9">
        <w:rPr>
          <w:position w:val="-10"/>
        </w:rPr>
        <w:object w:dxaOrig="999" w:dyaOrig="300">
          <v:shape id="_x0000_i1153" type="#_x0000_t75" style="width:49.5pt;height:15pt" o:ole="">
            <v:imagedata r:id="rId108" o:title=""/>
          </v:shape>
          <o:OLEObject Type="Embed" ProgID="Equation.DSMT4" ShapeID="_x0000_i1153" DrawAspect="Content" ObjectID="_1453025207" r:id="rId153"/>
        </w:object>
      </w:r>
      <w:r>
        <w:tab/>
      </w:r>
      <w:r>
        <w:tab/>
        <w:t xml:space="preserve">c.  </w:t>
      </w:r>
      <w:r w:rsidRPr="0004232D">
        <w:rPr>
          <w:position w:val="-10"/>
        </w:rPr>
        <w:object w:dxaOrig="1060" w:dyaOrig="360">
          <v:shape id="_x0000_i1154" type="#_x0000_t75" style="width:52.5pt;height:18pt" o:ole="">
            <v:imagedata r:id="rId154" o:title=""/>
          </v:shape>
          <o:OLEObject Type="Embed" ProgID="Equation.DSMT4" ShapeID="_x0000_i1154" DrawAspect="Content" ObjectID="_1453025208" r:id="rId155"/>
        </w:object>
      </w:r>
      <w:r>
        <w:tab/>
      </w:r>
      <w:r>
        <w:tab/>
        <w:t xml:space="preserve">d. </w:t>
      </w:r>
      <w:r w:rsidRPr="0004232D">
        <w:rPr>
          <w:position w:val="-12"/>
        </w:rPr>
        <w:object w:dxaOrig="920" w:dyaOrig="360">
          <v:shape id="_x0000_i1155" type="#_x0000_t75" style="width:45.75pt;height:18pt" o:ole="">
            <v:imagedata r:id="rId156" o:title=""/>
          </v:shape>
          <o:OLEObject Type="Embed" ProgID="Equation.DSMT4" ShapeID="_x0000_i1155" DrawAspect="Content" ObjectID="_1453025209" r:id="rId157"/>
        </w:object>
      </w:r>
    </w:p>
    <w:p w:rsidR="007B3FD2" w:rsidRDefault="007B3FD2" w:rsidP="0004232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If </w:t>
      </w:r>
      <w:r w:rsidRPr="0004232D">
        <w:rPr>
          <w:position w:val="-22"/>
          <w:sz w:val="20"/>
        </w:rPr>
        <w:object w:dxaOrig="1160" w:dyaOrig="580">
          <v:shape id="_x0000_i1156" type="#_x0000_t75" style="width:57.75pt;height:28.5pt" o:ole="">
            <v:imagedata r:id="rId158" o:title=""/>
          </v:shape>
          <o:OLEObject Type="Embed" ProgID="Equation.DSMT4" ShapeID="_x0000_i1156" DrawAspect="Content" ObjectID="_1453025210" r:id="rId159"/>
        </w:object>
      </w:r>
      <w:r>
        <w:rPr>
          <w:sz w:val="20"/>
        </w:rPr>
        <w:t xml:space="preserve">, determine the equation of </w:t>
      </w:r>
      <w:r w:rsidRPr="0004232D">
        <w:rPr>
          <w:position w:val="-10"/>
        </w:rPr>
        <w:object w:dxaOrig="1060" w:dyaOrig="360">
          <v:shape id="_x0000_i1157" type="#_x0000_t75" style="width:52.5pt;height:18pt" o:ole="">
            <v:imagedata r:id="rId160" o:title=""/>
          </v:shape>
          <o:OLEObject Type="Embed" ProgID="Equation.DSMT4" ShapeID="_x0000_i1157" DrawAspect="Content" ObjectID="_1453025211" r:id="rId161"/>
        </w:object>
      </w:r>
      <w:r>
        <w:t xml:space="preserve">, the inverse of </w:t>
      </w:r>
      <w:r w:rsidRPr="006D206F">
        <w:rPr>
          <w:position w:val="-10"/>
          <w:sz w:val="20"/>
        </w:rPr>
        <w:object w:dxaOrig="520" w:dyaOrig="300">
          <v:shape id="_x0000_i1158" type="#_x0000_t75" style="width:25.5pt;height:15pt" o:ole="">
            <v:imagedata r:id="rId162" o:title=""/>
          </v:shape>
          <o:OLEObject Type="Embed" ProgID="Equation.DSMT4" ShapeID="_x0000_i1158" DrawAspect="Content" ObjectID="_1453025212" r:id="rId163"/>
        </w:object>
      </w:r>
      <w:r>
        <w:rPr>
          <w:sz w:val="20"/>
        </w:rPr>
        <w:t>.</w:t>
      </w:r>
    </w:p>
    <w:p w:rsidR="007B3FD2" w:rsidRDefault="007B3FD2" w:rsidP="000423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04232D" w:rsidRDefault="007B3FD2" w:rsidP="0004232D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04232D">
        <w:rPr>
          <w:position w:val="-22"/>
          <w:sz w:val="20"/>
        </w:rPr>
        <w:object w:dxaOrig="1359" w:dyaOrig="580">
          <v:shape id="_x0000_i1159" type="#_x0000_t75" style="width:67.5pt;height:28.5pt" o:ole="">
            <v:imagedata r:id="rId164" o:title=""/>
          </v:shape>
          <o:OLEObject Type="Embed" ProgID="Equation.DSMT4" ShapeID="_x0000_i1159" DrawAspect="Content" ObjectID="_1453025213" r:id="rId165"/>
        </w:object>
      </w:r>
      <w:r>
        <w:rPr>
          <w:sz w:val="20"/>
        </w:rPr>
        <w:tab/>
      </w:r>
      <w:r>
        <w:rPr>
          <w:sz w:val="20"/>
        </w:rPr>
        <w:tab/>
        <w:t xml:space="preserve">b. </w:t>
      </w:r>
      <w:r w:rsidRPr="0004232D">
        <w:rPr>
          <w:position w:val="-22"/>
          <w:sz w:val="20"/>
        </w:rPr>
        <w:object w:dxaOrig="1420" w:dyaOrig="580">
          <v:shape id="_x0000_i1160" type="#_x0000_t75" style="width:70.5pt;height:28.5pt" o:ole="">
            <v:imagedata r:id="rId166" o:title=""/>
          </v:shape>
          <o:OLEObject Type="Embed" ProgID="Equation.DSMT4" ShapeID="_x0000_i1160" DrawAspect="Content" ObjectID="_1453025214" r:id="rId167"/>
        </w:object>
      </w:r>
      <w:r>
        <w:rPr>
          <w:sz w:val="20"/>
        </w:rPr>
        <w:tab/>
        <w:t xml:space="preserve">c. </w:t>
      </w:r>
      <w:r w:rsidRPr="0004232D">
        <w:rPr>
          <w:position w:val="-22"/>
          <w:sz w:val="20"/>
        </w:rPr>
        <w:object w:dxaOrig="1420" w:dyaOrig="580">
          <v:shape id="_x0000_i1161" type="#_x0000_t75" style="width:70.5pt;height:28.5pt" o:ole="">
            <v:imagedata r:id="rId168" o:title=""/>
          </v:shape>
          <o:OLEObject Type="Embed" ProgID="Equation.DSMT4" ShapeID="_x0000_i1161" DrawAspect="Content" ObjectID="_1453025215" r:id="rId169"/>
        </w:object>
      </w:r>
      <w:r>
        <w:rPr>
          <w:sz w:val="20"/>
        </w:rPr>
        <w:tab/>
        <w:t xml:space="preserve">d.  </w:t>
      </w:r>
      <w:r w:rsidRPr="0004232D">
        <w:rPr>
          <w:position w:val="-22"/>
          <w:sz w:val="20"/>
        </w:rPr>
        <w:object w:dxaOrig="1380" w:dyaOrig="580">
          <v:shape id="_x0000_i1162" type="#_x0000_t75" style="width:69pt;height:28.5pt" o:ole="">
            <v:imagedata r:id="rId170" o:title=""/>
          </v:shape>
          <o:OLEObject Type="Embed" ProgID="Equation.DSMT4" ShapeID="_x0000_i1162" DrawAspect="Content" ObjectID="_1453025216" r:id="rId171"/>
        </w:objec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4232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The graph of </w:t>
      </w:r>
      <w:r w:rsidRPr="006D206F">
        <w:rPr>
          <w:position w:val="-10"/>
          <w:sz w:val="20"/>
        </w:rPr>
        <w:object w:dxaOrig="859" w:dyaOrig="300">
          <v:shape id="_x0000_i1163" type="#_x0000_t75" style="width:42.75pt;height:15pt" o:ole="">
            <v:imagedata r:id="rId85" o:title=""/>
          </v:shape>
          <o:OLEObject Type="Embed" ProgID="Equation.DSMT4" ShapeID="_x0000_i1163" DrawAspect="Content" ObjectID="_1453025217" r:id="rId172"/>
        </w:object>
      </w:r>
      <w:r>
        <w:rPr>
          <w:sz w:val="20"/>
        </w:rPr>
        <w:t>is graphed below on the left.  Determine the equation of the function on the right.</w:t>
      </w:r>
    </w:p>
    <w:p w:rsidR="007B3FD2" w:rsidRDefault="007B3FD2" w:rsidP="000423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noProof/>
          <w:lang w:val="en-US"/>
        </w:rPr>
        <w:pict>
          <v:shape id="Text Box 33" o:spid="_x0000_s1046" type="#_x0000_t202" style="position:absolute;left:0;text-align:left;margin-left:355.75pt;margin-top:7.1pt;width:199.4pt;height:138.55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" stroked="f">
            <v:textbox style="mso-fit-shape-to-text:t">
              <w:txbxContent>
                <w:p w:rsidR="007B3FD2" w:rsidRDefault="007B3FD2" w:rsidP="0004232D">
                  <w:pPr>
                    <w:pStyle w:val="ListParagraph"/>
                    <w:numPr>
                      <w:ilvl w:val="0"/>
                      <w:numId w:val="23"/>
                    </w:numPr>
                  </w:pPr>
                  <w:r w:rsidRPr="0004232D">
                    <w:rPr>
                      <w:position w:val="-26"/>
                    </w:rPr>
                    <w:object w:dxaOrig="1100" w:dyaOrig="639">
                      <v:shape id="_x0000_i1168" type="#_x0000_t75" style="width:54.75pt;height:31.5pt" o:ole="">
                        <v:imagedata r:id="rId173" o:title=""/>
                      </v:shape>
                      <o:OLEObject Type="Embed" ProgID="Equation.DSMT4" ShapeID="_x0000_i1168" DrawAspect="Content" ObjectID="_1453025269" r:id="rId174"/>
                    </w:object>
                  </w:r>
                </w:p>
                <w:p w:rsidR="007B3FD2" w:rsidRDefault="007B3FD2" w:rsidP="0004232D">
                  <w:pPr>
                    <w:pStyle w:val="ListParagraph"/>
                    <w:numPr>
                      <w:ilvl w:val="0"/>
                      <w:numId w:val="23"/>
                    </w:numPr>
                  </w:pPr>
                  <w:r w:rsidRPr="0004232D">
                    <w:rPr>
                      <w:position w:val="-10"/>
                    </w:rPr>
                    <w:object w:dxaOrig="980" w:dyaOrig="300">
                      <v:shape id="_x0000_i1169" type="#_x0000_t75" style="width:48.75pt;height:15pt" o:ole="">
                        <v:imagedata r:id="rId175" o:title=""/>
                      </v:shape>
                      <o:OLEObject Type="Embed" ProgID="Equation.DSMT4" ShapeID="_x0000_i1169" DrawAspect="Content" ObjectID="_1453025270" r:id="rId176"/>
                    </w:object>
                  </w:r>
                </w:p>
                <w:p w:rsidR="007B3FD2" w:rsidRDefault="007B3FD2" w:rsidP="0004232D">
                  <w:pPr>
                    <w:pStyle w:val="ListParagraph"/>
                    <w:numPr>
                      <w:ilvl w:val="0"/>
                      <w:numId w:val="23"/>
                    </w:numPr>
                  </w:pPr>
                  <w:r w:rsidRPr="0004232D">
                    <w:rPr>
                      <w:position w:val="-22"/>
                    </w:rPr>
                    <w:object w:dxaOrig="1040" w:dyaOrig="580">
                      <v:shape id="_x0000_i1170" type="#_x0000_t75" style="width:51.75pt;height:28.5pt" o:ole="">
                        <v:imagedata r:id="rId177" o:title=""/>
                      </v:shape>
                      <o:OLEObject Type="Embed" ProgID="Equation.DSMT4" ShapeID="_x0000_i1170" DrawAspect="Content" ObjectID="_1453025271" r:id="rId178"/>
                    </w:object>
                  </w:r>
                </w:p>
                <w:p w:rsidR="007B3FD2" w:rsidRDefault="007B3FD2" w:rsidP="0004232D">
                  <w:pPr>
                    <w:pStyle w:val="ListParagraph"/>
                    <w:numPr>
                      <w:ilvl w:val="0"/>
                      <w:numId w:val="23"/>
                    </w:numPr>
                  </w:pPr>
                  <w:r w:rsidRPr="0004232D">
                    <w:rPr>
                      <w:position w:val="-10"/>
                    </w:rPr>
                    <w:object w:dxaOrig="980" w:dyaOrig="300">
                      <v:shape id="_x0000_i1171" type="#_x0000_t75" style="width:48.75pt;height:15pt" o:ole="">
                        <v:imagedata r:id="rId179" o:title=""/>
                      </v:shape>
                      <o:OLEObject Type="Embed" ProgID="Equation.DSMT4" ShapeID="_x0000_i1171" DrawAspect="Content" ObjectID="_1453025272" r:id="rId180"/>
                    </w:obje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2" o:spid="_x0000_s1047" type="#_x0000_t202" style="position:absolute;left:0;text-align:left;margin-left:2.75pt;margin-top:7.1pt;width:337.15pt;height:138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" stroked="f">
            <v:textbox style="mso-fit-shape-to-text:t">
              <w:txbxContent>
                <w:p w:rsidR="007B3FD2" w:rsidRDefault="007B3FD2">
                  <w:r w:rsidRPr="00F65D94">
                    <w:rPr>
                      <w:noProof/>
                      <w:lang w:val="en-US"/>
                    </w:rPr>
                    <w:pict>
                      <v:shape id="Picture 470" o:spid="_x0000_i1173" type="#_x0000_t75" style="width:315.75pt;height:86.25pt;visibility:visible">
                        <v:imagedata r:id="rId181" o:title=""/>
                      </v:shape>
                    </w:pict>
                  </w:r>
                </w:p>
              </w:txbxContent>
            </v:textbox>
          </v:shape>
        </w:pict>
      </w:r>
    </w:p>
    <w:p w:rsidR="007B3FD2" w:rsidRPr="0004232D" w:rsidRDefault="007B3FD2" w:rsidP="000423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4232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If the range of </w:t>
      </w:r>
      <w:r w:rsidRPr="006D206F">
        <w:rPr>
          <w:position w:val="-10"/>
          <w:sz w:val="20"/>
        </w:rPr>
        <w:object w:dxaOrig="859" w:dyaOrig="300">
          <v:shape id="_x0000_i1174" type="#_x0000_t75" style="width:42.75pt;height:15pt" o:ole="">
            <v:imagedata r:id="rId85" o:title=""/>
          </v:shape>
          <o:OLEObject Type="Embed" ProgID="Equation.DSMT4" ShapeID="_x0000_i1174" DrawAspect="Content" ObjectID="_1453025218" r:id="rId182"/>
        </w:object>
      </w:r>
      <w:r>
        <w:rPr>
          <w:sz w:val="20"/>
        </w:rPr>
        <w:t xml:space="preserve">is </w:t>
      </w:r>
      <w:r w:rsidRPr="00883A1F">
        <w:rPr>
          <w:position w:val="-10"/>
          <w:sz w:val="20"/>
        </w:rPr>
        <w:object w:dxaOrig="999" w:dyaOrig="300">
          <v:shape id="_x0000_i1175" type="#_x0000_t75" style="width:49.5pt;height:15pt" o:ole="">
            <v:imagedata r:id="rId183" o:title=""/>
          </v:shape>
          <o:OLEObject Type="Embed" ProgID="Equation.DSMT4" ShapeID="_x0000_i1175" DrawAspect="Content" ObjectID="_1453025219" r:id="rId184"/>
        </w:object>
      </w:r>
      <w:r>
        <w:rPr>
          <w:sz w:val="20"/>
        </w:rPr>
        <w:t xml:space="preserve">, determine the range of </w:t>
      </w:r>
      <w:r w:rsidRPr="00883A1F">
        <w:rPr>
          <w:position w:val="-12"/>
          <w:sz w:val="20"/>
        </w:rPr>
        <w:object w:dxaOrig="920" w:dyaOrig="360">
          <v:shape id="_x0000_i1176" type="#_x0000_t75" style="width:45.75pt;height:18pt" o:ole="">
            <v:imagedata r:id="rId185" o:title=""/>
          </v:shape>
          <o:OLEObject Type="Embed" ProgID="Equation.DSMT4" ShapeID="_x0000_i1176" DrawAspect="Content" ObjectID="_1453025220" r:id="rId186"/>
        </w:object>
      </w:r>
    </w:p>
    <w:p w:rsidR="007B3FD2" w:rsidRDefault="007B3FD2" w:rsidP="00883A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04232D" w:rsidRDefault="007B3FD2" w:rsidP="00883A1F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883A1F">
        <w:rPr>
          <w:position w:val="-10"/>
          <w:sz w:val="20"/>
        </w:rPr>
        <w:object w:dxaOrig="999" w:dyaOrig="300">
          <v:shape id="_x0000_i1177" type="#_x0000_t75" style="width:49.5pt;height:15pt" o:ole="">
            <v:imagedata r:id="rId187" o:title=""/>
          </v:shape>
          <o:OLEObject Type="Embed" ProgID="Equation.DSMT4" ShapeID="_x0000_i1177" DrawAspect="Content" ObjectID="_1453025221" r:id="rId188"/>
        </w:object>
      </w:r>
      <w:r>
        <w:rPr>
          <w:sz w:val="20"/>
        </w:rPr>
        <w:tab/>
      </w:r>
      <w:r>
        <w:rPr>
          <w:sz w:val="20"/>
        </w:rPr>
        <w:tab/>
        <w:t xml:space="preserve">b.  </w:t>
      </w:r>
      <w:r w:rsidRPr="00883A1F">
        <w:rPr>
          <w:position w:val="-10"/>
          <w:sz w:val="20"/>
        </w:rPr>
        <w:object w:dxaOrig="859" w:dyaOrig="300">
          <v:shape id="_x0000_i1178" type="#_x0000_t75" style="width:42.75pt;height:15pt" o:ole="">
            <v:imagedata r:id="rId189" o:title=""/>
          </v:shape>
          <o:OLEObject Type="Embed" ProgID="Equation.DSMT4" ShapeID="_x0000_i1178" DrawAspect="Content" ObjectID="_1453025222" r:id="rId190"/>
        </w:object>
      </w:r>
      <w:r>
        <w:rPr>
          <w:sz w:val="20"/>
        </w:rPr>
        <w:tab/>
      </w:r>
      <w:r>
        <w:rPr>
          <w:sz w:val="20"/>
        </w:rPr>
        <w:tab/>
        <w:t xml:space="preserve">c.  </w:t>
      </w:r>
      <w:r w:rsidRPr="00883A1F">
        <w:rPr>
          <w:position w:val="-10"/>
          <w:sz w:val="20"/>
        </w:rPr>
        <w:object w:dxaOrig="859" w:dyaOrig="300">
          <v:shape id="_x0000_i1179" type="#_x0000_t75" style="width:42.75pt;height:15pt" o:ole="">
            <v:imagedata r:id="rId191" o:title=""/>
          </v:shape>
          <o:OLEObject Type="Embed" ProgID="Equation.DSMT4" ShapeID="_x0000_i1179" DrawAspect="Content" ObjectID="_1453025223" r:id="rId192"/>
        </w:object>
      </w:r>
      <w:r>
        <w:rPr>
          <w:sz w:val="20"/>
        </w:rPr>
        <w:tab/>
      </w:r>
      <w:r>
        <w:rPr>
          <w:sz w:val="20"/>
        </w:rPr>
        <w:tab/>
        <w:t xml:space="preserve">d.  </w:t>
      </w:r>
      <w:r w:rsidRPr="00883A1F">
        <w:rPr>
          <w:position w:val="-10"/>
          <w:sz w:val="20"/>
        </w:rPr>
        <w:object w:dxaOrig="840" w:dyaOrig="300">
          <v:shape id="_x0000_i1180" type="#_x0000_t75" style="width:42pt;height:15pt" o:ole="">
            <v:imagedata r:id="rId193" o:title=""/>
          </v:shape>
          <o:OLEObject Type="Embed" ProgID="Equation.DSMT4" ShapeID="_x0000_i1180" DrawAspect="Content" ObjectID="_1453025224" r:id="rId194"/>
        </w:objec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If the point (4, -9) is on the graph of </w:t>
      </w:r>
      <w:r w:rsidRPr="006D206F">
        <w:rPr>
          <w:position w:val="-10"/>
          <w:sz w:val="20"/>
        </w:rPr>
        <w:object w:dxaOrig="859" w:dyaOrig="300">
          <v:shape id="_x0000_i1181" type="#_x0000_t75" style="width:42.75pt;height:15pt" o:ole="">
            <v:imagedata r:id="rId85" o:title=""/>
          </v:shape>
          <o:OLEObject Type="Embed" ProgID="Equation.DSMT4" ShapeID="_x0000_i1181" DrawAspect="Content" ObjectID="_1453025225" r:id="rId195"/>
        </w:object>
      </w:r>
      <w:r>
        <w:rPr>
          <w:sz w:val="20"/>
        </w:rPr>
        <w:t xml:space="preserve">, which of the following points must be on the graph of </w:t>
      </w:r>
      <w:r w:rsidRPr="00883A1F">
        <w:rPr>
          <w:position w:val="-22"/>
          <w:sz w:val="20"/>
        </w:rPr>
        <w:object w:dxaOrig="1560" w:dyaOrig="580">
          <v:shape id="_x0000_i1182" type="#_x0000_t75" style="width:78pt;height:28.5pt" o:ole="">
            <v:imagedata r:id="rId196" o:title=""/>
          </v:shape>
          <o:OLEObject Type="Embed" ProgID="Equation.DSMT4" ShapeID="_x0000_i1182" DrawAspect="Content" ObjectID="_1453025226" r:id="rId197"/>
        </w:object>
      </w:r>
      <w:r>
        <w:rPr>
          <w:sz w:val="20"/>
        </w:rPr>
        <w:t>?</w:t>
      </w:r>
    </w:p>
    <w:p w:rsidR="007B3FD2" w:rsidRDefault="007B3FD2" w:rsidP="00883A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>(3, -3)</w:t>
      </w:r>
      <w:r>
        <w:rPr>
          <w:sz w:val="20"/>
        </w:rPr>
        <w:tab/>
      </w:r>
      <w:r>
        <w:rPr>
          <w:sz w:val="20"/>
        </w:rPr>
        <w:tab/>
        <w:t>b.  (9, -3)</w:t>
      </w:r>
      <w:r>
        <w:rPr>
          <w:sz w:val="20"/>
        </w:rPr>
        <w:tab/>
      </w:r>
      <w:r>
        <w:rPr>
          <w:sz w:val="20"/>
        </w:rPr>
        <w:tab/>
        <w:t>c.  (9, 27)</w:t>
      </w:r>
      <w:r>
        <w:rPr>
          <w:sz w:val="20"/>
        </w:rPr>
        <w:tab/>
      </w:r>
      <w:r>
        <w:rPr>
          <w:sz w:val="20"/>
        </w:rPr>
        <w:tab/>
        <w:t>d.  (3, -27)</w:t>
      </w:r>
    </w:p>
    <w:p w:rsidR="007B3FD2" w:rsidRDefault="007B3FD2" w:rsidP="0088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03251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883A1F">
        <w:rPr>
          <w:sz w:val="20"/>
        </w:rPr>
        <w:t xml:space="preserve">The graph of </w:t>
      </w:r>
      <w:r w:rsidRPr="006D206F">
        <w:rPr>
          <w:position w:val="-10"/>
          <w:sz w:val="20"/>
        </w:rPr>
        <w:object w:dxaOrig="999" w:dyaOrig="300">
          <v:shape id="_x0000_i1183" type="#_x0000_t75" style="width:49.5pt;height:15pt" o:ole="">
            <v:imagedata r:id="rId198" o:title=""/>
          </v:shape>
          <o:OLEObject Type="Embed" ProgID="Equation.DSMT4" ShapeID="_x0000_i1183" DrawAspect="Content" ObjectID="_1453025227" r:id="rId199"/>
        </w:object>
      </w:r>
      <w:r>
        <w:rPr>
          <w:sz w:val="20"/>
        </w:rPr>
        <w:t xml:space="preserve">is a reflection of the graph of </w:t>
      </w:r>
      <w:r w:rsidRPr="006D206F">
        <w:rPr>
          <w:position w:val="-10"/>
          <w:sz w:val="20"/>
        </w:rPr>
        <w:object w:dxaOrig="859" w:dyaOrig="300">
          <v:shape id="_x0000_i1184" type="#_x0000_t75" style="width:42.75pt;height:15pt" o:ole="">
            <v:imagedata r:id="rId85" o:title=""/>
          </v:shape>
          <o:OLEObject Type="Embed" ProgID="Equation.DSMT4" ShapeID="_x0000_i1184" DrawAspect="Content" ObjectID="_1453025228" r:id="rId200"/>
        </w:object>
      </w:r>
      <w:r>
        <w:rPr>
          <w:sz w:val="20"/>
        </w:rPr>
        <w:t>in which line?</w:t>
      </w:r>
    </w:p>
    <w:p w:rsidR="007B3FD2" w:rsidRDefault="007B3FD2" w:rsidP="00883A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>the y axis</w:t>
      </w:r>
      <w:r>
        <w:rPr>
          <w:sz w:val="20"/>
        </w:rPr>
        <w:tab/>
      </w:r>
      <w:r>
        <w:rPr>
          <w:sz w:val="20"/>
        </w:rPr>
        <w:tab/>
        <w:t>b.  the x axis</w:t>
      </w:r>
      <w:r>
        <w:rPr>
          <w:sz w:val="20"/>
        </w:rPr>
        <w:tab/>
      </w:r>
      <w:r>
        <w:rPr>
          <w:sz w:val="20"/>
        </w:rPr>
        <w:tab/>
        <w:t xml:space="preserve">c. the line </w:t>
      </w:r>
      <w:r w:rsidRPr="00883A1F">
        <w:rPr>
          <w:position w:val="-10"/>
          <w:sz w:val="20"/>
        </w:rPr>
        <w:object w:dxaOrig="540" w:dyaOrig="240">
          <v:shape id="_x0000_i1185" type="#_x0000_t75" style="width:27pt;height:12pt" o:ole="">
            <v:imagedata r:id="rId201" o:title=""/>
          </v:shape>
          <o:OLEObject Type="Embed" ProgID="Equation.DSMT4" ShapeID="_x0000_i1185" DrawAspect="Content" ObjectID="_1453025229" r:id="rId202"/>
        </w:object>
      </w:r>
      <w:r>
        <w:rPr>
          <w:sz w:val="20"/>
        </w:rPr>
        <w:tab/>
      </w:r>
      <w:r>
        <w:rPr>
          <w:sz w:val="20"/>
        </w:rPr>
        <w:tab/>
        <w:t xml:space="preserve">d.  the line </w:t>
      </w:r>
      <w:r w:rsidRPr="00883A1F">
        <w:rPr>
          <w:position w:val="-10"/>
          <w:sz w:val="20"/>
        </w:rPr>
        <w:object w:dxaOrig="680" w:dyaOrig="240">
          <v:shape id="_x0000_i1186" type="#_x0000_t75" style="width:34.5pt;height:12pt" o:ole="">
            <v:imagedata r:id="rId203" o:title=""/>
          </v:shape>
          <o:OLEObject Type="Embed" ProgID="Equation.DSMT4" ShapeID="_x0000_i1186" DrawAspect="Content" ObjectID="_1453025230" r:id="rId204"/>
        </w:object>
      </w:r>
    </w:p>
    <w:p w:rsidR="007B3FD2" w:rsidRDefault="007B3FD2" w:rsidP="0088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883A1F" w:rsidRDefault="007B3FD2" w:rsidP="00883A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 The point (6, 1) is on the graph of the function </w:t>
      </w:r>
      <w:r w:rsidRPr="006D206F">
        <w:rPr>
          <w:position w:val="-10"/>
          <w:sz w:val="20"/>
        </w:rPr>
        <w:object w:dxaOrig="859" w:dyaOrig="300">
          <v:shape id="_x0000_i1187" type="#_x0000_t75" style="width:42.75pt;height:15pt" o:ole="">
            <v:imagedata r:id="rId85" o:title=""/>
          </v:shape>
          <o:OLEObject Type="Embed" ProgID="Equation.DSMT4" ShapeID="_x0000_i1187" DrawAspect="Content" ObjectID="_1453025231" r:id="rId205"/>
        </w:object>
      </w:r>
      <w:r>
        <w:rPr>
          <w:sz w:val="20"/>
        </w:rPr>
        <w:t xml:space="preserve">.  Which point must be on the graph of the function </w:t>
      </w:r>
      <w:r w:rsidRPr="00883A1F">
        <w:rPr>
          <w:position w:val="-10"/>
          <w:sz w:val="20"/>
        </w:rPr>
        <w:object w:dxaOrig="1939" w:dyaOrig="300">
          <v:shape id="_x0000_i1188" type="#_x0000_t75" style="width:96.75pt;height:15pt" o:ole="">
            <v:imagedata r:id="rId206" o:title=""/>
          </v:shape>
          <o:OLEObject Type="Embed" ProgID="Equation.DSMT4" ShapeID="_x0000_i1188" DrawAspect="Content" ObjectID="_1453025232" r:id="rId207"/>
        </w:object>
      </w:r>
    </w:p>
    <w:p w:rsidR="007B3FD2" w:rsidRDefault="007B3FD2" w:rsidP="00032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>(0, 12)</w:t>
      </w:r>
      <w:r>
        <w:rPr>
          <w:sz w:val="20"/>
        </w:rPr>
        <w:tab/>
      </w:r>
      <w:r>
        <w:rPr>
          <w:sz w:val="20"/>
        </w:rPr>
        <w:tab/>
        <w:t>b.  (-6, 6)</w:t>
      </w:r>
      <w:r>
        <w:rPr>
          <w:sz w:val="20"/>
        </w:rPr>
        <w:tab/>
      </w:r>
      <w:r>
        <w:rPr>
          <w:sz w:val="20"/>
        </w:rPr>
        <w:tab/>
        <w:t>c.  (6, 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(0, -6)</w:t>
      </w:r>
    </w:p>
    <w:p w:rsidR="007B3FD2" w:rsidRDefault="007B3FD2" w:rsidP="0088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If the graph </w:t>
      </w:r>
      <w:r w:rsidRPr="00883A1F">
        <w:rPr>
          <w:position w:val="-10"/>
          <w:sz w:val="20"/>
        </w:rPr>
        <w:object w:dxaOrig="1060" w:dyaOrig="300">
          <v:shape id="_x0000_i1189" type="#_x0000_t75" style="width:52.5pt;height:15pt" o:ole="">
            <v:imagedata r:id="rId208" o:title=""/>
          </v:shape>
          <o:OLEObject Type="Embed" ProgID="Equation.DSMT4" ShapeID="_x0000_i1189" DrawAspect="Content" ObjectID="_1453025233" r:id="rId209"/>
        </w:object>
      </w:r>
      <w:r>
        <w:rPr>
          <w:sz w:val="20"/>
        </w:rPr>
        <w:t xml:space="preserve"> is translated 5 units down, determine the equation of the transformed graph.</w:t>
      </w:r>
    </w:p>
    <w:p w:rsidR="007B3FD2" w:rsidRDefault="007B3FD2" w:rsidP="00883A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883A1F">
        <w:rPr>
          <w:position w:val="-10"/>
          <w:sz w:val="20"/>
        </w:rPr>
        <w:object w:dxaOrig="1060" w:dyaOrig="300">
          <v:shape id="_x0000_i1190" type="#_x0000_t75" style="width:52.5pt;height:15pt" o:ole="">
            <v:imagedata r:id="rId210" o:title=""/>
          </v:shape>
          <o:OLEObject Type="Embed" ProgID="Equation.DSMT4" ShapeID="_x0000_i1190" DrawAspect="Content" ObjectID="_1453025234" r:id="rId211"/>
        </w:object>
      </w:r>
      <w:r>
        <w:rPr>
          <w:sz w:val="20"/>
        </w:rPr>
        <w:tab/>
      </w:r>
      <w:r>
        <w:rPr>
          <w:sz w:val="20"/>
        </w:rPr>
        <w:tab/>
        <w:t xml:space="preserve">b. </w:t>
      </w:r>
      <w:r w:rsidRPr="00883A1F">
        <w:rPr>
          <w:position w:val="-10"/>
          <w:sz w:val="20"/>
        </w:rPr>
        <w:object w:dxaOrig="1160" w:dyaOrig="300">
          <v:shape id="_x0000_i1191" type="#_x0000_t75" style="width:57.75pt;height:15pt" o:ole="">
            <v:imagedata r:id="rId212" o:title=""/>
          </v:shape>
          <o:OLEObject Type="Embed" ProgID="Equation.DSMT4" ShapeID="_x0000_i1191" DrawAspect="Content" ObjectID="_1453025235" r:id="rId213"/>
        </w:object>
      </w:r>
      <w:r>
        <w:rPr>
          <w:sz w:val="20"/>
        </w:rPr>
        <w:tab/>
      </w:r>
      <w:r>
        <w:rPr>
          <w:sz w:val="20"/>
        </w:rPr>
        <w:tab/>
        <w:t xml:space="preserve">c.  </w:t>
      </w:r>
      <w:r w:rsidRPr="00883A1F">
        <w:rPr>
          <w:position w:val="-10"/>
          <w:sz w:val="20"/>
        </w:rPr>
        <w:object w:dxaOrig="1520" w:dyaOrig="300">
          <v:shape id="_x0000_i1192" type="#_x0000_t75" style="width:75.75pt;height:15pt" o:ole="">
            <v:imagedata r:id="rId214" o:title=""/>
          </v:shape>
          <o:OLEObject Type="Embed" ProgID="Equation.DSMT4" ShapeID="_x0000_i1192" DrawAspect="Content" ObjectID="_1453025236" r:id="rId215"/>
        </w:object>
      </w:r>
      <w:r>
        <w:rPr>
          <w:sz w:val="20"/>
        </w:rPr>
        <w:tab/>
        <w:t xml:space="preserve">d. </w:t>
      </w:r>
      <w:r w:rsidRPr="00883A1F">
        <w:rPr>
          <w:position w:val="-10"/>
          <w:sz w:val="20"/>
        </w:rPr>
        <w:object w:dxaOrig="1520" w:dyaOrig="300">
          <v:shape id="_x0000_i1193" type="#_x0000_t75" style="width:75.75pt;height:15pt" o:ole="">
            <v:imagedata r:id="rId216" o:title=""/>
          </v:shape>
          <o:OLEObject Type="Embed" ProgID="Equation.DSMT4" ShapeID="_x0000_i1193" DrawAspect="Content" ObjectID="_1453025237" r:id="rId217"/>
        </w:object>
      </w:r>
    </w:p>
    <w:p w:rsidR="007B3FD2" w:rsidRDefault="007B3FD2" w:rsidP="0088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How is the graph of </w:t>
      </w:r>
      <w:r w:rsidRPr="00883A1F">
        <w:rPr>
          <w:position w:val="-10"/>
          <w:sz w:val="20"/>
        </w:rPr>
        <w:object w:dxaOrig="720" w:dyaOrig="360">
          <v:shape id="_x0000_i1194" type="#_x0000_t75" style="width:36pt;height:18pt" o:ole="">
            <v:imagedata r:id="rId218" o:title=""/>
          </v:shape>
          <o:OLEObject Type="Embed" ProgID="Equation.DSMT4" ShapeID="_x0000_i1194" DrawAspect="Content" ObjectID="_1453025238" r:id="rId219"/>
        </w:object>
      </w:r>
      <w:r>
        <w:rPr>
          <w:sz w:val="20"/>
        </w:rPr>
        <w:t xml:space="preserve">related to the graph of </w:t>
      </w:r>
      <w:r w:rsidRPr="00883A1F">
        <w:rPr>
          <w:position w:val="-10"/>
          <w:sz w:val="20"/>
        </w:rPr>
        <w:object w:dxaOrig="620" w:dyaOrig="360">
          <v:shape id="_x0000_i1195" type="#_x0000_t75" style="width:30.75pt;height:18pt" o:ole="">
            <v:imagedata r:id="rId220" o:title=""/>
          </v:shape>
          <o:OLEObject Type="Embed" ProgID="Equation.DSMT4" ShapeID="_x0000_i1195" DrawAspect="Content" ObjectID="_1453025239" r:id="rId221"/>
        </w:object>
      </w:r>
      <w:r>
        <w:rPr>
          <w:sz w:val="20"/>
        </w:rPr>
        <w:t>?</w:t>
      </w:r>
    </w:p>
    <w:p w:rsidR="007B3FD2" w:rsidRDefault="007B3FD2" w:rsidP="00883A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>expanded vertically by a factor of 4</w:t>
      </w:r>
      <w:r>
        <w:rPr>
          <w:sz w:val="20"/>
        </w:rPr>
        <w:tab/>
      </w:r>
      <w:r>
        <w:rPr>
          <w:sz w:val="20"/>
        </w:rPr>
        <w:tab/>
        <w:t>c.  expanded horizontally by a factor of 4</w:t>
      </w:r>
    </w:p>
    <w:p w:rsidR="007B3FD2" w:rsidRDefault="007B3FD2" w:rsidP="00883A1F">
      <w:pPr>
        <w:pStyle w:val="List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compressed vertically by a factor of </w:t>
      </w:r>
      <w:r w:rsidRPr="00883A1F">
        <w:rPr>
          <w:position w:val="-22"/>
          <w:sz w:val="20"/>
        </w:rPr>
        <w:object w:dxaOrig="220" w:dyaOrig="580">
          <v:shape id="_x0000_i1196" type="#_x0000_t75" style="width:11.25pt;height:28.5pt" o:ole="">
            <v:imagedata r:id="rId222" o:title=""/>
          </v:shape>
          <o:OLEObject Type="Embed" ProgID="Equation.DSMT4" ShapeID="_x0000_i1196" DrawAspect="Content" ObjectID="_1453025240" r:id="rId223"/>
        </w:object>
      </w:r>
      <w:r>
        <w:rPr>
          <w:sz w:val="20"/>
        </w:rPr>
        <w:tab/>
      </w:r>
      <w:r>
        <w:rPr>
          <w:sz w:val="20"/>
        </w:rPr>
        <w:tab/>
        <w:t>d. compressed horizonta</w:t>
      </w:r>
      <w:bookmarkStart w:id="0" w:name="_GoBack"/>
      <w:bookmarkEnd w:id="0"/>
      <w:r>
        <w:rPr>
          <w:sz w:val="20"/>
        </w:rPr>
        <w:t xml:space="preserve">lly by a factor of </w:t>
      </w:r>
      <w:r w:rsidRPr="00883A1F">
        <w:rPr>
          <w:position w:val="-22"/>
          <w:sz w:val="20"/>
        </w:rPr>
        <w:object w:dxaOrig="220" w:dyaOrig="580">
          <v:shape id="_x0000_i1197" type="#_x0000_t75" style="width:11.25pt;height:28.5pt" o:ole="">
            <v:imagedata r:id="rId224" o:title=""/>
          </v:shape>
          <o:OLEObject Type="Embed" ProgID="Equation.DSMT4" ShapeID="_x0000_i1197" DrawAspect="Content" ObjectID="_1453025241" r:id="rId225"/>
        </w:object>
      </w:r>
    </w:p>
    <w:p w:rsidR="007B3FD2" w:rsidRPr="00883A1F" w:rsidRDefault="007B3FD2" w:rsidP="00883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720"/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Determine the equation that will cause the graph of </w:t>
      </w:r>
      <w:r w:rsidRPr="006D206F">
        <w:rPr>
          <w:position w:val="-10"/>
          <w:sz w:val="20"/>
        </w:rPr>
        <w:object w:dxaOrig="859" w:dyaOrig="300">
          <v:shape id="_x0000_i1198" type="#_x0000_t75" style="width:42.75pt;height:15pt" o:ole="">
            <v:imagedata r:id="rId85" o:title=""/>
          </v:shape>
          <o:OLEObject Type="Embed" ProgID="Equation.DSMT4" ShapeID="_x0000_i1198" DrawAspect="Content" ObjectID="_1453025242" r:id="rId226"/>
        </w:object>
      </w:r>
      <w:r>
        <w:rPr>
          <w:sz w:val="20"/>
        </w:rPr>
        <w:t>to expand vertically by a factor of 3 and reflect about the x axis.</w:t>
      </w:r>
    </w:p>
    <w:p w:rsidR="007B3FD2" w:rsidRDefault="007B3FD2" w:rsidP="00883A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Default="007B3FD2" w:rsidP="00883A1F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6D206F">
        <w:rPr>
          <w:position w:val="-10"/>
          <w:sz w:val="20"/>
        </w:rPr>
        <w:object w:dxaOrig="1100" w:dyaOrig="300">
          <v:shape id="_x0000_i1199" type="#_x0000_t75" style="width:54.75pt;height:15pt" o:ole="">
            <v:imagedata r:id="rId227" o:title=""/>
          </v:shape>
          <o:OLEObject Type="Embed" ProgID="Equation.DSMT4" ShapeID="_x0000_i1199" DrawAspect="Content" ObjectID="_1453025243" r:id="rId228"/>
        </w:object>
      </w:r>
      <w:r>
        <w:rPr>
          <w:sz w:val="20"/>
        </w:rPr>
        <w:tab/>
        <w:t xml:space="preserve">b.  </w:t>
      </w:r>
      <w:r w:rsidRPr="006D206F">
        <w:rPr>
          <w:position w:val="-10"/>
          <w:sz w:val="20"/>
        </w:rPr>
        <w:object w:dxaOrig="1100" w:dyaOrig="300">
          <v:shape id="_x0000_i1200" type="#_x0000_t75" style="width:54.75pt;height:15pt" o:ole="">
            <v:imagedata r:id="rId229" o:title=""/>
          </v:shape>
          <o:OLEObject Type="Embed" ProgID="Equation.DSMT4" ShapeID="_x0000_i1200" DrawAspect="Content" ObjectID="_1453025244" r:id="rId230"/>
        </w:object>
      </w:r>
      <w:r>
        <w:rPr>
          <w:sz w:val="20"/>
        </w:rPr>
        <w:tab/>
      </w:r>
      <w:r>
        <w:rPr>
          <w:sz w:val="20"/>
        </w:rPr>
        <w:tab/>
        <w:t xml:space="preserve">c.  </w:t>
      </w:r>
      <w:r w:rsidRPr="00883A1F">
        <w:rPr>
          <w:position w:val="-22"/>
          <w:sz w:val="20"/>
        </w:rPr>
        <w:object w:dxaOrig="1200" w:dyaOrig="580">
          <v:shape id="_x0000_i1201" type="#_x0000_t75" style="width:60pt;height:28.5pt" o:ole="">
            <v:imagedata r:id="rId231" o:title=""/>
          </v:shape>
          <o:OLEObject Type="Embed" ProgID="Equation.DSMT4" ShapeID="_x0000_i1201" DrawAspect="Content" ObjectID="_1453025245" r:id="rId232"/>
        </w:object>
      </w:r>
      <w:r>
        <w:rPr>
          <w:sz w:val="20"/>
        </w:rPr>
        <w:tab/>
      </w:r>
      <w:r>
        <w:rPr>
          <w:sz w:val="20"/>
        </w:rPr>
        <w:tab/>
        <w:t xml:space="preserve">d.  </w:t>
      </w:r>
      <w:r w:rsidRPr="00883A1F">
        <w:rPr>
          <w:position w:val="-22"/>
          <w:sz w:val="20"/>
        </w:rPr>
        <w:object w:dxaOrig="1140" w:dyaOrig="580">
          <v:shape id="_x0000_i1202" type="#_x0000_t75" style="width:57pt;height:28.5pt" o:ole="">
            <v:imagedata r:id="rId233" o:title=""/>
          </v:shape>
          <o:OLEObject Type="Embed" ProgID="Equation.DSMT4" ShapeID="_x0000_i1202" DrawAspect="Content" ObjectID="_1453025246" r:id="rId234"/>
        </w:object>
      </w:r>
    </w:p>
    <w:p w:rsidR="007B3FD2" w:rsidRDefault="007B3FD2" w:rsidP="00883A1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>
        <w:rPr>
          <w:sz w:val="20"/>
        </w:rPr>
        <w:t xml:space="preserve">If the graph of </w:t>
      </w:r>
      <w:r w:rsidRPr="00196CB5">
        <w:rPr>
          <w:position w:val="-10"/>
          <w:sz w:val="20"/>
        </w:rPr>
        <w:object w:dxaOrig="1100" w:dyaOrig="360">
          <v:shape id="_x0000_i1203" type="#_x0000_t75" style="width:54.75pt;height:18pt" o:ole="">
            <v:imagedata r:id="rId235" o:title=""/>
          </v:shape>
          <o:OLEObject Type="Embed" ProgID="Equation.DSMT4" ShapeID="_x0000_i1203" DrawAspect="Content" ObjectID="_1453025247" r:id="rId236"/>
        </w:object>
      </w:r>
      <w:r>
        <w:rPr>
          <w:sz w:val="20"/>
        </w:rPr>
        <w:t xml:space="preserve">is horizontally compressed by a factor of </w:t>
      </w:r>
      <w:r w:rsidRPr="00196CB5">
        <w:rPr>
          <w:position w:val="-22"/>
          <w:sz w:val="20"/>
        </w:rPr>
        <w:object w:dxaOrig="220" w:dyaOrig="580">
          <v:shape id="_x0000_i1204" type="#_x0000_t75" style="width:11.25pt;height:28.5pt" o:ole="">
            <v:imagedata r:id="rId237" o:title=""/>
          </v:shape>
          <o:OLEObject Type="Embed" ProgID="Equation.DSMT4" ShapeID="_x0000_i1204" DrawAspect="Content" ObjectID="_1453025248" r:id="rId238"/>
        </w:object>
      </w:r>
      <w:r>
        <w:rPr>
          <w:sz w:val="20"/>
        </w:rPr>
        <w:t>, and then reflected in the y-axis, determine the equation of the new graph.</w:t>
      </w:r>
    </w:p>
    <w:p w:rsidR="007B3FD2" w:rsidRDefault="007B3FD2" w:rsidP="00196C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p w:rsidR="007B3FD2" w:rsidRPr="00CA068C" w:rsidRDefault="007B3FD2" w:rsidP="00196CB5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  <w:r w:rsidRPr="00196CB5">
        <w:rPr>
          <w:position w:val="-22"/>
          <w:sz w:val="20"/>
        </w:rPr>
        <w:object w:dxaOrig="1140" w:dyaOrig="620">
          <v:shape id="_x0000_i1205" type="#_x0000_t75" style="width:57pt;height:30.75pt" o:ole="">
            <v:imagedata r:id="rId239" o:title=""/>
          </v:shape>
          <o:OLEObject Type="Embed" ProgID="Equation.DSMT4" ShapeID="_x0000_i1205" DrawAspect="Content" ObjectID="_1453025249" r:id="rId240"/>
        </w:object>
      </w:r>
      <w:r>
        <w:rPr>
          <w:sz w:val="20"/>
        </w:rPr>
        <w:tab/>
        <w:t xml:space="preserve">b.  </w:t>
      </w:r>
      <w:r w:rsidRPr="00196CB5">
        <w:rPr>
          <w:position w:val="-10"/>
          <w:sz w:val="20"/>
        </w:rPr>
        <w:object w:dxaOrig="1300" w:dyaOrig="360">
          <v:shape id="_x0000_i1206" type="#_x0000_t75" style="width:64.5pt;height:18pt" o:ole="">
            <v:imagedata r:id="rId241" o:title=""/>
          </v:shape>
          <o:OLEObject Type="Embed" ProgID="Equation.DSMT4" ShapeID="_x0000_i1206" DrawAspect="Content" ObjectID="_1453025250" r:id="rId242"/>
        </w:object>
      </w:r>
      <w:r>
        <w:rPr>
          <w:sz w:val="20"/>
        </w:rPr>
        <w:tab/>
        <w:t xml:space="preserve">c.  </w:t>
      </w:r>
      <w:r w:rsidRPr="00196CB5">
        <w:rPr>
          <w:position w:val="-22"/>
          <w:sz w:val="20"/>
        </w:rPr>
        <w:object w:dxaOrig="1320" w:dyaOrig="620">
          <v:shape id="_x0000_i1207" type="#_x0000_t75" style="width:66pt;height:30.75pt" o:ole="">
            <v:imagedata r:id="rId243" o:title=""/>
          </v:shape>
          <o:OLEObject Type="Embed" ProgID="Equation.DSMT4" ShapeID="_x0000_i1207" DrawAspect="Content" ObjectID="_1453025251" r:id="rId244"/>
        </w:object>
      </w:r>
      <w:r>
        <w:rPr>
          <w:sz w:val="20"/>
        </w:rPr>
        <w:tab/>
        <w:t xml:space="preserve">d.  </w:t>
      </w:r>
      <w:r w:rsidRPr="00196CB5">
        <w:rPr>
          <w:position w:val="-10"/>
          <w:sz w:val="20"/>
        </w:rPr>
        <w:object w:dxaOrig="1480" w:dyaOrig="360">
          <v:shape id="_x0000_i1208" type="#_x0000_t75" style="width:73.5pt;height:18pt" o:ole="">
            <v:imagedata r:id="rId245" o:title=""/>
          </v:shape>
          <o:OLEObject Type="Embed" ProgID="Equation.DSMT4" ShapeID="_x0000_i1208" DrawAspect="Content" ObjectID="_1453025252" r:id="rId246"/>
        </w:object>
      </w:r>
    </w:p>
    <w:p w:rsidR="007B3FD2" w:rsidRDefault="007B3FD2" w:rsidP="00CA06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0"/>
        <w:rPr>
          <w:position w:val="-10"/>
          <w:sz w:val="20"/>
        </w:rPr>
      </w:pPr>
    </w:p>
    <w:p w:rsidR="007B3FD2" w:rsidRDefault="007B3FD2" w:rsidP="00CA06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0"/>
        <w:rPr>
          <w:position w:val="-10"/>
          <w:sz w:val="20"/>
        </w:rPr>
      </w:pPr>
    </w:p>
    <w:p w:rsidR="007B3FD2" w:rsidRDefault="007B3FD2" w:rsidP="00CA06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0"/>
        <w:rPr>
          <w:position w:val="-10"/>
          <w:sz w:val="20"/>
        </w:rPr>
      </w:pPr>
    </w:p>
    <w:p w:rsidR="007B3FD2" w:rsidRPr="00CA068C" w:rsidRDefault="007B3FD2" w:rsidP="00CA068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0"/>
        <w:rPr>
          <w:b/>
          <w:sz w:val="24"/>
          <w:szCs w:val="24"/>
        </w:rPr>
      </w:pPr>
      <w:r w:rsidRPr="00CA068C">
        <w:rPr>
          <w:b/>
          <w:position w:val="-10"/>
          <w:sz w:val="24"/>
          <w:szCs w:val="24"/>
        </w:rPr>
        <w:t>ANSWERS</w:t>
      </w:r>
    </w:p>
    <w:p w:rsidR="007B3FD2" w:rsidRPr="00883A1F" w:rsidRDefault="007B3FD2" w:rsidP="00A8470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ind w:left="1080"/>
        <w:rPr>
          <w:sz w:val="20"/>
        </w:rPr>
      </w:pPr>
    </w:p>
    <w:p w:rsidR="007B3FD2" w:rsidRDefault="007B3FD2" w:rsidP="00CA068C">
      <w:pPr>
        <w:pStyle w:val="ListParagraph"/>
        <w:numPr>
          <w:ilvl w:val="0"/>
          <w:numId w:val="34"/>
        </w:numPr>
        <w:spacing w:after="200" w:line="276" w:lineRule="auto"/>
      </w:pPr>
      <w:r>
        <w:t>C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7B3FD2" w:rsidRDefault="007B3FD2" w:rsidP="00CA068C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</w:p>
    <w:p w:rsidR="007B3FD2" w:rsidRDefault="007B3FD2" w:rsidP="00CA068C">
      <w:pPr>
        <w:tabs>
          <w:tab w:val="left" w:pos="1605"/>
        </w:tabs>
        <w:ind w:left="360"/>
        <w:rPr>
          <w:rFonts w:eastAsia="PMingLiU"/>
          <w:lang w:eastAsia="zh-TW"/>
        </w:rPr>
      </w:pPr>
    </w:p>
    <w:p w:rsidR="007B3FD2" w:rsidRPr="00883A1F" w:rsidRDefault="007B3FD2" w:rsidP="00883A1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60"/>
        </w:tabs>
        <w:rPr>
          <w:sz w:val="20"/>
        </w:rPr>
      </w:pPr>
    </w:p>
    <w:sectPr w:rsidR="007B3FD2" w:rsidRPr="00883A1F" w:rsidSect="0003251B">
      <w:pgSz w:w="12240" w:h="15840"/>
      <w:pgMar w:top="993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1332"/>
    <w:multiLevelType w:val="hybridMultilevel"/>
    <w:tmpl w:val="ECAC093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D412F6"/>
    <w:multiLevelType w:val="hybridMultilevel"/>
    <w:tmpl w:val="9F0E72C2"/>
    <w:lvl w:ilvl="0" w:tplc="B7420ED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DE52289"/>
    <w:multiLevelType w:val="hybridMultilevel"/>
    <w:tmpl w:val="1F904ED2"/>
    <w:lvl w:ilvl="0" w:tplc="B672A5F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D42E90"/>
    <w:multiLevelType w:val="hybridMultilevel"/>
    <w:tmpl w:val="42D451DA"/>
    <w:lvl w:ilvl="0" w:tplc="D14E12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0E1C00"/>
    <w:multiLevelType w:val="hybridMultilevel"/>
    <w:tmpl w:val="EBD4E802"/>
    <w:lvl w:ilvl="0" w:tplc="2660B6D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7256AB"/>
    <w:multiLevelType w:val="hybridMultilevel"/>
    <w:tmpl w:val="0D7C9F56"/>
    <w:lvl w:ilvl="0" w:tplc="BBEA9F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CE2C79"/>
    <w:multiLevelType w:val="hybridMultilevel"/>
    <w:tmpl w:val="3744AE38"/>
    <w:lvl w:ilvl="0" w:tplc="E91A1C3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B40FBA"/>
    <w:multiLevelType w:val="hybridMultilevel"/>
    <w:tmpl w:val="2A3A7744"/>
    <w:lvl w:ilvl="0" w:tplc="38F6BD7E">
      <w:start w:val="1"/>
      <w:numFmt w:val="low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8">
    <w:nsid w:val="342B03C9"/>
    <w:multiLevelType w:val="hybridMultilevel"/>
    <w:tmpl w:val="C83633A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B64A95"/>
    <w:multiLevelType w:val="hybridMultilevel"/>
    <w:tmpl w:val="4C9EAE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B650E0"/>
    <w:multiLevelType w:val="hybridMultilevel"/>
    <w:tmpl w:val="4BAC667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8A34EE"/>
    <w:multiLevelType w:val="hybridMultilevel"/>
    <w:tmpl w:val="024C77D6"/>
    <w:lvl w:ilvl="0" w:tplc="6AA236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751D21"/>
    <w:multiLevelType w:val="hybridMultilevel"/>
    <w:tmpl w:val="3FB46410"/>
    <w:lvl w:ilvl="0" w:tplc="84D2DBAE">
      <w:start w:val="1"/>
      <w:numFmt w:val="lowerLetter"/>
      <w:lvlText w:val="%1."/>
      <w:lvlJc w:val="left"/>
      <w:pPr>
        <w:ind w:left="46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13">
    <w:nsid w:val="4EB24AF2"/>
    <w:multiLevelType w:val="hybridMultilevel"/>
    <w:tmpl w:val="0AB2A100"/>
    <w:lvl w:ilvl="0" w:tplc="B4CEF0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FE6658F"/>
    <w:multiLevelType w:val="hybridMultilevel"/>
    <w:tmpl w:val="F2D2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9D5DAE"/>
    <w:multiLevelType w:val="hybridMultilevel"/>
    <w:tmpl w:val="379A64EC"/>
    <w:lvl w:ilvl="0" w:tplc="F8125B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6A675BC"/>
    <w:multiLevelType w:val="hybridMultilevel"/>
    <w:tmpl w:val="D7C67F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EB1D23"/>
    <w:multiLevelType w:val="hybridMultilevel"/>
    <w:tmpl w:val="45A2E4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A968B1"/>
    <w:multiLevelType w:val="hybridMultilevel"/>
    <w:tmpl w:val="86C24902"/>
    <w:lvl w:ilvl="0" w:tplc="7FF2D4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C5121D0"/>
    <w:multiLevelType w:val="hybridMultilevel"/>
    <w:tmpl w:val="E47C27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FC7DA5"/>
    <w:multiLevelType w:val="hybridMultilevel"/>
    <w:tmpl w:val="77D2595A"/>
    <w:lvl w:ilvl="0" w:tplc="45BC8B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FE61DA6"/>
    <w:multiLevelType w:val="hybridMultilevel"/>
    <w:tmpl w:val="BD9EDFA4"/>
    <w:lvl w:ilvl="0" w:tplc="7CCADC4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00C531E"/>
    <w:multiLevelType w:val="hybridMultilevel"/>
    <w:tmpl w:val="18FCEE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F52D41"/>
    <w:multiLevelType w:val="hybridMultilevel"/>
    <w:tmpl w:val="EFFE6F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2B60D1"/>
    <w:multiLevelType w:val="hybridMultilevel"/>
    <w:tmpl w:val="3E7CA32E"/>
    <w:lvl w:ilvl="0" w:tplc="100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0F7F38"/>
    <w:multiLevelType w:val="hybridMultilevel"/>
    <w:tmpl w:val="1E18FBF8"/>
    <w:lvl w:ilvl="0" w:tplc="6A48D0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430C7"/>
    <w:multiLevelType w:val="hybridMultilevel"/>
    <w:tmpl w:val="EF5A0AC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F13391"/>
    <w:multiLevelType w:val="hybridMultilevel"/>
    <w:tmpl w:val="3328F492"/>
    <w:lvl w:ilvl="0" w:tplc="741231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97D0F89"/>
    <w:multiLevelType w:val="hybridMultilevel"/>
    <w:tmpl w:val="FE38484E"/>
    <w:lvl w:ilvl="0" w:tplc="8FC89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7D7821"/>
    <w:multiLevelType w:val="hybridMultilevel"/>
    <w:tmpl w:val="6518A0CA"/>
    <w:lvl w:ilvl="0" w:tplc="9A122FC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A710EEF"/>
    <w:multiLevelType w:val="hybridMultilevel"/>
    <w:tmpl w:val="2D70823A"/>
    <w:lvl w:ilvl="0" w:tplc="54CC93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DB3148D"/>
    <w:multiLevelType w:val="hybridMultilevel"/>
    <w:tmpl w:val="BAE67ABE"/>
    <w:lvl w:ilvl="0" w:tplc="4D4CEF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E2A6BEE"/>
    <w:multiLevelType w:val="hybridMultilevel"/>
    <w:tmpl w:val="C3AAFCF0"/>
    <w:lvl w:ilvl="0" w:tplc="BF8E50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F92545B"/>
    <w:multiLevelType w:val="hybridMultilevel"/>
    <w:tmpl w:val="B968416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8"/>
  </w:num>
  <w:num w:numId="4">
    <w:abstractNumId w:val="15"/>
  </w:num>
  <w:num w:numId="5">
    <w:abstractNumId w:val="28"/>
  </w:num>
  <w:num w:numId="6">
    <w:abstractNumId w:val="21"/>
  </w:num>
  <w:num w:numId="7">
    <w:abstractNumId w:val="10"/>
  </w:num>
  <w:num w:numId="8">
    <w:abstractNumId w:val="22"/>
  </w:num>
  <w:num w:numId="9">
    <w:abstractNumId w:val="12"/>
  </w:num>
  <w:num w:numId="10">
    <w:abstractNumId w:val="11"/>
  </w:num>
  <w:num w:numId="11">
    <w:abstractNumId w:val="9"/>
  </w:num>
  <w:num w:numId="12">
    <w:abstractNumId w:val="23"/>
  </w:num>
  <w:num w:numId="13">
    <w:abstractNumId w:val="2"/>
  </w:num>
  <w:num w:numId="14">
    <w:abstractNumId w:val="30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  <w:num w:numId="19">
    <w:abstractNumId w:val="7"/>
  </w:num>
  <w:num w:numId="20">
    <w:abstractNumId w:val="24"/>
  </w:num>
  <w:num w:numId="21">
    <w:abstractNumId w:val="19"/>
  </w:num>
  <w:num w:numId="22">
    <w:abstractNumId w:val="32"/>
  </w:num>
  <w:num w:numId="23">
    <w:abstractNumId w:val="16"/>
  </w:num>
  <w:num w:numId="24">
    <w:abstractNumId w:val="20"/>
  </w:num>
  <w:num w:numId="25">
    <w:abstractNumId w:val="13"/>
  </w:num>
  <w:num w:numId="26">
    <w:abstractNumId w:val="1"/>
  </w:num>
  <w:num w:numId="27">
    <w:abstractNumId w:val="17"/>
  </w:num>
  <w:num w:numId="28">
    <w:abstractNumId w:val="5"/>
  </w:num>
  <w:num w:numId="29">
    <w:abstractNumId w:val="33"/>
  </w:num>
  <w:num w:numId="30">
    <w:abstractNumId w:val="31"/>
  </w:num>
  <w:num w:numId="31">
    <w:abstractNumId w:val="29"/>
  </w:num>
  <w:num w:numId="32">
    <w:abstractNumId w:val="27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06F"/>
    <w:rsid w:val="0003251B"/>
    <w:rsid w:val="000345D9"/>
    <w:rsid w:val="0004232D"/>
    <w:rsid w:val="000939E9"/>
    <w:rsid w:val="00196CB5"/>
    <w:rsid w:val="002237BE"/>
    <w:rsid w:val="002431AD"/>
    <w:rsid w:val="00262C79"/>
    <w:rsid w:val="002738B9"/>
    <w:rsid w:val="002B3C0C"/>
    <w:rsid w:val="0034789B"/>
    <w:rsid w:val="00376EB1"/>
    <w:rsid w:val="006D206F"/>
    <w:rsid w:val="006E524B"/>
    <w:rsid w:val="007B3FD2"/>
    <w:rsid w:val="00883A1F"/>
    <w:rsid w:val="008B4DFF"/>
    <w:rsid w:val="009E1342"/>
    <w:rsid w:val="00A13536"/>
    <w:rsid w:val="00A74FED"/>
    <w:rsid w:val="00A84702"/>
    <w:rsid w:val="00A84951"/>
    <w:rsid w:val="00B071A8"/>
    <w:rsid w:val="00B95C24"/>
    <w:rsid w:val="00C60F77"/>
    <w:rsid w:val="00CA068C"/>
    <w:rsid w:val="00CF4A5D"/>
    <w:rsid w:val="00DA04BB"/>
    <w:rsid w:val="00DA60E3"/>
    <w:rsid w:val="00DD3C62"/>
    <w:rsid w:val="00F6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BB"/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3536"/>
    <w:rPr>
      <w:lang w:val="en-CA"/>
    </w:rPr>
  </w:style>
  <w:style w:type="paragraph" w:customStyle="1" w:styleId="Default">
    <w:name w:val="Default"/>
    <w:basedOn w:val="NoSpacing"/>
    <w:uiPriority w:val="99"/>
    <w:rsid w:val="00DA04BB"/>
  </w:style>
  <w:style w:type="paragraph" w:styleId="ListParagraph">
    <w:name w:val="List Paragraph"/>
    <w:basedOn w:val="Normal"/>
    <w:uiPriority w:val="99"/>
    <w:qFormat/>
    <w:rsid w:val="006D2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3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5.bin"/><Relationship Id="rId63" Type="http://schemas.openxmlformats.org/officeDocument/2006/relationships/image" Target="media/image24.wmf"/><Relationship Id="rId84" Type="http://schemas.openxmlformats.org/officeDocument/2006/relationships/image" Target="media/image36.png"/><Relationship Id="rId138" Type="http://schemas.openxmlformats.org/officeDocument/2006/relationships/oleObject" Target="embeddings/oleObject76.bin"/><Relationship Id="rId159" Type="http://schemas.openxmlformats.org/officeDocument/2006/relationships/oleObject" Target="embeddings/oleObject88.bin"/><Relationship Id="rId170" Type="http://schemas.openxmlformats.org/officeDocument/2006/relationships/image" Target="media/image73.wmf"/><Relationship Id="rId191" Type="http://schemas.openxmlformats.org/officeDocument/2006/relationships/image" Target="media/image83.wmf"/><Relationship Id="rId205" Type="http://schemas.openxmlformats.org/officeDocument/2006/relationships/oleObject" Target="embeddings/oleObject113.bin"/><Relationship Id="rId226" Type="http://schemas.openxmlformats.org/officeDocument/2006/relationships/oleObject" Target="embeddings/oleObject124.bin"/><Relationship Id="rId247" Type="http://schemas.openxmlformats.org/officeDocument/2006/relationships/fontTable" Target="fontTable.xml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8.bin"/><Relationship Id="rId53" Type="http://schemas.openxmlformats.org/officeDocument/2006/relationships/image" Target="media/image17.png"/><Relationship Id="rId74" Type="http://schemas.openxmlformats.org/officeDocument/2006/relationships/image" Target="media/image29.wmf"/><Relationship Id="rId128" Type="http://schemas.openxmlformats.org/officeDocument/2006/relationships/image" Target="media/image54.wmf"/><Relationship Id="rId149" Type="http://schemas.openxmlformats.org/officeDocument/2006/relationships/image" Target="media/image64.wmf"/><Relationship Id="rId5" Type="http://schemas.openxmlformats.org/officeDocument/2006/relationships/image" Target="media/image1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68.wmf"/><Relationship Id="rId181" Type="http://schemas.openxmlformats.org/officeDocument/2006/relationships/image" Target="media/image78.png"/><Relationship Id="rId216" Type="http://schemas.openxmlformats.org/officeDocument/2006/relationships/image" Target="media/image94.wmf"/><Relationship Id="rId237" Type="http://schemas.openxmlformats.org/officeDocument/2006/relationships/image" Target="media/image104.wmf"/><Relationship Id="rId22" Type="http://schemas.openxmlformats.org/officeDocument/2006/relationships/image" Target="media/image8.wmf"/><Relationship Id="rId43" Type="http://schemas.openxmlformats.org/officeDocument/2006/relationships/oleObject" Target="embeddings/oleObject26.bin"/><Relationship Id="rId64" Type="http://schemas.openxmlformats.org/officeDocument/2006/relationships/oleObject" Target="embeddings/oleObject36.bin"/><Relationship Id="rId118" Type="http://schemas.openxmlformats.org/officeDocument/2006/relationships/oleObject" Target="embeddings/oleObject63.bin"/><Relationship Id="rId139" Type="http://schemas.openxmlformats.org/officeDocument/2006/relationships/image" Target="media/image59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82.bin"/><Relationship Id="rId171" Type="http://schemas.openxmlformats.org/officeDocument/2006/relationships/oleObject" Target="embeddings/oleObject94.bin"/><Relationship Id="rId192" Type="http://schemas.openxmlformats.org/officeDocument/2006/relationships/oleObject" Target="embeddings/oleObject105.bin"/><Relationship Id="rId206" Type="http://schemas.openxmlformats.org/officeDocument/2006/relationships/image" Target="media/image89.wmf"/><Relationship Id="rId227" Type="http://schemas.openxmlformats.org/officeDocument/2006/relationships/image" Target="media/image99.wmf"/><Relationship Id="rId248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8.bin"/><Relationship Id="rId129" Type="http://schemas.openxmlformats.org/officeDocument/2006/relationships/oleObject" Target="embeddings/oleObject71.bin"/><Relationship Id="rId54" Type="http://schemas.openxmlformats.org/officeDocument/2006/relationships/image" Target="media/image18.png"/><Relationship Id="rId70" Type="http://schemas.openxmlformats.org/officeDocument/2006/relationships/image" Target="media/image27.wmf"/><Relationship Id="rId75" Type="http://schemas.openxmlformats.org/officeDocument/2006/relationships/oleObject" Target="embeddings/oleObject42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7.bin"/><Relationship Id="rId145" Type="http://schemas.openxmlformats.org/officeDocument/2006/relationships/image" Target="media/image62.wmf"/><Relationship Id="rId161" Type="http://schemas.openxmlformats.org/officeDocument/2006/relationships/oleObject" Target="embeddings/oleObject89.bin"/><Relationship Id="rId166" Type="http://schemas.openxmlformats.org/officeDocument/2006/relationships/image" Target="media/image71.wmf"/><Relationship Id="rId182" Type="http://schemas.openxmlformats.org/officeDocument/2006/relationships/oleObject" Target="embeddings/oleObject100.bin"/><Relationship Id="rId187" Type="http://schemas.openxmlformats.org/officeDocument/2006/relationships/image" Target="media/image81.wmf"/><Relationship Id="rId217" Type="http://schemas.openxmlformats.org/officeDocument/2006/relationships/oleObject" Target="embeddings/oleObject1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92.wmf"/><Relationship Id="rId233" Type="http://schemas.openxmlformats.org/officeDocument/2006/relationships/image" Target="media/image102.wmf"/><Relationship Id="rId238" Type="http://schemas.openxmlformats.org/officeDocument/2006/relationships/oleObject" Target="embeddings/oleObject130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30.bin"/><Relationship Id="rId114" Type="http://schemas.openxmlformats.org/officeDocument/2006/relationships/oleObject" Target="embeddings/oleObject59.bin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27.bin"/><Relationship Id="rId60" Type="http://schemas.openxmlformats.org/officeDocument/2006/relationships/image" Target="media/image22.png"/><Relationship Id="rId65" Type="http://schemas.openxmlformats.org/officeDocument/2006/relationships/oleObject" Target="embeddings/oleObject37.bin"/><Relationship Id="rId81" Type="http://schemas.openxmlformats.org/officeDocument/2006/relationships/image" Target="media/image33.png"/><Relationship Id="rId86" Type="http://schemas.openxmlformats.org/officeDocument/2006/relationships/oleObject" Target="embeddings/oleObject45.bin"/><Relationship Id="rId130" Type="http://schemas.openxmlformats.org/officeDocument/2006/relationships/image" Target="media/image55.wmf"/><Relationship Id="rId135" Type="http://schemas.openxmlformats.org/officeDocument/2006/relationships/oleObject" Target="embeddings/oleObject74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6.wmf"/><Relationship Id="rId177" Type="http://schemas.openxmlformats.org/officeDocument/2006/relationships/image" Target="media/image76.wmf"/><Relationship Id="rId198" Type="http://schemas.openxmlformats.org/officeDocument/2006/relationships/image" Target="media/image86.wmf"/><Relationship Id="rId172" Type="http://schemas.openxmlformats.org/officeDocument/2006/relationships/oleObject" Target="embeddings/oleObject95.bin"/><Relationship Id="rId193" Type="http://schemas.openxmlformats.org/officeDocument/2006/relationships/image" Target="media/image84.wmf"/><Relationship Id="rId202" Type="http://schemas.openxmlformats.org/officeDocument/2006/relationships/oleObject" Target="embeddings/oleObject111.bin"/><Relationship Id="rId207" Type="http://schemas.openxmlformats.org/officeDocument/2006/relationships/oleObject" Target="embeddings/oleObject114.bin"/><Relationship Id="rId223" Type="http://schemas.openxmlformats.org/officeDocument/2006/relationships/oleObject" Target="embeddings/oleObject122.bin"/><Relationship Id="rId228" Type="http://schemas.openxmlformats.org/officeDocument/2006/relationships/oleObject" Target="embeddings/oleObject125.bin"/><Relationship Id="rId244" Type="http://schemas.openxmlformats.org/officeDocument/2006/relationships/oleObject" Target="embeddings/oleObject13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1.bin"/><Relationship Id="rId55" Type="http://schemas.openxmlformats.org/officeDocument/2006/relationships/image" Target="media/image19.png"/><Relationship Id="rId76" Type="http://schemas.openxmlformats.org/officeDocument/2006/relationships/image" Target="media/image30.png"/><Relationship Id="rId97" Type="http://schemas.openxmlformats.org/officeDocument/2006/relationships/oleObject" Target="embeddings/oleObject51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5.bin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0.bin"/><Relationship Id="rId167" Type="http://schemas.openxmlformats.org/officeDocument/2006/relationships/oleObject" Target="embeddings/oleObject92.bin"/><Relationship Id="rId188" Type="http://schemas.openxmlformats.org/officeDocument/2006/relationships/oleObject" Target="embeddings/oleObject103.bin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92" Type="http://schemas.openxmlformats.org/officeDocument/2006/relationships/image" Target="media/image40.wmf"/><Relationship Id="rId162" Type="http://schemas.openxmlformats.org/officeDocument/2006/relationships/image" Target="media/image69.wmf"/><Relationship Id="rId183" Type="http://schemas.openxmlformats.org/officeDocument/2006/relationships/image" Target="media/image79.wmf"/><Relationship Id="rId213" Type="http://schemas.openxmlformats.org/officeDocument/2006/relationships/oleObject" Target="embeddings/oleObject117.bin"/><Relationship Id="rId218" Type="http://schemas.openxmlformats.org/officeDocument/2006/relationships/image" Target="media/image95.wmf"/><Relationship Id="rId234" Type="http://schemas.openxmlformats.org/officeDocument/2006/relationships/oleObject" Target="embeddings/oleObject128.bin"/><Relationship Id="rId239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2.bin"/><Relationship Id="rId40" Type="http://schemas.openxmlformats.org/officeDocument/2006/relationships/image" Target="media/image13.wmf"/><Relationship Id="rId45" Type="http://schemas.openxmlformats.org/officeDocument/2006/relationships/image" Target="media/image14.wmf"/><Relationship Id="rId66" Type="http://schemas.openxmlformats.org/officeDocument/2006/relationships/image" Target="media/image25.wmf"/><Relationship Id="rId87" Type="http://schemas.openxmlformats.org/officeDocument/2006/relationships/image" Target="media/image38.wmf"/><Relationship Id="rId110" Type="http://schemas.openxmlformats.org/officeDocument/2006/relationships/image" Target="media/image49.png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98.bin"/><Relationship Id="rId61" Type="http://schemas.openxmlformats.org/officeDocument/2006/relationships/image" Target="media/image23.wmf"/><Relationship Id="rId82" Type="http://schemas.openxmlformats.org/officeDocument/2006/relationships/image" Target="media/image34.png"/><Relationship Id="rId152" Type="http://schemas.openxmlformats.org/officeDocument/2006/relationships/oleObject" Target="embeddings/oleObject84.bin"/><Relationship Id="rId173" Type="http://schemas.openxmlformats.org/officeDocument/2006/relationships/image" Target="media/image74.wmf"/><Relationship Id="rId194" Type="http://schemas.openxmlformats.org/officeDocument/2006/relationships/oleObject" Target="embeddings/oleObject106.bin"/><Relationship Id="rId199" Type="http://schemas.openxmlformats.org/officeDocument/2006/relationships/oleObject" Target="embeddings/oleObject109.bin"/><Relationship Id="rId203" Type="http://schemas.openxmlformats.org/officeDocument/2006/relationships/image" Target="media/image88.wmf"/><Relationship Id="rId208" Type="http://schemas.openxmlformats.org/officeDocument/2006/relationships/image" Target="media/image90.wmf"/><Relationship Id="rId229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image" Target="media/image98.wmf"/><Relationship Id="rId240" Type="http://schemas.openxmlformats.org/officeDocument/2006/relationships/oleObject" Target="embeddings/oleObject131.bin"/><Relationship Id="rId245" Type="http://schemas.openxmlformats.org/officeDocument/2006/relationships/image" Target="media/image10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2.wmf"/><Relationship Id="rId56" Type="http://schemas.openxmlformats.org/officeDocument/2006/relationships/image" Target="media/image20.png"/><Relationship Id="rId77" Type="http://schemas.openxmlformats.org/officeDocument/2006/relationships/image" Target="media/image31.png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126" Type="http://schemas.openxmlformats.org/officeDocument/2006/relationships/image" Target="media/image53.wmf"/><Relationship Id="rId147" Type="http://schemas.openxmlformats.org/officeDocument/2006/relationships/image" Target="media/image63.wmf"/><Relationship Id="rId168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16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3.png"/><Relationship Id="rId121" Type="http://schemas.openxmlformats.org/officeDocument/2006/relationships/image" Target="media/image52.wmf"/><Relationship Id="rId142" Type="http://schemas.openxmlformats.org/officeDocument/2006/relationships/image" Target="media/image60.png"/><Relationship Id="rId163" Type="http://schemas.openxmlformats.org/officeDocument/2006/relationships/oleObject" Target="embeddings/oleObject90.bin"/><Relationship Id="rId184" Type="http://schemas.openxmlformats.org/officeDocument/2006/relationships/oleObject" Target="embeddings/oleObject101.bin"/><Relationship Id="rId189" Type="http://schemas.openxmlformats.org/officeDocument/2006/relationships/image" Target="media/image82.wmf"/><Relationship Id="rId219" Type="http://schemas.openxmlformats.org/officeDocument/2006/relationships/oleObject" Target="embeddings/oleObject120.bin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0" Type="http://schemas.openxmlformats.org/officeDocument/2006/relationships/oleObject" Target="embeddings/oleObject126.bin"/><Relationship Id="rId235" Type="http://schemas.openxmlformats.org/officeDocument/2006/relationships/image" Target="media/image103.wmf"/><Relationship Id="rId25" Type="http://schemas.openxmlformats.org/officeDocument/2006/relationships/image" Target="media/image9.wmf"/><Relationship Id="rId46" Type="http://schemas.openxmlformats.org/officeDocument/2006/relationships/oleObject" Target="embeddings/oleObject28.bin"/><Relationship Id="rId67" Type="http://schemas.openxmlformats.org/officeDocument/2006/relationships/oleObject" Target="embeddings/oleObject38.bin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7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62" Type="http://schemas.openxmlformats.org/officeDocument/2006/relationships/oleObject" Target="embeddings/oleObject35.bin"/><Relationship Id="rId83" Type="http://schemas.openxmlformats.org/officeDocument/2006/relationships/image" Target="media/image35.png"/><Relationship Id="rId88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image" Target="media/image56.wmf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6.bin"/><Relationship Id="rId179" Type="http://schemas.openxmlformats.org/officeDocument/2006/relationships/image" Target="media/image77.wmf"/><Relationship Id="rId195" Type="http://schemas.openxmlformats.org/officeDocument/2006/relationships/oleObject" Target="embeddings/oleObject107.bin"/><Relationship Id="rId209" Type="http://schemas.openxmlformats.org/officeDocument/2006/relationships/oleObject" Target="embeddings/oleObject115.bin"/><Relationship Id="rId190" Type="http://schemas.openxmlformats.org/officeDocument/2006/relationships/oleObject" Target="embeddings/oleObject104.bin"/><Relationship Id="rId204" Type="http://schemas.openxmlformats.org/officeDocument/2006/relationships/oleObject" Target="embeddings/oleObject112.bin"/><Relationship Id="rId220" Type="http://schemas.openxmlformats.org/officeDocument/2006/relationships/image" Target="media/image96.wmf"/><Relationship Id="rId225" Type="http://schemas.openxmlformats.org/officeDocument/2006/relationships/oleObject" Target="embeddings/oleObject123.bin"/><Relationship Id="rId241" Type="http://schemas.openxmlformats.org/officeDocument/2006/relationships/image" Target="media/image106.wmf"/><Relationship Id="rId246" Type="http://schemas.openxmlformats.org/officeDocument/2006/relationships/oleObject" Target="embeddings/oleObject134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3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7.bin"/><Relationship Id="rId52" Type="http://schemas.openxmlformats.org/officeDocument/2006/relationships/oleObject" Target="embeddings/oleObject32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3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oleObject" Target="embeddings/oleObject66.bin"/><Relationship Id="rId143" Type="http://schemas.openxmlformats.org/officeDocument/2006/relationships/image" Target="media/image61.wmf"/><Relationship Id="rId148" Type="http://schemas.openxmlformats.org/officeDocument/2006/relationships/oleObject" Target="embeddings/oleObject81.bin"/><Relationship Id="rId164" Type="http://schemas.openxmlformats.org/officeDocument/2006/relationships/image" Target="media/image70.wmf"/><Relationship Id="rId169" Type="http://schemas.openxmlformats.org/officeDocument/2006/relationships/oleObject" Target="embeddings/oleObject93.bin"/><Relationship Id="rId185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9.bin"/><Relationship Id="rId210" Type="http://schemas.openxmlformats.org/officeDocument/2006/relationships/image" Target="media/image91.wmf"/><Relationship Id="rId215" Type="http://schemas.openxmlformats.org/officeDocument/2006/relationships/oleObject" Target="embeddings/oleObject118.bin"/><Relationship Id="rId236" Type="http://schemas.openxmlformats.org/officeDocument/2006/relationships/oleObject" Target="embeddings/oleObject129.bin"/><Relationship Id="rId26" Type="http://schemas.openxmlformats.org/officeDocument/2006/relationships/oleObject" Target="embeddings/oleObject13.bin"/><Relationship Id="rId231" Type="http://schemas.openxmlformats.org/officeDocument/2006/relationships/image" Target="media/image101.wmf"/><Relationship Id="rId47" Type="http://schemas.openxmlformats.org/officeDocument/2006/relationships/image" Target="media/image15.wmf"/><Relationship Id="rId68" Type="http://schemas.openxmlformats.org/officeDocument/2006/relationships/image" Target="media/image26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73.bin"/><Relationship Id="rId154" Type="http://schemas.openxmlformats.org/officeDocument/2006/relationships/image" Target="media/image65.wmf"/><Relationship Id="rId175" Type="http://schemas.openxmlformats.org/officeDocument/2006/relationships/image" Target="media/image75.wmf"/><Relationship Id="rId196" Type="http://schemas.openxmlformats.org/officeDocument/2006/relationships/image" Target="media/image85.wmf"/><Relationship Id="rId200" Type="http://schemas.openxmlformats.org/officeDocument/2006/relationships/oleObject" Target="embeddings/oleObject110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21.bin"/><Relationship Id="rId242" Type="http://schemas.openxmlformats.org/officeDocument/2006/relationships/oleObject" Target="embeddings/oleObject132.bin"/><Relationship Id="rId37" Type="http://schemas.openxmlformats.org/officeDocument/2006/relationships/oleObject" Target="embeddings/oleObject21.bin"/><Relationship Id="rId58" Type="http://schemas.openxmlformats.org/officeDocument/2006/relationships/image" Target="media/image21.wmf"/><Relationship Id="rId79" Type="http://schemas.openxmlformats.org/officeDocument/2006/relationships/image" Target="media/image32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7.bin"/><Relationship Id="rId144" Type="http://schemas.openxmlformats.org/officeDocument/2006/relationships/oleObject" Target="embeddings/oleObject79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91.bin"/><Relationship Id="rId186" Type="http://schemas.openxmlformats.org/officeDocument/2006/relationships/oleObject" Target="embeddings/oleObject102.bin"/><Relationship Id="rId211" Type="http://schemas.openxmlformats.org/officeDocument/2006/relationships/oleObject" Target="embeddings/oleObject116.bin"/><Relationship Id="rId232" Type="http://schemas.openxmlformats.org/officeDocument/2006/relationships/oleObject" Target="embeddings/oleObject127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9.bin"/><Relationship Id="rId69" Type="http://schemas.openxmlformats.org/officeDocument/2006/relationships/oleObject" Target="embeddings/oleObject39.bin"/><Relationship Id="rId113" Type="http://schemas.openxmlformats.org/officeDocument/2006/relationships/image" Target="media/image51.wmf"/><Relationship Id="rId134" Type="http://schemas.openxmlformats.org/officeDocument/2006/relationships/image" Target="media/image57.wmf"/><Relationship Id="rId80" Type="http://schemas.openxmlformats.org/officeDocument/2006/relationships/oleObject" Target="embeddings/oleObject44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08.bin"/><Relationship Id="rId201" Type="http://schemas.openxmlformats.org/officeDocument/2006/relationships/image" Target="media/image87.wmf"/><Relationship Id="rId222" Type="http://schemas.openxmlformats.org/officeDocument/2006/relationships/image" Target="media/image97.wmf"/><Relationship Id="rId243" Type="http://schemas.openxmlformats.org/officeDocument/2006/relationships/image" Target="media/image10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1010</Words>
  <Characters>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12</dc:title>
  <dc:subject/>
  <dc:creator>Teacher</dc:creator>
  <cp:keywords/>
  <dc:description/>
  <cp:lastModifiedBy>Math</cp:lastModifiedBy>
  <cp:revision>2</cp:revision>
  <dcterms:created xsi:type="dcterms:W3CDTF">2014-02-04T21:17:00Z</dcterms:created>
  <dcterms:modified xsi:type="dcterms:W3CDTF">2014-02-04T21:17:00Z</dcterms:modified>
</cp:coreProperties>
</file>