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075"/>
        <w:gridCol w:w="4941"/>
      </w:tblGrid>
      <w:tr w:rsidR="00F70A86" w:rsidRPr="000F7C84" w:rsidTr="000F7C84">
        <w:trPr>
          <w:trHeight w:val="14598"/>
        </w:trPr>
        <w:tc>
          <w:tcPr>
            <w:tcW w:w="5508" w:type="dxa"/>
          </w:tcPr>
          <w:p w:rsidR="00F70A86" w:rsidRPr="000F7C84" w:rsidRDefault="00F70A86" w:rsidP="00E62DF3">
            <w:pPr>
              <w:pStyle w:val="NoSpacing"/>
              <w:rPr>
                <w:rFonts w:ascii="Arial Black" w:hAnsi="Arial Black"/>
                <w:sz w:val="22"/>
              </w:rPr>
            </w:pPr>
            <w:r w:rsidRPr="000F7C84">
              <w:rPr>
                <w:b/>
                <w:sz w:val="36"/>
              </w:rPr>
              <w:t xml:space="preserve">Chapter 6 Review       </w:t>
            </w:r>
            <w:r w:rsidRPr="000F7C84">
              <w:rPr>
                <w:rFonts w:ascii="Arial Black" w:hAnsi="Arial Black"/>
                <w:sz w:val="22"/>
              </w:rPr>
              <w:t xml:space="preserve">Section 6.1 </w:t>
            </w:r>
          </w:p>
          <w:p w:rsidR="00F70A86" w:rsidRPr="000F7C84" w:rsidRDefault="00F70A86" w:rsidP="000F7C84">
            <w:pPr>
              <w:spacing w:before="180" w:after="80"/>
              <w:ind w:left="264" w:hanging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1.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>Determine the restrictions</w:t>
            </w:r>
          </w:p>
          <w:p w:rsidR="00F70A86" w:rsidRPr="000F7C84" w:rsidRDefault="00F70A86" w:rsidP="000F7C84">
            <w:pPr>
              <w:tabs>
                <w:tab w:val="left" w:pos="576"/>
              </w:tabs>
              <w:ind w:left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a)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2"/>
                <w:sz w:val="20"/>
              </w:rPr>
              <w:object w:dxaOrig="499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29.25pt" o:ole="">
                  <v:imagedata r:id="rId6" o:title=""/>
                </v:shape>
                <o:OLEObject Type="Embed" ProgID="Equation.DSMT4" ShapeID="_x0000_i1025" DrawAspect="Content" ObjectID="_1453110098" r:id="rId7"/>
              </w:object>
            </w:r>
            <w:r w:rsidRPr="000F7C84">
              <w:rPr>
                <w:sz w:val="20"/>
                <w:szCs w:val="22"/>
              </w:rPr>
              <w:t xml:space="preserve">    </w:t>
            </w:r>
            <w:r w:rsidRPr="000F7C84">
              <w:rPr>
                <w:b/>
                <w:bCs/>
                <w:sz w:val="20"/>
                <w:szCs w:val="22"/>
              </w:rPr>
              <w:t>b)</w:t>
            </w:r>
            <w:r w:rsidRPr="000F7C84">
              <w:rPr>
                <w:rFonts w:eastAsia="Times New Roman"/>
                <w:position w:val="-22"/>
                <w:sz w:val="20"/>
              </w:rPr>
              <w:object w:dxaOrig="499" w:dyaOrig="580">
                <v:shape id="_x0000_i1026" type="#_x0000_t75" style="width:24.75pt;height:29.25pt" o:ole="">
                  <v:imagedata r:id="rId8" o:title=""/>
                </v:shape>
                <o:OLEObject Type="Embed" ProgID="Equation.DSMT4" ShapeID="_x0000_i1026" DrawAspect="Content" ObjectID="_1453110099" r:id="rId9"/>
              </w:object>
            </w:r>
            <w:r w:rsidRPr="000F7C84">
              <w:rPr>
                <w:sz w:val="20"/>
                <w:szCs w:val="22"/>
              </w:rPr>
              <w:t xml:space="preserve">    </w:t>
            </w:r>
            <w:r w:rsidRPr="000F7C84">
              <w:rPr>
                <w:b/>
                <w:bCs/>
                <w:sz w:val="20"/>
                <w:szCs w:val="22"/>
              </w:rPr>
              <w:t xml:space="preserve">c) </w:t>
            </w:r>
            <w:r w:rsidRPr="000F7C84">
              <w:rPr>
                <w:rFonts w:eastAsia="Times New Roman"/>
                <w:position w:val="-20"/>
                <w:sz w:val="20"/>
              </w:rPr>
              <w:object w:dxaOrig="740" w:dyaOrig="499">
                <v:shape id="_x0000_i1027" type="#_x0000_t75" style="width:36.75pt;height:24.75pt" o:ole="">
                  <v:imagedata r:id="rId10" o:title=""/>
                </v:shape>
                <o:OLEObject Type="Embed" ProgID="Equation.DSMT4" ShapeID="_x0000_i1027" DrawAspect="Content" ObjectID="_1453110100" r:id="rId11"/>
              </w:object>
            </w:r>
            <w:r w:rsidRPr="000F7C84">
              <w:rPr>
                <w:sz w:val="20"/>
                <w:szCs w:val="22"/>
              </w:rPr>
              <w:t xml:space="preserve">   </w:t>
            </w:r>
            <w:r w:rsidRPr="000F7C84">
              <w:rPr>
                <w:b/>
                <w:bCs/>
                <w:sz w:val="20"/>
                <w:szCs w:val="22"/>
              </w:rPr>
              <w:t xml:space="preserve">d) </w:t>
            </w:r>
            <w:r w:rsidRPr="000F7C84">
              <w:rPr>
                <w:rFonts w:eastAsia="Times New Roman"/>
                <w:position w:val="-22"/>
                <w:sz w:val="20"/>
              </w:rPr>
              <w:object w:dxaOrig="820" w:dyaOrig="580">
                <v:shape id="_x0000_i1028" type="#_x0000_t75" style="width:40.5pt;height:29.25pt" o:ole="">
                  <v:imagedata r:id="rId12" o:title=""/>
                </v:shape>
                <o:OLEObject Type="Embed" ProgID="Equation.DSMT4" ShapeID="_x0000_i1028" DrawAspect="Content" ObjectID="_1453110101" r:id="rId13"/>
              </w:object>
            </w:r>
          </w:p>
          <w:p w:rsidR="00F70A86" w:rsidRPr="000F7C84" w:rsidRDefault="00F70A86" w:rsidP="000F7C84">
            <w:pPr>
              <w:spacing w:before="180" w:after="80"/>
              <w:ind w:left="264" w:hanging="264"/>
              <w:rPr>
                <w:i/>
                <w:iCs/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2.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 xml:space="preserve">Determine the restrictions for  </w:t>
            </w:r>
            <w:r w:rsidRPr="000F7C84">
              <w:rPr>
                <w:rFonts w:eastAsia="Times New Roman"/>
                <w:position w:val="-20"/>
                <w:sz w:val="20"/>
              </w:rPr>
              <w:object w:dxaOrig="1780" w:dyaOrig="499">
                <v:shape id="_x0000_i1029" type="#_x0000_t75" style="width:87.75pt;height:24.75pt" o:ole="">
                  <v:imagedata r:id="rId14" o:title=""/>
                </v:shape>
                <o:OLEObject Type="Embed" ProgID="Equation.DSMT4" ShapeID="_x0000_i1029" DrawAspect="Content" ObjectID="_1453110102" r:id="rId15"/>
              </w:object>
            </w:r>
          </w:p>
          <w:p w:rsidR="00F70A86" w:rsidRPr="000F7C84" w:rsidRDefault="00F70A86" w:rsidP="000F7C84">
            <w:pPr>
              <w:spacing w:before="180" w:after="80"/>
              <w:ind w:left="264" w:hanging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3.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 xml:space="preserve">Simplify each expression </w:t>
            </w:r>
          </w:p>
          <w:p w:rsidR="00F70A86" w:rsidRPr="000F7C84" w:rsidRDefault="00F70A86" w:rsidP="000F7C84">
            <w:pPr>
              <w:tabs>
                <w:tab w:val="left" w:pos="576"/>
              </w:tabs>
              <w:ind w:left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a)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480" w:dyaOrig="540">
                <v:shape id="_x0000_i1030" type="#_x0000_t75" style="width:24pt;height:27pt" o:ole="">
                  <v:imagedata r:id="rId16" o:title=""/>
                </v:shape>
                <o:OLEObject Type="Embed" ProgID="Equation.DSMT4" ShapeID="_x0000_i1030" DrawAspect="Content" ObjectID="_1453110103" r:id="rId17"/>
              </w:object>
            </w:r>
            <w:r w:rsidRPr="000F7C84">
              <w:rPr>
                <w:sz w:val="20"/>
                <w:szCs w:val="22"/>
              </w:rPr>
              <w:t xml:space="preserve">    </w:t>
            </w:r>
            <w:r w:rsidRPr="000F7C84">
              <w:rPr>
                <w:b/>
                <w:bCs/>
                <w:sz w:val="20"/>
                <w:szCs w:val="22"/>
              </w:rPr>
              <w:t xml:space="preserve">b) </w:t>
            </w:r>
            <w:r w:rsidRPr="000F7C84">
              <w:rPr>
                <w:sz w:val="20"/>
                <w:szCs w:val="22"/>
              </w:rPr>
              <w:t xml:space="preserve">cot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sin </w:t>
            </w:r>
            <w:r w:rsidRPr="000F7C84">
              <w:rPr>
                <w:i/>
                <w:iCs/>
                <w:sz w:val="20"/>
                <w:szCs w:val="22"/>
              </w:rPr>
              <w:t xml:space="preserve">x  </w:t>
            </w:r>
            <w:r w:rsidRPr="000F7C84">
              <w:rPr>
                <w:b/>
                <w:bCs/>
                <w:sz w:val="20"/>
                <w:szCs w:val="22"/>
              </w:rPr>
              <w:t xml:space="preserve">c)  </w:t>
            </w:r>
            <w:r w:rsidRPr="000F7C84">
              <w:rPr>
                <w:rFonts w:eastAsia="Times New Roman"/>
                <w:position w:val="-20"/>
                <w:sz w:val="20"/>
              </w:rPr>
              <w:object w:dxaOrig="880" w:dyaOrig="540">
                <v:shape id="_x0000_i1031" type="#_x0000_t75" style="width:43.5pt;height:27pt" o:ole="">
                  <v:imagedata r:id="rId18" o:title=""/>
                </v:shape>
                <o:OLEObject Type="Embed" ProgID="Equation.DSMT4" ShapeID="_x0000_i1031" DrawAspect="Content" ObjectID="_1453110104" r:id="rId19"/>
              </w:object>
            </w:r>
            <w:r w:rsidRPr="000F7C84">
              <w:rPr>
                <w:sz w:val="20"/>
                <w:szCs w:val="22"/>
              </w:rPr>
              <w:t xml:space="preserve">        </w:t>
            </w:r>
            <w:r w:rsidRPr="000F7C84">
              <w:rPr>
                <w:b/>
                <w:bCs/>
                <w:sz w:val="20"/>
                <w:szCs w:val="22"/>
              </w:rPr>
              <w:t>d)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780" w:dyaOrig="499">
                <v:shape id="_x0000_i1032" type="#_x0000_t75" style="width:39pt;height:24.75pt" o:ole="">
                  <v:imagedata r:id="rId20" o:title=""/>
                </v:shape>
                <o:OLEObject Type="Embed" ProgID="Equation.DSMT4" ShapeID="_x0000_i1032" DrawAspect="Content" ObjectID="_1453110105" r:id="rId21"/>
              </w:object>
            </w:r>
          </w:p>
          <w:p w:rsidR="00F70A86" w:rsidRPr="000F7C84" w:rsidRDefault="00F70A86" w:rsidP="000F7C84">
            <w:pPr>
              <w:spacing w:before="180" w:after="80"/>
              <w:ind w:left="264" w:hanging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4.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>Simplify each expression.</w:t>
            </w:r>
          </w:p>
          <w:p w:rsidR="00F70A86" w:rsidRPr="000F7C84" w:rsidRDefault="00F70A86" w:rsidP="000F7C84">
            <w:pPr>
              <w:tabs>
                <w:tab w:val="left" w:pos="624"/>
              </w:tabs>
              <w:ind w:left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a)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>2(csc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</w:t>
            </w:r>
            <w:r w:rsidRPr="000F7C84">
              <w:rPr>
                <w:sz w:val="20"/>
                <w:szCs w:val="22"/>
              </w:rPr>
              <w:t xml:space="preserve"> cot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)             </w:t>
            </w:r>
            <w:r w:rsidRPr="000F7C84">
              <w:rPr>
                <w:b/>
                <w:bCs/>
                <w:sz w:val="20"/>
                <w:szCs w:val="22"/>
              </w:rPr>
              <w:t>b)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>cot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(sec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</w:t>
            </w:r>
            <w:r w:rsidRPr="000F7C84">
              <w:rPr>
                <w:sz w:val="20"/>
                <w:szCs w:val="22"/>
              </w:rPr>
              <w:t xml:space="preserve"> 1)</w:t>
            </w:r>
          </w:p>
          <w:p w:rsidR="00F70A86" w:rsidRPr="000F7C84" w:rsidRDefault="00F70A86" w:rsidP="000F7C84">
            <w:pPr>
              <w:tabs>
                <w:tab w:val="left" w:pos="612"/>
              </w:tabs>
              <w:ind w:left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c)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1640" w:dyaOrig="540">
                <v:shape id="_x0000_i1033" type="#_x0000_t75" style="width:81.75pt;height:27pt" o:ole="">
                  <v:imagedata r:id="rId22" o:title=""/>
                </v:shape>
                <o:OLEObject Type="Embed" ProgID="Equation.DSMT4" ShapeID="_x0000_i1033" DrawAspect="Content" ObjectID="_1453110106" r:id="rId23"/>
              </w:object>
            </w:r>
            <w:r w:rsidRPr="000F7C84">
              <w:rPr>
                <w:sz w:val="20"/>
                <w:szCs w:val="22"/>
              </w:rPr>
              <w:t xml:space="preserve">      </w:t>
            </w:r>
            <w:r w:rsidRPr="000F7C84">
              <w:rPr>
                <w:b/>
                <w:bCs/>
                <w:sz w:val="20"/>
                <w:szCs w:val="22"/>
              </w:rPr>
              <w:t>d)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880" w:dyaOrig="540">
                <v:shape id="_x0000_i1034" type="#_x0000_t75" style="width:43.5pt;height:27pt" o:ole="">
                  <v:imagedata r:id="rId24" o:title=""/>
                </v:shape>
                <o:OLEObject Type="Embed" ProgID="Equation.DSMT4" ShapeID="_x0000_i1034" DrawAspect="Content" ObjectID="_1453110107" r:id="rId25"/>
              </w:object>
            </w:r>
          </w:p>
          <w:p w:rsidR="00F70A86" w:rsidRPr="000F7C84" w:rsidRDefault="00F70A86" w:rsidP="000F7C84">
            <w:pPr>
              <w:tabs>
                <w:tab w:val="left" w:pos="612"/>
              </w:tabs>
              <w:ind w:left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e)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 xml:space="preserve">tan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cos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iCs/>
                <w:sz w:val="20"/>
                <w:szCs w:val="22"/>
              </w:rPr>
              <w:t xml:space="preserve">x                      </w:t>
            </w:r>
            <w:r w:rsidRPr="000F7C84">
              <w:rPr>
                <w:b/>
                <w:bCs/>
                <w:sz w:val="20"/>
                <w:szCs w:val="22"/>
              </w:rPr>
              <w:t>f</w:t>
            </w:r>
            <w:r w:rsidRPr="000F7C84">
              <w:rPr>
                <w:b/>
                <w:bCs/>
                <w:sz w:val="14"/>
                <w:szCs w:val="16"/>
              </w:rPr>
              <w:t xml:space="preserve"> </w:t>
            </w:r>
            <w:r w:rsidRPr="000F7C84">
              <w:rPr>
                <w:b/>
                <w:bCs/>
                <w:sz w:val="20"/>
                <w:szCs w:val="22"/>
              </w:rPr>
              <w:t>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4"/>
                <w:sz w:val="20"/>
              </w:rPr>
              <w:object w:dxaOrig="1320" w:dyaOrig="540">
                <v:shape id="_x0000_i1035" type="#_x0000_t75" style="width:66pt;height:27pt" o:ole="">
                  <v:imagedata r:id="rId26" o:title=""/>
                </v:shape>
                <o:OLEObject Type="Embed" ProgID="Equation.DSMT4" ShapeID="_x0000_i1035" DrawAspect="Content" ObjectID="_1453110108" r:id="rId27"/>
              </w:object>
            </w:r>
          </w:p>
          <w:p w:rsidR="00F70A86" w:rsidRPr="000F7C84" w:rsidRDefault="00F70A86" w:rsidP="000F7C84">
            <w:pPr>
              <w:spacing w:before="18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5.</w:t>
            </w:r>
            <w:r w:rsidRPr="000F7C84">
              <w:rPr>
                <w:sz w:val="20"/>
                <w:szCs w:val="22"/>
              </w:rPr>
              <w:t xml:space="preserve">  Are the following identities? </w:t>
            </w:r>
            <w:r w:rsidRPr="000F7C84">
              <w:rPr>
                <w:b/>
                <w:bCs/>
                <w:sz w:val="20"/>
                <w:szCs w:val="22"/>
              </w:rPr>
              <w:t>a)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>sin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sec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</w:t>
            </w:r>
            <w:r w:rsidRPr="000F7C84">
              <w:rPr>
                <w:sz w:val="20"/>
                <w:szCs w:val="22"/>
              </w:rPr>
              <w:t xml:space="preserve"> sec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</w:t>
            </w:r>
            <w:r w:rsidRPr="000F7C84">
              <w:rPr>
                <w:sz w:val="20"/>
                <w:szCs w:val="22"/>
              </w:rPr>
              <w:t xml:space="preserve"> 1</w:t>
            </w:r>
          </w:p>
          <w:p w:rsidR="00F70A86" w:rsidRPr="000F7C84" w:rsidRDefault="00F70A86" w:rsidP="000F7C84">
            <w:pPr>
              <w:tabs>
                <w:tab w:val="left" w:pos="696"/>
                <w:tab w:val="left" w:pos="792"/>
              </w:tabs>
              <w:snapToGrid w:val="0"/>
              <w:ind w:left="38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b)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1480" w:dyaOrig="499">
                <v:shape id="_x0000_i1036" type="#_x0000_t75" style="width:73.5pt;height:24.75pt" o:ole="">
                  <v:imagedata r:id="rId28" o:title=""/>
                </v:shape>
                <o:OLEObject Type="Embed" ProgID="Equation.DSMT4" ShapeID="_x0000_i1036" DrawAspect="Content" ObjectID="_1453110109" r:id="rId29"/>
              </w:object>
            </w:r>
            <w:r w:rsidRPr="000F7C84">
              <w:rPr>
                <w:sz w:val="20"/>
                <w:szCs w:val="22"/>
              </w:rPr>
              <w:t xml:space="preserve">           </w:t>
            </w:r>
            <w:r w:rsidRPr="000F7C84">
              <w:rPr>
                <w:b/>
                <w:bCs/>
                <w:sz w:val="20"/>
                <w:szCs w:val="22"/>
              </w:rPr>
              <w:t>c)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 xml:space="preserve">cot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</w:t>
            </w:r>
            <w:r w:rsidRPr="000F7C84">
              <w:rPr>
                <w:sz w:val="20"/>
                <w:szCs w:val="22"/>
              </w:rPr>
              <w:t xml:space="preserve"> tan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</w:t>
            </w:r>
            <w:r w:rsidRPr="000F7C84">
              <w:rPr>
                <w:sz w:val="20"/>
                <w:szCs w:val="22"/>
              </w:rPr>
              <w:t xml:space="preserve"> csc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cot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</w:p>
          <w:p w:rsidR="00F70A86" w:rsidRPr="000F7C84" w:rsidRDefault="00F70A86" w:rsidP="000F7C84">
            <w:pPr>
              <w:spacing w:before="18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6.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 xml:space="preserve">Simplify each expression     </w:t>
            </w:r>
            <w:r w:rsidRPr="000F7C84">
              <w:rPr>
                <w:b/>
                <w:bCs/>
                <w:sz w:val="20"/>
                <w:szCs w:val="22"/>
              </w:rPr>
              <w:t>a)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1140" w:dyaOrig="499">
                <v:shape id="_x0000_i1037" type="#_x0000_t75" style="width:57pt;height:24.75pt" o:ole="">
                  <v:imagedata r:id="rId30" o:title=""/>
                </v:shape>
                <o:OLEObject Type="Embed" ProgID="Equation.DSMT4" ShapeID="_x0000_i1037" DrawAspect="Content" ObjectID="_1453110110" r:id="rId31"/>
              </w:object>
            </w:r>
            <w:r w:rsidRPr="000F7C84">
              <w:rPr>
                <w:sz w:val="20"/>
                <w:szCs w:val="22"/>
              </w:rPr>
              <w:t xml:space="preserve">       </w:t>
            </w:r>
          </w:p>
          <w:p w:rsidR="00F70A86" w:rsidRPr="000F7C84" w:rsidRDefault="00F70A86" w:rsidP="000F7C84">
            <w:pPr>
              <w:spacing w:before="180" w:after="80"/>
              <w:ind w:left="384" w:hanging="264"/>
              <w:rPr>
                <w:i/>
                <w:iCs/>
                <w:sz w:val="20"/>
                <w:szCs w:val="22"/>
              </w:rPr>
            </w:pPr>
            <w:r w:rsidRPr="000F7C84">
              <w:rPr>
                <w:sz w:val="20"/>
                <w:szCs w:val="22"/>
              </w:rPr>
              <w:t xml:space="preserve">      </w:t>
            </w:r>
            <w:r w:rsidRPr="000F7C84">
              <w:rPr>
                <w:b/>
                <w:bCs/>
                <w:sz w:val="20"/>
                <w:szCs w:val="22"/>
              </w:rPr>
              <w:t>b)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 xml:space="preserve">cos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</w:t>
            </w:r>
            <w:r w:rsidRPr="000F7C84">
              <w:rPr>
                <w:sz w:val="20"/>
                <w:szCs w:val="22"/>
              </w:rPr>
              <w:t xml:space="preserve"> tan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sin </w:t>
            </w:r>
            <w:r w:rsidRPr="000F7C84">
              <w:rPr>
                <w:i/>
                <w:iCs/>
                <w:sz w:val="20"/>
                <w:szCs w:val="22"/>
              </w:rPr>
              <w:t xml:space="preserve">x          </w:t>
            </w:r>
            <w:r w:rsidRPr="000F7C84">
              <w:rPr>
                <w:b/>
                <w:bCs/>
                <w:sz w:val="20"/>
                <w:szCs w:val="22"/>
              </w:rPr>
              <w:t>c)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 xml:space="preserve">sin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</w:t>
            </w:r>
            <w:r w:rsidRPr="000F7C84">
              <w:rPr>
                <w:sz w:val="20"/>
                <w:szCs w:val="22"/>
              </w:rPr>
              <w:t xml:space="preserve"> cos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cot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</w:p>
          <w:p w:rsidR="00F70A86" w:rsidRPr="000F7C84" w:rsidRDefault="00F70A86" w:rsidP="000F7C84">
            <w:pPr>
              <w:tabs>
                <w:tab w:val="left" w:pos="744"/>
              </w:tabs>
              <w:snapToGrid w:val="0"/>
              <w:ind w:left="384"/>
              <w:rPr>
                <w:sz w:val="20"/>
                <w:szCs w:val="22"/>
              </w:rPr>
            </w:pPr>
          </w:p>
          <w:p w:rsidR="00F70A86" w:rsidRPr="000F7C84" w:rsidRDefault="00F70A86" w:rsidP="000F7C84">
            <w:pPr>
              <w:snapToGrid w:val="0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 xml:space="preserve">   7.    </w:t>
            </w:r>
            <w:r w:rsidRPr="000F7C84">
              <w:rPr>
                <w:sz w:val="20"/>
                <w:szCs w:val="22"/>
              </w:rPr>
              <w:t>Verify sin</w:t>
            </w:r>
            <w:r w:rsidRPr="000F7C84">
              <w:rPr>
                <w:sz w:val="20"/>
                <w:szCs w:val="22"/>
                <w:vertAlign w:val="superscript"/>
              </w:rPr>
              <w:t>4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</w:t>
            </w:r>
            <w:r w:rsidRPr="000F7C84">
              <w:rPr>
                <w:sz w:val="20"/>
                <w:szCs w:val="22"/>
              </w:rPr>
              <w:t xml:space="preserve"> cos</w:t>
            </w:r>
            <w:r w:rsidRPr="000F7C84">
              <w:rPr>
                <w:sz w:val="20"/>
                <w:szCs w:val="22"/>
                <w:vertAlign w:val="superscript"/>
              </w:rPr>
              <w:t>4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</w:t>
            </w:r>
            <w:r w:rsidRPr="000F7C84">
              <w:rPr>
                <w:sz w:val="20"/>
                <w:szCs w:val="22"/>
              </w:rPr>
              <w:t xml:space="preserve"> 2 sin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</w:t>
            </w:r>
            <w:r w:rsidRPr="000F7C84">
              <w:rPr>
                <w:sz w:val="20"/>
                <w:szCs w:val="22"/>
              </w:rPr>
              <w:t xml:space="preserve"> 1 for </w:t>
            </w:r>
            <w:r w:rsidRPr="000F7C84">
              <w:rPr>
                <w:rFonts w:eastAsia="Times New Roman"/>
                <w:i/>
                <w:iCs/>
                <w:position w:val="-20"/>
                <w:sz w:val="20"/>
              </w:rPr>
              <w:object w:dxaOrig="620" w:dyaOrig="499">
                <v:shape id="_x0000_i1038" type="#_x0000_t75" style="width:30.75pt;height:24.75pt" o:ole="">
                  <v:imagedata r:id="rId32" o:title=""/>
                </v:shape>
                <o:OLEObject Type="Embed" ProgID="Equation.DSMT4" ShapeID="_x0000_i1038" DrawAspect="Content" ObjectID="_1453110111" r:id="rId33"/>
              </w:object>
            </w:r>
            <w:r w:rsidRPr="000F7C84">
              <w:rPr>
                <w:sz w:val="20"/>
                <w:szCs w:val="22"/>
              </w:rPr>
              <w:t>.</w:t>
            </w:r>
          </w:p>
          <w:p w:rsidR="00F70A86" w:rsidRPr="000F7C84" w:rsidRDefault="00F70A86" w:rsidP="000F7C84">
            <w:pPr>
              <w:spacing w:before="18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8.</w:t>
            </w:r>
            <w:r w:rsidRPr="000F7C84">
              <w:rPr>
                <w:sz w:val="20"/>
                <w:szCs w:val="22"/>
              </w:rPr>
              <w:tab/>
              <w:t xml:space="preserve">Verify sec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</w:t>
            </w:r>
            <w:r w:rsidRPr="000F7C84">
              <w:rPr>
                <w:sz w:val="20"/>
                <w:szCs w:val="22"/>
              </w:rPr>
              <w:t xml:space="preserve"> sec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cos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</w:t>
            </w:r>
            <w:r w:rsidRPr="000F7C84">
              <w:rPr>
                <w:sz w:val="20"/>
                <w:szCs w:val="22"/>
              </w:rPr>
              <w:t xml:space="preserve"> 1 </w:t>
            </w:r>
            <w:r w:rsidRPr="000F7C84">
              <w:rPr>
                <w:rFonts w:ascii="Symbol" w:hAnsi="Symbol"/>
                <w:sz w:val="20"/>
                <w:szCs w:val="22"/>
              </w:rPr>
              <w:t></w:t>
            </w:r>
            <w:r w:rsidRPr="000F7C84">
              <w:rPr>
                <w:sz w:val="20"/>
                <w:szCs w:val="22"/>
              </w:rPr>
              <w:t xml:space="preserve"> sec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.  for </w:t>
            </w:r>
            <w:r w:rsidRPr="000F7C84">
              <w:rPr>
                <w:rFonts w:eastAsia="Times New Roman"/>
                <w:position w:val="-18"/>
                <w:sz w:val="20"/>
              </w:rPr>
              <w:object w:dxaOrig="620" w:dyaOrig="480">
                <v:shape id="_x0000_i1039" type="#_x0000_t75" style="width:30.75pt;height:24pt" o:ole="">
                  <v:imagedata r:id="rId34" o:title=""/>
                </v:shape>
                <o:OLEObject Type="Embed" ProgID="Equation.DSMT4" ShapeID="_x0000_i1039" DrawAspect="Content" ObjectID="_1453110112" r:id="rId35"/>
              </w:object>
            </w:r>
            <w:r w:rsidRPr="000F7C84">
              <w:rPr>
                <w:sz w:val="20"/>
                <w:szCs w:val="22"/>
              </w:rPr>
              <w:t>.</w:t>
            </w:r>
          </w:p>
          <w:p w:rsidR="00F70A86" w:rsidRPr="000F7C84" w:rsidRDefault="00F70A86" w:rsidP="000F7C84">
            <w:pPr>
              <w:snapToGrid w:val="0"/>
              <w:spacing w:before="180"/>
              <w:ind w:left="384" w:hanging="384"/>
              <w:rPr>
                <w:b/>
                <w:bCs/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 xml:space="preserve">   9.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 xml:space="preserve">Given </w:t>
            </w:r>
            <w:r w:rsidRPr="000F7C84">
              <w:rPr>
                <w:rFonts w:eastAsia="Times New Roman"/>
                <w:position w:val="-20"/>
                <w:sz w:val="20"/>
              </w:rPr>
              <w:object w:dxaOrig="2640" w:dyaOrig="499">
                <v:shape id="_x0000_i1040" type="#_x0000_t75" style="width:132pt;height:24.75pt" o:ole="">
                  <v:imagedata r:id="rId36" o:title=""/>
                </v:shape>
                <o:OLEObject Type="Embed" ProgID="Equation.DSMT4" ShapeID="_x0000_i1040" DrawAspect="Content" ObjectID="_1453110113" r:id="rId37"/>
              </w:object>
            </w:r>
            <w:r w:rsidRPr="000F7C84">
              <w:rPr>
                <w:sz w:val="20"/>
                <w:szCs w:val="22"/>
              </w:rPr>
              <w:t xml:space="preserve">. </w:t>
            </w:r>
            <w:r w:rsidRPr="000F7C84">
              <w:rPr>
                <w:b/>
                <w:bCs/>
                <w:sz w:val="20"/>
                <w:szCs w:val="22"/>
              </w:rPr>
              <w:t xml:space="preserve">a) </w:t>
            </w:r>
            <w:r w:rsidRPr="000F7C84">
              <w:rPr>
                <w:sz w:val="20"/>
                <w:szCs w:val="22"/>
              </w:rPr>
              <w:t xml:space="preserve">Verify for </w:t>
            </w:r>
            <w:r w:rsidRPr="000F7C84">
              <w:rPr>
                <w:rFonts w:eastAsia="Times New Roman"/>
                <w:i/>
                <w:iCs/>
                <w:position w:val="-20"/>
                <w:sz w:val="20"/>
              </w:rPr>
              <w:object w:dxaOrig="620" w:dyaOrig="499">
                <v:shape id="_x0000_i1041" type="#_x0000_t75" style="width:30.75pt;height:24.75pt" o:ole="">
                  <v:imagedata r:id="rId38" o:title=""/>
                </v:shape>
                <o:OLEObject Type="Embed" ProgID="Equation.DSMT4" ShapeID="_x0000_i1041" DrawAspect="Content" ObjectID="_1453110114" r:id="rId39"/>
              </w:object>
            </w:r>
          </w:p>
          <w:p w:rsidR="00F70A86" w:rsidRPr="000F7C84" w:rsidRDefault="00F70A86" w:rsidP="000F7C84">
            <w:pPr>
              <w:tabs>
                <w:tab w:val="left" w:pos="720"/>
              </w:tabs>
              <w:snapToGrid w:val="0"/>
              <w:ind w:left="744" w:hanging="360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b)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>What are the restrictions of the equation in  0</w:t>
            </w:r>
            <w:r w:rsidRPr="000F7C84">
              <w:rPr>
                <w:sz w:val="20"/>
                <w:szCs w:val="20"/>
              </w:rPr>
              <w:sym w:font="Symbol" w:char="F0B0"/>
            </w:r>
            <w:r w:rsidRPr="000F7C84">
              <w:rPr>
                <w:rStyle w:val="Normal11ptChar"/>
                <w:rFonts w:ascii="Symbol" w:hAnsi="Symbol"/>
                <w:sz w:val="20"/>
                <w:szCs w:val="20"/>
              </w:rPr>
              <w:sym w:font="Symbol" w:char="F0A3"/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rStyle w:val="Normal11ptChar"/>
                <w:rFonts w:ascii="Symbol" w:hAnsi="Symbol"/>
                <w:sz w:val="20"/>
                <w:szCs w:val="22"/>
              </w:rPr>
              <w:t></w:t>
            </w:r>
            <w:r w:rsidRPr="000F7C84">
              <w:rPr>
                <w:sz w:val="20"/>
                <w:szCs w:val="22"/>
              </w:rPr>
              <w:t>360</w:t>
            </w:r>
            <w:r w:rsidRPr="000F7C84">
              <w:rPr>
                <w:sz w:val="20"/>
                <w:szCs w:val="20"/>
              </w:rPr>
              <w:sym w:font="Symbol" w:char="F0B0"/>
            </w:r>
            <w:r w:rsidRPr="000F7C84">
              <w:rPr>
                <w:sz w:val="20"/>
                <w:szCs w:val="22"/>
              </w:rPr>
              <w:t>.</w:t>
            </w:r>
          </w:p>
          <w:p w:rsidR="00F70A86" w:rsidRPr="000F7C84" w:rsidRDefault="00F70A86" w:rsidP="000F7C84">
            <w:pPr>
              <w:spacing w:before="180" w:after="80"/>
              <w:ind w:left="384" w:hanging="264"/>
              <w:rPr>
                <w:i/>
                <w:iCs/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10.</w:t>
            </w:r>
            <w:r w:rsidRPr="000F7C84">
              <w:rPr>
                <w:sz w:val="20"/>
                <w:szCs w:val="22"/>
              </w:rPr>
              <w:tab/>
              <w:t>Algebraically change cos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iCs/>
                <w:sz w:val="20"/>
                <w:szCs w:val="22"/>
              </w:rPr>
              <w:t xml:space="preserve">x </w:t>
            </w:r>
            <w:r w:rsidRPr="000F7C84">
              <w:rPr>
                <w:rFonts w:ascii="Symbol" w:hAnsi="Symbol"/>
                <w:sz w:val="20"/>
                <w:szCs w:val="22"/>
              </w:rPr>
              <w:t></w:t>
            </w:r>
            <w:r w:rsidRPr="000F7C84">
              <w:rPr>
                <w:sz w:val="20"/>
                <w:szCs w:val="22"/>
              </w:rPr>
              <w:t xml:space="preserve"> sin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</w:t>
            </w:r>
            <w:r w:rsidRPr="000F7C84">
              <w:rPr>
                <w:sz w:val="20"/>
                <w:szCs w:val="22"/>
              </w:rPr>
              <w:t xml:space="preserve"> 1into cot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</w:t>
            </w:r>
            <w:r w:rsidRPr="000F7C84">
              <w:rPr>
                <w:sz w:val="20"/>
                <w:szCs w:val="22"/>
              </w:rPr>
              <w:t xml:space="preserve"> 1 </w:t>
            </w:r>
            <w:r w:rsidRPr="000F7C84">
              <w:rPr>
                <w:rFonts w:ascii="Symbol" w:hAnsi="Symbol"/>
                <w:sz w:val="20"/>
                <w:szCs w:val="22"/>
              </w:rPr>
              <w:t></w:t>
            </w:r>
            <w:r w:rsidRPr="000F7C84">
              <w:rPr>
                <w:sz w:val="20"/>
                <w:szCs w:val="22"/>
              </w:rPr>
              <w:t xml:space="preserve"> csc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iCs/>
                <w:sz w:val="20"/>
                <w:szCs w:val="22"/>
              </w:rPr>
              <w:t>x</w:t>
            </w:r>
          </w:p>
          <w:p w:rsidR="00F70A86" w:rsidRPr="000F7C84" w:rsidRDefault="00F70A86" w:rsidP="00293F90">
            <w:pPr>
              <w:pStyle w:val="NoSpacing"/>
              <w:rPr>
                <w:b/>
                <w:sz w:val="20"/>
                <w:szCs w:val="24"/>
              </w:rPr>
            </w:pPr>
            <w:r w:rsidRPr="000F7C84">
              <w:rPr>
                <w:b/>
                <w:sz w:val="28"/>
              </w:rPr>
              <w:t>Section 6.2 Extra Practice</w:t>
            </w:r>
          </w:p>
          <w:p w:rsidR="00F70A86" w:rsidRPr="000F7C84" w:rsidRDefault="00F70A86" w:rsidP="000F7C84">
            <w:pPr>
              <w:spacing w:before="18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1.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>Write each expression as a single trigonometric function.</w:t>
            </w:r>
          </w:p>
          <w:p w:rsidR="00F70A86" w:rsidRPr="000F7C84" w:rsidRDefault="00F70A86" w:rsidP="000F7C84">
            <w:pPr>
              <w:tabs>
                <w:tab w:val="left" w:pos="720"/>
              </w:tabs>
              <w:ind w:left="38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a)</w:t>
            </w:r>
            <w:r w:rsidRPr="000F7C84">
              <w:rPr>
                <w:sz w:val="20"/>
                <w:szCs w:val="22"/>
              </w:rPr>
              <w:tab/>
              <w:t xml:space="preserve">sin 28° cos 35° </w:t>
            </w:r>
            <w:r w:rsidRPr="000F7C84">
              <w:rPr>
                <w:rFonts w:ascii="Symbol" w:hAnsi="Symbol"/>
                <w:sz w:val="20"/>
                <w:szCs w:val="22"/>
              </w:rPr>
              <w:t></w:t>
            </w:r>
            <w:r w:rsidRPr="000F7C84">
              <w:rPr>
                <w:sz w:val="20"/>
                <w:szCs w:val="22"/>
              </w:rPr>
              <w:t xml:space="preserve"> cos 28° sin 35°</w:t>
            </w:r>
          </w:p>
          <w:p w:rsidR="00F70A86" w:rsidRPr="000F7C84" w:rsidRDefault="00F70A86" w:rsidP="000F7C84">
            <w:pPr>
              <w:spacing w:before="18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 xml:space="preserve">      b)</w:t>
            </w:r>
            <w:r w:rsidRPr="000F7C84">
              <w:rPr>
                <w:sz w:val="20"/>
                <w:szCs w:val="22"/>
              </w:rPr>
              <w:tab/>
              <w:t xml:space="preserve">cos 10° cos 7° </w:t>
            </w:r>
            <w:r w:rsidRPr="000F7C84">
              <w:rPr>
                <w:rFonts w:ascii="Symbol" w:hAnsi="Symbol"/>
                <w:sz w:val="20"/>
                <w:szCs w:val="22"/>
              </w:rPr>
              <w:t></w:t>
            </w:r>
            <w:r w:rsidRPr="000F7C84">
              <w:rPr>
                <w:sz w:val="20"/>
                <w:szCs w:val="22"/>
              </w:rPr>
              <w:t xml:space="preserve"> sin 10° sin 7°</w:t>
            </w:r>
          </w:p>
          <w:p w:rsidR="00F70A86" w:rsidRPr="000F7C84" w:rsidRDefault="00F70A86" w:rsidP="000F7C84">
            <w:pPr>
              <w:tabs>
                <w:tab w:val="left" w:pos="684"/>
              </w:tabs>
              <w:ind w:left="384"/>
              <w:rPr>
                <w:position w:val="-6"/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c)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b/>
                <w:bCs/>
                <w:sz w:val="2"/>
                <w:szCs w:val="22"/>
              </w:rPr>
              <w:t xml:space="preserve"> </w:t>
            </w:r>
            <w:r w:rsidRPr="000F7C84">
              <w:rPr>
                <w:rFonts w:eastAsia="Times New Roman"/>
                <w:position w:val="-18"/>
                <w:sz w:val="20"/>
              </w:rPr>
              <w:object w:dxaOrig="2400" w:dyaOrig="480">
                <v:shape id="_x0000_i1042" type="#_x0000_t75" style="width:120pt;height:24pt" o:ole="">
                  <v:imagedata r:id="rId40" o:title=""/>
                </v:shape>
                <o:OLEObject Type="Embed" ProgID="Equation.DSMT4" ShapeID="_x0000_i1042" DrawAspect="Content" ObjectID="_1453110115" r:id="rId41"/>
              </w:object>
            </w:r>
          </w:p>
          <w:p w:rsidR="00F70A86" w:rsidRPr="000F7C84" w:rsidRDefault="00F70A86" w:rsidP="000F7C84">
            <w:pPr>
              <w:tabs>
                <w:tab w:val="left" w:pos="696"/>
              </w:tabs>
              <w:ind w:left="384"/>
              <w:rPr>
                <w:position w:val="-6"/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d)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2280" w:dyaOrig="499">
                <v:shape id="_x0000_i1043" type="#_x0000_t75" style="width:114pt;height:24.75pt" o:ole="">
                  <v:imagedata r:id="rId42" o:title=""/>
                </v:shape>
                <o:OLEObject Type="Embed" ProgID="Equation.DSMT4" ShapeID="_x0000_i1043" DrawAspect="Content" ObjectID="_1453110116" r:id="rId43"/>
              </w:object>
            </w:r>
          </w:p>
          <w:p w:rsidR="00F70A86" w:rsidRPr="000F7C84" w:rsidRDefault="00F70A86" w:rsidP="000F7C84">
            <w:pPr>
              <w:spacing w:before="18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2.</w:t>
            </w:r>
            <w:r w:rsidRPr="000F7C84">
              <w:rPr>
                <w:sz w:val="20"/>
                <w:szCs w:val="22"/>
              </w:rPr>
              <w:tab/>
              <w:t>Simplify and then give an exact value for each expression.</w:t>
            </w:r>
          </w:p>
          <w:p w:rsidR="00F70A86" w:rsidRPr="000F7C84" w:rsidRDefault="00F70A86" w:rsidP="000F7C84">
            <w:pPr>
              <w:tabs>
                <w:tab w:val="left" w:pos="720"/>
              </w:tabs>
              <w:ind w:left="38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a)</w:t>
            </w:r>
            <w:r w:rsidRPr="000F7C84">
              <w:rPr>
                <w:sz w:val="20"/>
                <w:szCs w:val="22"/>
              </w:rPr>
              <w:tab/>
              <w:t xml:space="preserve">cos 25° cos 5° </w:t>
            </w:r>
            <w:r w:rsidRPr="000F7C84">
              <w:rPr>
                <w:rFonts w:ascii="Symbol" w:hAnsi="Symbol"/>
                <w:sz w:val="20"/>
                <w:szCs w:val="22"/>
              </w:rPr>
              <w:t></w:t>
            </w:r>
            <w:r w:rsidRPr="000F7C84">
              <w:rPr>
                <w:sz w:val="20"/>
                <w:szCs w:val="22"/>
              </w:rPr>
              <w:t xml:space="preserve"> sin 25° sin 5°</w:t>
            </w:r>
          </w:p>
          <w:p w:rsidR="00F70A86" w:rsidRPr="000F7C84" w:rsidRDefault="00F70A86" w:rsidP="000F7C84">
            <w:pPr>
              <w:tabs>
                <w:tab w:val="left" w:pos="720"/>
              </w:tabs>
              <w:ind w:left="38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b)</w:t>
            </w:r>
            <w:r w:rsidRPr="000F7C84">
              <w:rPr>
                <w:sz w:val="20"/>
                <w:szCs w:val="22"/>
              </w:rPr>
              <w:tab/>
              <w:t xml:space="preserve">sin 40° cos 20° </w:t>
            </w:r>
            <w:r w:rsidRPr="000F7C84">
              <w:rPr>
                <w:rFonts w:ascii="Symbol" w:hAnsi="Symbol"/>
                <w:sz w:val="20"/>
                <w:szCs w:val="22"/>
              </w:rPr>
              <w:t></w:t>
            </w:r>
            <w:r w:rsidRPr="000F7C84">
              <w:rPr>
                <w:sz w:val="20"/>
                <w:szCs w:val="22"/>
              </w:rPr>
              <w:t xml:space="preserve"> cos 40° sin 20°</w:t>
            </w:r>
          </w:p>
          <w:p w:rsidR="00F70A86" w:rsidRPr="000F7C84" w:rsidRDefault="00F70A86" w:rsidP="000F7C84">
            <w:pPr>
              <w:tabs>
                <w:tab w:val="left" w:pos="696"/>
              </w:tabs>
              <w:ind w:left="384"/>
              <w:rPr>
                <w:position w:val="-6"/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c</w:t>
            </w:r>
            <w:r w:rsidRPr="000F7C84">
              <w:rPr>
                <w:b/>
                <w:sz w:val="20"/>
                <w:szCs w:val="22"/>
              </w:rPr>
              <w:t>)</w:t>
            </w:r>
            <w:r w:rsidRPr="000F7C84">
              <w:rPr>
                <w:b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2299" w:dyaOrig="499">
                <v:shape id="_x0000_i1044" type="#_x0000_t75" style="width:114.75pt;height:24.75pt" o:ole="">
                  <v:imagedata r:id="rId44" o:title=""/>
                </v:shape>
                <o:OLEObject Type="Embed" ProgID="Equation.DSMT4" ShapeID="_x0000_i1044" DrawAspect="Content" ObjectID="_1453110117" r:id="rId45"/>
              </w:objec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00" w:after="4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3.</w:t>
            </w:r>
            <w:r w:rsidRPr="000F7C84">
              <w:rPr>
                <w:sz w:val="20"/>
                <w:szCs w:val="22"/>
              </w:rPr>
              <w:tab/>
              <w:t xml:space="preserve">Prove each identity for all permissible values of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>.</w:t>
            </w:r>
          </w:p>
          <w:p w:rsidR="00F70A86" w:rsidRPr="000F7C84" w:rsidRDefault="00F70A86" w:rsidP="000F7C84">
            <w:pPr>
              <w:tabs>
                <w:tab w:val="left" w:pos="708"/>
              </w:tabs>
              <w:ind w:left="389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a)</w:t>
            </w:r>
            <w:r w:rsidRPr="000F7C84">
              <w:rPr>
                <w:b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>csc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(1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 xml:space="preserve"> cos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)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1  </w:t>
            </w:r>
            <w:r w:rsidRPr="000F7C84">
              <w:rPr>
                <w:b/>
                <w:sz w:val="20"/>
                <w:szCs w:val="22"/>
              </w:rPr>
              <w:t xml:space="preserve">b)  </w:t>
            </w:r>
            <w:r w:rsidRPr="000F7C84">
              <w:rPr>
                <w:sz w:val="20"/>
                <w:szCs w:val="22"/>
              </w:rPr>
              <w:t xml:space="preserve">(tan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 xml:space="preserve"> 1)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sec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 xml:space="preserve"> 2 tan </w:t>
            </w:r>
            <w:r w:rsidRPr="000F7C84">
              <w:rPr>
                <w:i/>
                <w:sz w:val="20"/>
                <w:szCs w:val="22"/>
              </w:rPr>
              <w:t>x</w: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677" w:hanging="288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c)</w:t>
            </w:r>
            <w:r w:rsidRPr="000F7C84">
              <w:rPr>
                <w:b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1960" w:dyaOrig="540">
                <v:shape id="_x0000_i1045" type="#_x0000_t75" style="width:96.75pt;height:27pt" o:ole="">
                  <v:imagedata r:id="rId46" o:title=""/>
                </v:shape>
                <o:OLEObject Type="Embed" ProgID="Equation.DSMT4" ShapeID="_x0000_i1045" DrawAspect="Content" ObjectID="_1453110118" r:id="rId47"/>
              </w:objec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00" w:after="4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4.</w:t>
            </w:r>
            <w:r w:rsidRPr="000F7C84">
              <w:rPr>
                <w:sz w:val="20"/>
                <w:szCs w:val="22"/>
              </w:rPr>
              <w:tab/>
              <w:t xml:space="preserve">Prove each identity.                </w:t>
            </w:r>
            <w:r w:rsidRPr="000F7C84">
              <w:rPr>
                <w:b/>
                <w:sz w:val="20"/>
                <w:szCs w:val="22"/>
              </w:rPr>
              <w:t xml:space="preserve">a)  </w:t>
            </w:r>
            <w:r w:rsidRPr="000F7C84">
              <w:rPr>
                <w:rFonts w:eastAsia="Times New Roman"/>
                <w:position w:val="-20"/>
                <w:sz w:val="20"/>
              </w:rPr>
              <w:object w:dxaOrig="1480" w:dyaOrig="499">
                <v:shape id="_x0000_i1046" type="#_x0000_t75" style="width:72.75pt;height:24.75pt" o:ole="">
                  <v:imagedata r:id="rId48" o:title=""/>
                </v:shape>
                <o:OLEObject Type="Embed" ProgID="Equation.DSMT4" ShapeID="_x0000_i1046" DrawAspect="Content" ObjectID="_1453110119" r:id="rId49"/>
              </w:object>
            </w:r>
            <w:r w:rsidRPr="000F7C84">
              <w:rPr>
                <w:sz w:val="20"/>
                <w:szCs w:val="22"/>
              </w:rPr>
              <w:t xml:space="preserve">     </w: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00" w:after="4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 xml:space="preserve">   </w:t>
            </w:r>
            <w:r w:rsidRPr="000F7C84">
              <w:rPr>
                <w:sz w:val="20"/>
                <w:szCs w:val="22"/>
              </w:rPr>
              <w:t xml:space="preserve">   </w:t>
            </w:r>
            <w:r w:rsidRPr="000F7C84">
              <w:rPr>
                <w:b/>
                <w:sz w:val="20"/>
                <w:szCs w:val="22"/>
              </w:rPr>
              <w:t>b)</w:t>
            </w:r>
            <w:r w:rsidRPr="000F7C84">
              <w:rPr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1820" w:dyaOrig="499">
                <v:shape id="_x0000_i1047" type="#_x0000_t75" style="width:90.75pt;height:24.75pt" o:ole="">
                  <v:imagedata r:id="rId50" o:title=""/>
                </v:shape>
                <o:OLEObject Type="Embed" ProgID="Equation.DSMT4" ShapeID="_x0000_i1047" DrawAspect="Content" ObjectID="_1453110120" r:id="rId51"/>
              </w:object>
            </w:r>
            <w:r w:rsidRPr="000F7C84">
              <w:rPr>
                <w:sz w:val="20"/>
                <w:szCs w:val="22"/>
              </w:rPr>
              <w:t xml:space="preserve">    </w:t>
            </w:r>
            <w:r w:rsidRPr="000F7C84">
              <w:rPr>
                <w:b/>
                <w:sz w:val="20"/>
                <w:szCs w:val="22"/>
              </w:rPr>
              <w:t>c)</w:t>
            </w:r>
            <w:r w:rsidRPr="000F7C84">
              <w:rPr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1780" w:dyaOrig="499">
                <v:shape id="_x0000_i1048" type="#_x0000_t75" style="width:87.75pt;height:24.75pt" o:ole="">
                  <v:imagedata r:id="rId52" o:title=""/>
                </v:shape>
                <o:OLEObject Type="Embed" ProgID="Equation.DSMT4" ShapeID="_x0000_i1048" DrawAspect="Content" ObjectID="_1453110121" r:id="rId53"/>
              </w:objec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00" w:after="4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5.</w:t>
            </w:r>
            <w:r w:rsidRPr="000F7C84">
              <w:rPr>
                <w:sz w:val="20"/>
                <w:szCs w:val="22"/>
              </w:rPr>
              <w:tab/>
              <w:t xml:space="preserve">Prove each identity.             </w:t>
            </w:r>
            <w:r w:rsidRPr="000F7C84">
              <w:rPr>
                <w:b/>
                <w:sz w:val="20"/>
                <w:szCs w:val="22"/>
              </w:rPr>
              <w:t>a)</w:t>
            </w:r>
            <w:r w:rsidRPr="000F7C84">
              <w:rPr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2200" w:dyaOrig="499">
                <v:shape id="_x0000_i1049" type="#_x0000_t75" style="width:108.75pt;height:24.75pt" o:ole="">
                  <v:imagedata r:id="rId54" o:title=""/>
                </v:shape>
                <o:OLEObject Type="Embed" ProgID="Equation.DSMT4" ShapeID="_x0000_i1049" DrawAspect="Content" ObjectID="_1453110122" r:id="rId55"/>
              </w:objec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677" w:hanging="288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b)</w:t>
            </w:r>
            <w:r w:rsidRPr="000F7C84">
              <w:rPr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1760" w:dyaOrig="499">
                <v:shape id="_x0000_i1050" type="#_x0000_t75" style="width:87.75pt;height:24.75pt" o:ole="">
                  <v:imagedata r:id="rId56" o:title=""/>
                </v:shape>
                <o:OLEObject Type="Embed" ProgID="Equation.DSMT4" ShapeID="_x0000_i1050" DrawAspect="Content" ObjectID="_1453110123" r:id="rId57"/>
              </w:object>
            </w:r>
            <w:r w:rsidRPr="000F7C84">
              <w:rPr>
                <w:sz w:val="20"/>
                <w:szCs w:val="22"/>
              </w:rPr>
              <w:t xml:space="preserve">    </w:t>
            </w:r>
            <w:r w:rsidRPr="000F7C84">
              <w:rPr>
                <w:b/>
                <w:sz w:val="20"/>
                <w:szCs w:val="22"/>
              </w:rPr>
              <w:t>c)</w:t>
            </w:r>
            <w:r w:rsidRPr="000F7C84">
              <w:rPr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1760" w:dyaOrig="499">
                <v:shape id="_x0000_i1051" type="#_x0000_t75" style="width:87.75pt;height:24.75pt" o:ole="">
                  <v:imagedata r:id="rId58" o:title=""/>
                </v:shape>
                <o:OLEObject Type="Embed" ProgID="Equation.DSMT4" ShapeID="_x0000_i1051" DrawAspect="Content" ObjectID="_1453110124" r:id="rId59"/>
              </w:objec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677" w:hanging="288"/>
              <w:rPr>
                <w:sz w:val="20"/>
                <w:szCs w:val="22"/>
              </w:rPr>
            </w:pP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after="4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6.</w:t>
            </w:r>
            <w:r w:rsidRPr="000F7C84">
              <w:rPr>
                <w:sz w:val="20"/>
                <w:szCs w:val="22"/>
              </w:rPr>
              <w:tab/>
              <w:t xml:space="preserve">Prove each identity.              </w:t>
            </w:r>
            <w:r w:rsidRPr="000F7C84">
              <w:rPr>
                <w:b/>
                <w:sz w:val="20"/>
                <w:szCs w:val="22"/>
              </w:rPr>
              <w:t>a)</w:t>
            </w:r>
            <w:r w:rsidRPr="000F7C84">
              <w:rPr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1780" w:dyaOrig="499">
                <v:shape id="_x0000_i1052" type="#_x0000_t75" style="width:87.75pt;height:24.75pt" o:ole="">
                  <v:imagedata r:id="rId60" o:title=""/>
                </v:shape>
                <o:OLEObject Type="Embed" ProgID="Equation.DSMT4" ShapeID="_x0000_i1052" DrawAspect="Content" ObjectID="_1453110125" r:id="rId61"/>
              </w:object>
            </w:r>
            <w:r w:rsidRPr="000F7C84">
              <w:rPr>
                <w:sz w:val="20"/>
                <w:szCs w:val="22"/>
              </w:rPr>
              <w:t xml:space="preserve"> </w: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after="4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 xml:space="preserve"> b) </w:t>
            </w:r>
            <w:r w:rsidRPr="000F7C84">
              <w:rPr>
                <w:rFonts w:eastAsia="Times New Roman"/>
                <w:position w:val="-20"/>
                <w:sz w:val="20"/>
              </w:rPr>
              <w:object w:dxaOrig="1800" w:dyaOrig="499">
                <v:shape id="_x0000_i1053" type="#_x0000_t75" style="width:90pt;height:24.75pt" o:ole="">
                  <v:imagedata r:id="rId62" o:title=""/>
                </v:shape>
                <o:OLEObject Type="Embed" ProgID="Equation.DSMT4" ShapeID="_x0000_i1053" DrawAspect="Content" ObjectID="_1453110126" r:id="rId63"/>
              </w:object>
            </w:r>
            <w:r w:rsidRPr="000F7C84">
              <w:rPr>
                <w:sz w:val="20"/>
                <w:szCs w:val="22"/>
              </w:rPr>
              <w:t xml:space="preserve">   </w:t>
            </w:r>
            <w:r w:rsidRPr="000F7C84">
              <w:rPr>
                <w:b/>
                <w:sz w:val="20"/>
                <w:szCs w:val="22"/>
              </w:rPr>
              <w:t>c</w:t>
            </w:r>
            <w:r w:rsidRPr="000F7C84">
              <w:rPr>
                <w:rFonts w:eastAsia="Times New Roman"/>
                <w:position w:val="-20"/>
                <w:sz w:val="20"/>
              </w:rPr>
              <w:object w:dxaOrig="2640" w:dyaOrig="499">
                <v:shape id="_x0000_i1054" type="#_x0000_t75" style="width:130.5pt;height:24.75pt" o:ole="">
                  <v:imagedata r:id="rId64" o:title=""/>
                </v:shape>
                <o:OLEObject Type="Embed" ProgID="Equation.DSMT4" ShapeID="_x0000_i1054" DrawAspect="Content" ObjectID="_1453110127" r:id="rId65"/>
              </w:objec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40" w:after="4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7.</w:t>
            </w:r>
            <w:r w:rsidRPr="000F7C84">
              <w:rPr>
                <w:sz w:val="20"/>
                <w:szCs w:val="22"/>
              </w:rPr>
              <w:tab/>
              <w:t xml:space="preserve">Prove the following </w:t>
            </w:r>
            <w:r w:rsidRPr="000F7C84">
              <w:rPr>
                <w:b/>
                <w:sz w:val="20"/>
                <w:szCs w:val="22"/>
              </w:rPr>
              <w:t>a)</w:t>
            </w:r>
            <w:r w:rsidRPr="000F7C84">
              <w:rPr>
                <w:sz w:val="20"/>
                <w:szCs w:val="22"/>
              </w:rPr>
              <w:t xml:space="preserve"> cos (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B"/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y</w:t>
            </w:r>
            <w:r w:rsidRPr="000F7C84">
              <w:rPr>
                <w:sz w:val="20"/>
                <w:szCs w:val="22"/>
              </w:rPr>
              <w:t>) cos (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y</w:t>
            </w:r>
            <w:r w:rsidRPr="000F7C84">
              <w:rPr>
                <w:sz w:val="20"/>
                <w:szCs w:val="22"/>
              </w:rPr>
              <w:t xml:space="preserve">)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cos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 xml:space="preserve"> sin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y</w:t>
            </w:r>
          </w:p>
          <w:p w:rsidR="00F70A86" w:rsidRPr="000F7C84" w:rsidRDefault="00F70A86" w:rsidP="000F7C84">
            <w:pPr>
              <w:tabs>
                <w:tab w:val="left" w:pos="684"/>
              </w:tabs>
              <w:ind w:left="389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b)</w:t>
            </w:r>
            <w:r w:rsidRPr="000F7C84">
              <w:rPr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1579" w:dyaOrig="499">
                <v:shape id="_x0000_i1055" type="#_x0000_t75" style="width:78pt;height:24.75pt" o:ole="">
                  <v:imagedata r:id="rId66" o:title=""/>
                </v:shape>
                <o:OLEObject Type="Embed" ProgID="Equation.DSMT4" ShapeID="_x0000_i1055" DrawAspect="Content" ObjectID="_1453110128" r:id="rId67"/>
              </w:object>
            </w:r>
            <w:r w:rsidRPr="000F7C84">
              <w:rPr>
                <w:sz w:val="20"/>
                <w:szCs w:val="22"/>
              </w:rPr>
              <w:t xml:space="preserve">     </w:t>
            </w:r>
            <w:r w:rsidRPr="000F7C84">
              <w:rPr>
                <w:b/>
                <w:sz w:val="20"/>
                <w:szCs w:val="22"/>
              </w:rPr>
              <w:t>c)</w:t>
            </w:r>
            <w:r w:rsidRPr="000F7C84">
              <w:rPr>
                <w:sz w:val="20"/>
                <w:szCs w:val="22"/>
              </w:rPr>
              <w:t xml:space="preserve">  1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B"/>
            </w:r>
            <w:r w:rsidRPr="000F7C84">
              <w:rPr>
                <w:sz w:val="20"/>
                <w:szCs w:val="22"/>
              </w:rPr>
              <w:t xml:space="preserve"> sin 2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(sin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B"/>
            </w:r>
            <w:r w:rsidRPr="000F7C84">
              <w:rPr>
                <w:sz w:val="20"/>
                <w:szCs w:val="22"/>
              </w:rPr>
              <w:t xml:space="preserve"> cos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>)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</w:p>
          <w:p w:rsidR="00F70A86" w:rsidRPr="000F7C84" w:rsidRDefault="00F70A86" w:rsidP="000F7C84">
            <w:pPr>
              <w:tabs>
                <w:tab w:val="left" w:pos="708"/>
              </w:tabs>
              <w:ind w:left="389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d)</w:t>
            </w:r>
            <w:r w:rsidRPr="000F7C84">
              <w:rPr>
                <w:sz w:val="20"/>
                <w:szCs w:val="22"/>
              </w:rPr>
              <w:tab/>
              <w:t>sec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eastAsia="Times New Roman"/>
                <w:position w:val="-20"/>
                <w:sz w:val="20"/>
              </w:rPr>
              <w:object w:dxaOrig="900" w:dyaOrig="499">
                <v:shape id="_x0000_i1056" type="#_x0000_t75" style="width:45pt;height:24.75pt" o:ole="">
                  <v:imagedata r:id="rId68" o:title=""/>
                </v:shape>
                <o:OLEObject Type="Embed" ProgID="Equation.DSMT4" ShapeID="_x0000_i1056" DrawAspect="Content" ObjectID="_1453110129" r:id="rId69"/>
              </w:objec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40" w:after="4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8.</w:t>
            </w:r>
            <w:r w:rsidRPr="000F7C84">
              <w:rPr>
                <w:sz w:val="20"/>
                <w:szCs w:val="22"/>
              </w:rPr>
              <w:tab/>
              <w:t xml:space="preserve">Prove each identity </w:t>
            </w:r>
            <w:r w:rsidRPr="000F7C84">
              <w:rPr>
                <w:b/>
                <w:sz w:val="20"/>
                <w:szCs w:val="22"/>
              </w:rPr>
              <w:t>a)</w:t>
            </w:r>
            <w:r w:rsidRPr="000F7C84">
              <w:rPr>
                <w:sz w:val="20"/>
                <w:szCs w:val="22"/>
              </w:rPr>
              <w:tab/>
              <w:t>sec</w:t>
            </w:r>
            <w:r w:rsidRPr="000F7C84">
              <w:rPr>
                <w:sz w:val="20"/>
                <w:szCs w:val="22"/>
                <w:vertAlign w:val="superscript"/>
              </w:rPr>
              <w:t>4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 xml:space="preserve"> sec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tan</w:t>
            </w:r>
            <w:r w:rsidRPr="000F7C84">
              <w:rPr>
                <w:sz w:val="20"/>
                <w:szCs w:val="22"/>
                <w:vertAlign w:val="superscript"/>
              </w:rPr>
              <w:t>4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B"/>
            </w:r>
            <w:r w:rsidRPr="000F7C84">
              <w:rPr>
                <w:sz w:val="20"/>
                <w:szCs w:val="22"/>
              </w:rPr>
              <w:t xml:space="preserve"> tan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</w:p>
          <w:p w:rsidR="00F70A86" w:rsidRPr="000F7C84" w:rsidRDefault="00F70A86" w:rsidP="000F7C84">
            <w:pPr>
              <w:tabs>
                <w:tab w:val="left" w:pos="708"/>
              </w:tabs>
              <w:ind w:left="389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 xml:space="preserve">                                  b)</w:t>
            </w:r>
            <w:r w:rsidRPr="000F7C84">
              <w:rPr>
                <w:sz w:val="20"/>
                <w:szCs w:val="22"/>
              </w:rPr>
              <w:tab/>
              <w:t xml:space="preserve">cos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B"/>
            </w:r>
            <w:r w:rsidRPr="000F7C84">
              <w:rPr>
                <w:sz w:val="20"/>
                <w:szCs w:val="22"/>
              </w:rPr>
              <w:t xml:space="preserve"> cos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tan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sec </w:t>
            </w:r>
            <w:r w:rsidRPr="000F7C84">
              <w:rPr>
                <w:i/>
                <w:sz w:val="20"/>
                <w:szCs w:val="22"/>
              </w:rPr>
              <w:t>x</w: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4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9.</w:t>
            </w:r>
            <w:r w:rsidRPr="000F7C84">
              <w:rPr>
                <w:sz w:val="20"/>
                <w:szCs w:val="22"/>
              </w:rPr>
              <w:tab/>
              <w:t xml:space="preserve">Consider the equation    </w:t>
            </w:r>
            <w:r w:rsidRPr="000F7C84">
              <w:rPr>
                <w:rFonts w:eastAsia="Times New Roman"/>
                <w:position w:val="-20"/>
                <w:sz w:val="20"/>
              </w:rPr>
              <w:object w:dxaOrig="2760" w:dyaOrig="540">
                <v:shape id="_x0000_i1057" type="#_x0000_t75" style="width:138pt;height:27pt" o:ole="">
                  <v:imagedata r:id="rId70" o:title=""/>
                </v:shape>
                <o:OLEObject Type="Embed" ProgID="Equation.DSMT4" ShapeID="_x0000_i1057" DrawAspect="Content" ObjectID="_1453110130" r:id="rId71"/>
              </w:object>
            </w:r>
            <w:r w:rsidRPr="000F7C84">
              <w:rPr>
                <w:sz w:val="20"/>
                <w:szCs w:val="22"/>
              </w:rPr>
              <w:t>.</w:t>
            </w:r>
          </w:p>
          <w:p w:rsidR="00F70A86" w:rsidRPr="000F7C84" w:rsidRDefault="00F70A86" w:rsidP="000F7C84">
            <w:pPr>
              <w:tabs>
                <w:tab w:val="left" w:pos="708"/>
              </w:tabs>
              <w:spacing w:before="80"/>
              <w:ind w:left="677" w:hanging="288"/>
              <w:rPr>
                <w:sz w:val="20"/>
                <w:szCs w:val="22"/>
              </w:rPr>
            </w:pPr>
            <w:r w:rsidRPr="000F7C84">
              <w:rPr>
                <w:sz w:val="20"/>
                <w:szCs w:val="22"/>
              </w:rPr>
              <w:t xml:space="preserve">Show that the equation is true for 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3.2 radians.</w: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40" w:after="20"/>
              <w:ind w:left="26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10.</w:t>
            </w:r>
            <w:r w:rsidRPr="000F7C84">
              <w:rPr>
                <w:b/>
                <w:sz w:val="20"/>
                <w:szCs w:val="22"/>
              </w:rPr>
              <w:tab/>
              <w:t>a)</w:t>
            </w:r>
            <w:r w:rsidRPr="000F7C84">
              <w:rPr>
                <w:sz w:val="20"/>
                <w:szCs w:val="22"/>
              </w:rPr>
              <w:t xml:space="preserve">  Prove </w:t>
            </w:r>
            <w:r w:rsidRPr="000F7C84">
              <w:rPr>
                <w:rFonts w:eastAsia="Times New Roman"/>
                <w:position w:val="-20"/>
                <w:sz w:val="20"/>
              </w:rPr>
              <w:object w:dxaOrig="1579" w:dyaOrig="499">
                <v:shape id="_x0000_i1058" type="#_x0000_t75" style="width:78pt;height:24.75pt" o:ole="">
                  <v:imagedata r:id="rId72" o:title=""/>
                </v:shape>
                <o:OLEObject Type="Embed" ProgID="Equation.DSMT4" ShapeID="_x0000_i1058" DrawAspect="Content" ObjectID="_1453110131" r:id="rId73"/>
              </w:object>
            </w:r>
            <w:r w:rsidRPr="000F7C84">
              <w:rPr>
                <w:sz w:val="20"/>
                <w:szCs w:val="22"/>
              </w:rPr>
              <w:t xml:space="preserve">.  </w:t>
            </w:r>
            <w:r w:rsidRPr="000F7C84">
              <w:rPr>
                <w:b/>
                <w:sz w:val="20"/>
                <w:szCs w:val="22"/>
              </w:rPr>
              <w:t xml:space="preserve">b) </w:t>
            </w:r>
            <w:r w:rsidRPr="000F7C84">
              <w:rPr>
                <w:sz w:val="20"/>
                <w:szCs w:val="22"/>
              </w:rPr>
              <w:t>State all restrictions.</w: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80" w:after="80"/>
              <w:ind w:left="360" w:hanging="360"/>
              <w:rPr>
                <w:sz w:val="20"/>
                <w:szCs w:val="22"/>
                <w:vertAlign w:val="superscript"/>
              </w:rPr>
            </w:pPr>
            <w:r w:rsidRPr="000F7C84">
              <w:rPr>
                <w:b/>
                <w:sz w:val="20"/>
                <w:szCs w:val="22"/>
              </w:rPr>
              <w:t>11.</w:t>
            </w:r>
            <w:r w:rsidRPr="000F7C84">
              <w:rPr>
                <w:sz w:val="20"/>
                <w:szCs w:val="22"/>
              </w:rPr>
              <w:tab/>
              <w:t xml:space="preserve">Prove the following identity. 1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B"/>
            </w:r>
            <w:r w:rsidRPr="000F7C84">
              <w:rPr>
                <w:sz w:val="20"/>
                <w:szCs w:val="22"/>
              </w:rPr>
              <w:t xml:space="preserve"> sin 2</w:t>
            </w:r>
            <w:r w:rsidRPr="000F7C84">
              <w:rPr>
                <w:i/>
                <w:sz w:val="20"/>
                <w:szCs w:val="22"/>
              </w:rPr>
              <w:t xml:space="preserve">x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(sin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B"/>
            </w:r>
            <w:r w:rsidRPr="000F7C84">
              <w:rPr>
                <w:sz w:val="20"/>
                <w:szCs w:val="22"/>
              </w:rPr>
              <w:t xml:space="preserve"> cos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>)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40" w:after="80"/>
              <w:ind w:left="360" w:hanging="360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12.</w:t>
            </w:r>
            <w:r w:rsidRPr="000F7C84">
              <w:rPr>
                <w:b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>Prove the  identity. cos 3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B"/>
            </w:r>
            <w:r w:rsidRPr="000F7C84">
              <w:rPr>
                <w:sz w:val="20"/>
                <w:szCs w:val="22"/>
              </w:rPr>
              <w:t xml:space="preserve"> 1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4cos</w:t>
            </w:r>
            <w:r w:rsidRPr="000F7C84">
              <w:rPr>
                <w:sz w:val="20"/>
                <w:szCs w:val="22"/>
                <w:vertAlign w:val="superscript"/>
              </w:rPr>
              <w:t>3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 xml:space="preserve"> 3cos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B"/>
            </w:r>
            <w:r w:rsidRPr="000F7C84">
              <w:rPr>
                <w:sz w:val="20"/>
                <w:szCs w:val="22"/>
              </w:rPr>
              <w:t xml:space="preserve"> 1</w:t>
            </w:r>
          </w:p>
          <w:p w:rsidR="00F70A86" w:rsidRPr="000F7C84" w:rsidRDefault="00F70A86" w:rsidP="003A3F5A">
            <w:pPr>
              <w:pStyle w:val="NoSpacing"/>
              <w:rPr>
                <w:b/>
                <w:sz w:val="32"/>
              </w:rPr>
            </w:pPr>
            <w:r w:rsidRPr="000F7C84">
              <w:rPr>
                <w:b/>
                <w:sz w:val="32"/>
              </w:rPr>
              <w:t>Section 6.4 Extra Practice</w: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1.</w:t>
            </w:r>
            <w:r w:rsidRPr="000F7C84">
              <w:rPr>
                <w:sz w:val="20"/>
                <w:szCs w:val="22"/>
              </w:rPr>
              <w:tab/>
              <w:t xml:space="preserve">Solve each equation algebraically over the domain 0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A3"/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C"/>
            </w:r>
            <w:r w:rsidRPr="000F7C84">
              <w:rPr>
                <w:sz w:val="20"/>
                <w:szCs w:val="22"/>
              </w:rPr>
              <w:t>2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70"/>
            </w:r>
            <w:r w:rsidRPr="000F7C84">
              <w:rPr>
                <w:sz w:val="20"/>
                <w:szCs w:val="22"/>
              </w:rPr>
              <w:t>.</w: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389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a)</w:t>
            </w:r>
            <w:r w:rsidRPr="000F7C84">
              <w:rPr>
                <w:sz w:val="20"/>
                <w:szCs w:val="22"/>
              </w:rPr>
              <w:tab/>
              <w:t>sin 2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 xml:space="preserve"> cos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0         </w:t>
            </w:r>
            <w:r w:rsidRPr="000F7C84">
              <w:rPr>
                <w:b/>
                <w:sz w:val="20"/>
                <w:szCs w:val="22"/>
              </w:rPr>
              <w:t>b)</w:t>
            </w:r>
            <w:r w:rsidRPr="000F7C84">
              <w:rPr>
                <w:sz w:val="20"/>
                <w:szCs w:val="22"/>
              </w:rPr>
              <w:tab/>
              <w:t>cos 2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0</w: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677" w:hanging="288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c)</w:t>
            </w:r>
            <w:r w:rsidRPr="000F7C84">
              <w:rPr>
                <w:sz w:val="20"/>
                <w:szCs w:val="22"/>
              </w:rPr>
              <w:tab/>
              <w:t>2cos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 xml:space="preserve"> 1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0              </w:t>
            </w:r>
            <w:r w:rsidRPr="000F7C84">
              <w:rPr>
                <w:b/>
                <w:sz w:val="20"/>
                <w:szCs w:val="22"/>
              </w:rPr>
              <w:t>d)</w:t>
            </w:r>
            <w:r w:rsidRPr="000F7C84">
              <w:rPr>
                <w:sz w:val="20"/>
                <w:szCs w:val="22"/>
              </w:rPr>
              <w:tab/>
              <w:t>cos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 xml:space="preserve"> 2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cos </w:t>
            </w:r>
            <w:r w:rsidRPr="000F7C84">
              <w:rPr>
                <w:i/>
                <w:sz w:val="20"/>
                <w:szCs w:val="22"/>
              </w:rPr>
              <w:t>x</w: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8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2.</w:t>
            </w:r>
            <w:r w:rsidRPr="000F7C84">
              <w:rPr>
                <w:sz w:val="20"/>
                <w:szCs w:val="22"/>
              </w:rPr>
              <w:tab/>
              <w:t>Solve each equation over the domain 0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B0"/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A3"/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C"/>
            </w:r>
            <w:r w:rsidRPr="000F7C84">
              <w:rPr>
                <w:sz w:val="20"/>
                <w:szCs w:val="22"/>
              </w:rPr>
              <w:t>360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B0"/>
            </w:r>
            <w:r w:rsidRPr="000F7C84">
              <w:rPr>
                <w:sz w:val="20"/>
                <w:szCs w:val="22"/>
              </w:rPr>
              <w:t>.</w: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677" w:hanging="288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a)</w:t>
            </w:r>
            <w:r w:rsidRPr="000F7C84">
              <w:rPr>
                <w:sz w:val="20"/>
                <w:szCs w:val="22"/>
              </w:rPr>
              <w:tab/>
              <w:t>cos 2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cos 3</w:t>
            </w:r>
            <w:r w:rsidRPr="000F7C84">
              <w:rPr>
                <w:i/>
                <w:sz w:val="20"/>
                <w:szCs w:val="22"/>
              </w:rPr>
              <w:t xml:space="preserve">x            </w:t>
            </w:r>
            <w:r w:rsidRPr="000F7C84">
              <w:rPr>
                <w:b/>
                <w:sz w:val="20"/>
                <w:szCs w:val="22"/>
              </w:rPr>
              <w:t>b)</w:t>
            </w:r>
            <w:r w:rsidRPr="000F7C84">
              <w:rPr>
                <w:sz w:val="20"/>
                <w:szCs w:val="22"/>
              </w:rPr>
              <w:t xml:space="preserve">  2 cos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 xml:space="preserve"> 5 sin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 xml:space="preserve"> 5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0</w: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677" w:hanging="288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c)</w:t>
            </w:r>
            <w:r w:rsidRPr="000F7C84">
              <w:rPr>
                <w:sz w:val="20"/>
                <w:szCs w:val="22"/>
              </w:rPr>
              <w:tab/>
              <w:t>cot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0</w: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8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2"/>
                <w:szCs w:val="22"/>
              </w:rPr>
              <w:t>3.</w:t>
            </w:r>
            <w:r w:rsidRPr="000F7C84">
              <w:rPr>
                <w:sz w:val="20"/>
                <w:szCs w:val="22"/>
              </w:rPr>
              <w:tab/>
              <w:t xml:space="preserve">Rewrite each equation in terms of cosine only. Then, solve algebraically for </w:t>
            </w:r>
            <w:r w:rsidRPr="000F7C84">
              <w:rPr>
                <w:rFonts w:eastAsia="Times New Roman"/>
                <w:position w:val="-6"/>
                <w:sz w:val="20"/>
              </w:rPr>
              <w:object w:dxaOrig="1100" w:dyaOrig="279">
                <v:shape id="_x0000_i1059" type="#_x0000_t75" style="width:54.75pt;height:13.5pt" o:ole="">
                  <v:imagedata r:id="rId74" o:title=""/>
                </v:shape>
                <o:OLEObject Type="Embed" ProgID="Equation.DSMT4" ShapeID="_x0000_i1059" DrawAspect="Content" ObjectID="_1453110132" r:id="rId75"/>
              </w:object>
            </w:r>
          </w:p>
          <w:p w:rsidR="00F70A86" w:rsidRPr="000F7C84" w:rsidRDefault="00F70A86" w:rsidP="000F7C84">
            <w:pPr>
              <w:tabs>
                <w:tab w:val="left" w:pos="672"/>
              </w:tabs>
              <w:rPr>
                <w:b/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 xml:space="preserve">      a)  </w:t>
            </w:r>
            <w:r w:rsidRPr="000F7C84">
              <w:rPr>
                <w:sz w:val="20"/>
                <w:szCs w:val="22"/>
              </w:rPr>
              <w:t>cos 2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 xml:space="preserve"> 5 cos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2  </w:t>
            </w:r>
            <w:r w:rsidRPr="000F7C84">
              <w:rPr>
                <w:b/>
                <w:sz w:val="20"/>
                <w:szCs w:val="22"/>
              </w:rPr>
              <w:t xml:space="preserve">b) </w:t>
            </w:r>
            <w:r w:rsidRPr="000F7C84">
              <w:rPr>
                <w:sz w:val="20"/>
                <w:szCs w:val="22"/>
              </w:rPr>
              <w:t>cot</w:t>
            </w:r>
            <w:r w:rsidRPr="000F7C84">
              <w:rPr>
                <w:sz w:val="20"/>
                <w:szCs w:val="22"/>
                <w:vertAlign w:val="superscript"/>
              </w:rPr>
              <w:t xml:space="preserve">2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B"/>
            </w:r>
            <w:r w:rsidRPr="000F7C84">
              <w:rPr>
                <w:sz w:val="20"/>
                <w:szCs w:val="22"/>
              </w:rPr>
              <w:t xml:space="preserve"> 2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0  </w:t>
            </w:r>
            <w:r w:rsidRPr="000F7C84">
              <w:rPr>
                <w:b/>
                <w:sz w:val="20"/>
                <w:szCs w:val="22"/>
              </w:rPr>
              <w:t xml:space="preserve">c)  </w:t>
            </w:r>
            <w:r w:rsidRPr="000F7C84">
              <w:rPr>
                <w:sz w:val="20"/>
                <w:szCs w:val="22"/>
              </w:rPr>
              <w:t xml:space="preserve">1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B"/>
            </w:r>
            <w:r w:rsidRPr="000F7C84">
              <w:rPr>
                <w:sz w:val="20"/>
                <w:szCs w:val="22"/>
              </w:rPr>
              <w:t xml:space="preserve"> cos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2 sin</w:t>
            </w:r>
            <w:r w:rsidRPr="000F7C84">
              <w:rPr>
                <w:sz w:val="20"/>
                <w:szCs w:val="22"/>
                <w:vertAlign w:val="superscript"/>
              </w:rPr>
              <w:t xml:space="preserve">2 </w:t>
            </w:r>
            <w:r w:rsidRPr="000F7C84">
              <w:rPr>
                <w:i/>
                <w:sz w:val="20"/>
                <w:szCs w:val="22"/>
              </w:rPr>
              <w:t>x</w: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4.</w:t>
            </w:r>
            <w:r w:rsidRPr="000F7C84">
              <w:rPr>
                <w:sz w:val="20"/>
                <w:szCs w:val="22"/>
              </w:rPr>
              <w:tab/>
              <w:t>Solve 2 cos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1 over the domain  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>180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B0"/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A3"/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A3"/>
            </w:r>
            <w:r w:rsidRPr="000F7C84">
              <w:rPr>
                <w:sz w:val="20"/>
                <w:szCs w:val="22"/>
              </w:rPr>
              <w:t xml:space="preserve"> 180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B0"/>
            </w:r>
            <w:r w:rsidRPr="000F7C84">
              <w:rPr>
                <w:sz w:val="20"/>
                <w:szCs w:val="22"/>
              </w:rPr>
              <w:t>.</w: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80"/>
              <w:ind w:left="384" w:hanging="264"/>
              <w:rPr>
                <w:color w:val="000000"/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5.</w:t>
            </w:r>
            <w:r w:rsidRPr="000F7C84">
              <w:rPr>
                <w:sz w:val="20"/>
                <w:szCs w:val="22"/>
              </w:rPr>
              <w:tab/>
              <w:t>Solve tan</w:t>
            </w:r>
            <w:r w:rsidRPr="000F7C84">
              <w:rPr>
                <w:sz w:val="20"/>
                <w:szCs w:val="22"/>
                <w:vertAlign w:val="superscript"/>
              </w:rPr>
              <w:t>2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B"/>
            </w:r>
            <w:r w:rsidRPr="000F7C84">
              <w:rPr>
                <w:sz w:val="20"/>
                <w:szCs w:val="22"/>
              </w:rPr>
              <w:t xml:space="preserve"> 2 tan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B"/>
            </w:r>
            <w:r w:rsidRPr="000F7C84">
              <w:rPr>
                <w:sz w:val="20"/>
                <w:szCs w:val="22"/>
              </w:rPr>
              <w:t xml:space="preserve"> 1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0</w:t>
            </w:r>
            <w:r w:rsidRPr="000F7C84">
              <w:rPr>
                <w:i/>
                <w:sz w:val="20"/>
                <w:szCs w:val="22"/>
              </w:rPr>
              <w:t xml:space="preserve"> </w:t>
            </w:r>
            <w:r w:rsidRPr="000F7C84">
              <w:rPr>
                <w:sz w:val="20"/>
                <w:szCs w:val="22"/>
              </w:rPr>
              <w:t xml:space="preserve">over the domain 0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A3"/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C"/>
            </w:r>
            <w:r w:rsidRPr="000F7C84">
              <w:rPr>
                <w:sz w:val="20"/>
                <w:szCs w:val="22"/>
              </w:rPr>
              <w:t xml:space="preserve"> 2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70"/>
            </w:r>
            <w:r w:rsidRPr="000F7C84">
              <w:rPr>
                <w:sz w:val="20"/>
                <w:szCs w:val="22"/>
              </w:rPr>
              <w:t>.</w: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677" w:hanging="288"/>
              <w:rPr>
                <w:sz w:val="20"/>
                <w:szCs w:val="22"/>
              </w:rPr>
            </w:pPr>
          </w:p>
          <w:p w:rsidR="00F70A86" w:rsidRPr="000F7C84" w:rsidRDefault="00F70A86" w:rsidP="000F7C84">
            <w:pPr>
              <w:tabs>
                <w:tab w:val="left" w:pos="672"/>
              </w:tabs>
              <w:ind w:left="677" w:hanging="288"/>
              <w:rPr>
                <w:sz w:val="20"/>
                <w:szCs w:val="22"/>
              </w:rPr>
            </w:pPr>
          </w:p>
          <w:p w:rsidR="00F70A86" w:rsidRPr="000F7C84" w:rsidRDefault="00F70A86" w:rsidP="000F7C84">
            <w:pPr>
              <w:spacing w:before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noProof/>
              </w:rPr>
              <w:pict>
                <v:shape id="_x0000_s1026" type="#_x0000_t75" style="position:absolute;margin-left:84.1pt;margin-top:3.8pt;width:106pt;height:60.05pt;z-index:251663360" o:allowincell="f">
                  <v:imagedata r:id="rId76" o:title=""/>
                </v:shape>
                <o:OLEObject Type="Embed" ProgID="Equation.DSMT4" ShapeID="_x0000_s1026" DrawAspect="Content" ObjectID="_1453110215" r:id="rId77"/>
              </w:pic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9b)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t>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0F7C84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0F7C84">
              <w:rPr>
                <w:rFonts w:ascii="Times New Roman" w:hAnsi="Times New Roman"/>
                <w:sz w:val="20"/>
                <w:szCs w:val="20"/>
              </w:rPr>
              <w:t>, 180</w:t>
            </w:r>
            <w:r w:rsidRPr="000F7C84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10.</w: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tabs>
                <w:tab w:val="left" w:pos="1347"/>
              </w:tabs>
              <w:rPr>
                <w:rFonts w:ascii="Times New Roman" w:hAnsi="Times New Roman"/>
                <w:b/>
                <w:bCs/>
                <w:sz w:val="28"/>
                <w:szCs w:val="22"/>
                <w:lang w:val="en-CA"/>
              </w:rPr>
            </w:pPr>
            <w:r w:rsidRPr="000F7C84">
              <w:rPr>
                <w:rFonts w:ascii="Times New Roman" w:hAnsi="Times New Roman"/>
                <w:b/>
                <w:bCs/>
                <w:sz w:val="28"/>
                <w:szCs w:val="22"/>
                <w:lang w:val="en-CA"/>
              </w:rPr>
              <w:t xml:space="preserve">Section 6.2 </w: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1. a)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sin 63°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cos 17°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eastAsia="Times New Roman" w:hAnsi="Times New Roman"/>
                <w:position w:val="-22"/>
                <w:sz w:val="18"/>
                <w:szCs w:val="20"/>
              </w:rPr>
              <w:object w:dxaOrig="760" w:dyaOrig="540">
                <v:shape id="_x0000_i1062" type="#_x0000_t75" style="width:37.5pt;height:27pt" o:ole="">
                  <v:imagedata r:id="rId78" o:title=""/>
                </v:shape>
                <o:OLEObject Type="Embed" ProgID="Equation.DSMT4" ShapeID="_x0000_i1062" DrawAspect="Content" ObjectID="_1453110133" r:id="rId79"/>
              </w:objec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d)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eastAsia="Times New Roman" w:hAnsi="Times New Roman"/>
                <w:position w:val="-22"/>
                <w:sz w:val="18"/>
                <w:szCs w:val="20"/>
              </w:rPr>
              <w:object w:dxaOrig="680" w:dyaOrig="540">
                <v:shape id="_x0000_i1063" type="#_x0000_t75" style="width:34.5pt;height:27pt" o:ole="">
                  <v:imagedata r:id="rId80" o:title=""/>
                </v:shape>
                <o:OLEObject Type="Embed" ProgID="Equation.DSMT4" ShapeID="_x0000_i1063" DrawAspect="Content" ObjectID="_1453110134" r:id="rId81"/>
              </w:objec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2. a)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position w:val="-18"/>
                <w:sz w:val="18"/>
                <w:szCs w:val="20"/>
              </w:rPr>
              <w:object w:dxaOrig="320" w:dyaOrig="520">
                <v:shape id="_x0000_i1064" type="#_x0000_t75" style="width:16.5pt;height:25.5pt" o:ole="">
                  <v:imagedata r:id="rId82" o:title=""/>
                </v:shape>
                <o:OLEObject Type="Embed" ProgID="Equation.DSMT4" ShapeID="_x0000_i1064" DrawAspect="Content" ObjectID="_1453110135" r:id="rId83"/>
              </w:objec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position w:val="-18"/>
                <w:sz w:val="18"/>
                <w:szCs w:val="20"/>
              </w:rPr>
              <w:object w:dxaOrig="320" w:dyaOrig="520">
                <v:shape id="_x0000_i1065" type="#_x0000_t75" style="width:16.5pt;height:25.5pt" o:ole="">
                  <v:imagedata r:id="rId82" o:title=""/>
                </v:shape>
                <o:OLEObject Type="Embed" ProgID="Equation.DSMT4" ShapeID="_x0000_i1065" DrawAspect="Content" ObjectID="_1453110136" r:id="rId84"/>
              </w:objec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Pr="000F7C84">
              <w:rPr>
                <w:rFonts w:ascii="AGaramond" w:hAnsi="AGaramond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1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d)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position w:val="-22"/>
                <w:sz w:val="18"/>
                <w:szCs w:val="20"/>
              </w:rPr>
              <w:object w:dxaOrig="340" w:dyaOrig="520">
                <v:shape id="_x0000_i1066" type="#_x0000_t75" style="width:16.5pt;height:25.5pt" o:ole="">
                  <v:imagedata r:id="rId85" o:title=""/>
                </v:shape>
                <o:OLEObject Type="Embed" ProgID="Equation.DSMT4" ShapeID="_x0000_i1066" DrawAspect="Content" ObjectID="_1453110137" r:id="rId86"/>
              </w:objec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3. a)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position w:val="-20"/>
                <w:sz w:val="18"/>
                <w:szCs w:val="20"/>
              </w:rPr>
              <w:object w:dxaOrig="460" w:dyaOrig="499">
                <v:shape id="_x0000_i1067" type="#_x0000_t75" style="width:22.5pt;height:24.75pt" o:ole="">
                  <v:imagedata r:id="rId87" o:title=""/>
                </v:shape>
                <o:OLEObject Type="Embed" ProgID="Equation.DSMT4" ShapeID="_x0000_i1067" DrawAspect="Content" ObjectID="_1453110138" r:id="rId88"/>
              </w:objec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position w:val="-20"/>
                <w:sz w:val="18"/>
                <w:szCs w:val="20"/>
              </w:rPr>
              <w:object w:dxaOrig="580" w:dyaOrig="499">
                <v:shape id="_x0000_i1068" type="#_x0000_t75" style="width:28.5pt;height:24.75pt" o:ole="">
                  <v:imagedata r:id="rId89" o:title=""/>
                </v:shape>
                <o:OLEObject Type="Embed" ProgID="Equation.DSMT4" ShapeID="_x0000_i1068" DrawAspect="Content" ObjectID="_1453110139" r:id="rId90"/>
              </w:objec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cos 30</w:t>
            </w:r>
            <w:r w:rsidRPr="000F7C84">
              <w:rPr>
                <w:rFonts w:ascii="Times New Roman" w:hAnsi="Times New Roman"/>
                <w:sz w:val="18"/>
                <w:szCs w:val="18"/>
              </w:rPr>
              <w:sym w:font="Symbol" w:char="F0B0"/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</w: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0F7C84">
              <w:rPr>
                <w:rFonts w:ascii="Times New Roman" w:hAnsi="Times New Roman"/>
                <w:sz w:val="18"/>
                <w:szCs w:val="20"/>
              </w:rPr>
              <w:t xml:space="preserve">3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d)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position w:val="-20"/>
                <w:sz w:val="18"/>
                <w:szCs w:val="20"/>
              </w:rPr>
              <w:object w:dxaOrig="480" w:dyaOrig="499">
                <v:shape id="_x0000_i1069" type="#_x0000_t75" style="width:24pt;height:24.75pt" o:ole="">
                  <v:imagedata r:id="rId91" o:title=""/>
                </v:shape>
                <o:OLEObject Type="Embed" ProgID="Equation.DSMT4" ShapeID="_x0000_i1069" DrawAspect="Content" ObjectID="_1453110140" r:id="rId92"/>
              </w:objec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        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4. a)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cos A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Symbol" w:hAnsi="Symbol"/>
                <w:sz w:val="18"/>
                <w:szCs w:val="20"/>
              </w:rPr>
              <w:t>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sin A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Symbol" w:hAnsi="Symbol"/>
                <w:sz w:val="18"/>
                <w:szCs w:val="20"/>
              </w:rPr>
              <w:t>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sin A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d)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cos A</w: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5. a)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cos A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Symbol" w:hAnsi="Symbol"/>
                <w:sz w:val="18"/>
                <w:szCs w:val="20"/>
              </w:rPr>
              <w:t>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cos A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cos A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d)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Symbol" w:hAnsi="Symbol"/>
                <w:sz w:val="18"/>
                <w:szCs w:val="20"/>
              </w:rPr>
              <w:t>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>sin A</w: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6. a)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cos </w:t>
            </w:r>
            <w:r w:rsidRPr="000F7C84">
              <w:rPr>
                <w:rFonts w:ascii="Symbol" w:hAnsi="Symbol"/>
                <w:sz w:val="18"/>
                <w:szCs w:val="20"/>
              </w:rPr>
              <w:t>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cos (4</w:t>
            </w:r>
            <w:r w:rsidRPr="000F7C84">
              <w:rPr>
                <w:rFonts w:ascii="Times New Roman" w:hAnsi="Times New Roman"/>
                <w:i/>
                <w:sz w:val="18"/>
                <w:szCs w:val="20"/>
              </w:rPr>
              <w:t>x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)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Symbol" w:hAnsi="Symbol"/>
                <w:sz w:val="18"/>
                <w:szCs w:val="20"/>
              </w:rPr>
              <w:t>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sin </w:t>
            </w:r>
            <w:r w:rsidRPr="000F7C84">
              <w:rPr>
                <w:rFonts w:ascii="Symbol" w:hAnsi="Symbol"/>
                <w:sz w:val="18"/>
                <w:szCs w:val="20"/>
              </w:rPr>
              <w:t>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d)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Symbol" w:hAnsi="Symbol"/>
                <w:sz w:val="18"/>
                <w:szCs w:val="20"/>
              </w:rPr>
              <w:t>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sin </w:t>
            </w:r>
            <w:r w:rsidRPr="000F7C84">
              <w:rPr>
                <w:rFonts w:ascii="Symbol" w:hAnsi="Symbol"/>
                <w:sz w:val="18"/>
                <w:szCs w:val="20"/>
              </w:rPr>
              <w:t></w: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7. a)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position w:val="-18"/>
                <w:sz w:val="18"/>
                <w:szCs w:val="20"/>
              </w:rPr>
              <w:object w:dxaOrig="340" w:dyaOrig="480">
                <v:shape id="_x0000_i1070" type="#_x0000_t75" style="width:16.5pt;height:24pt" o:ole="">
                  <v:imagedata r:id="rId93" o:title=""/>
                </v:shape>
                <o:OLEObject Type="Embed" ProgID="Equation.DSMT4" ShapeID="_x0000_i1070" DrawAspect="Content" ObjectID="_1453110141" r:id="rId94"/>
              </w:objec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position w:val="-6"/>
                <w:sz w:val="18"/>
                <w:szCs w:val="20"/>
              </w:rPr>
              <w:object w:dxaOrig="680" w:dyaOrig="300">
                <v:shape id="_x0000_i1071" type="#_x0000_t75" style="width:34.5pt;height:15pt" o:ole="">
                  <v:imagedata r:id="rId95" o:title=""/>
                </v:shape>
                <o:OLEObject Type="Embed" ProgID="Equation.DSMT4" ShapeID="_x0000_i1071" DrawAspect="Content" ObjectID="_1453110142" r:id="rId96"/>
              </w:objec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position w:val="-24"/>
                <w:sz w:val="18"/>
                <w:szCs w:val="20"/>
              </w:rPr>
              <w:object w:dxaOrig="620" w:dyaOrig="620">
                <v:shape id="_x0000_i1072" type="#_x0000_t75" style="width:30.75pt;height:30.75pt" o:ole="">
                  <v:imagedata r:id="rId97" o:title=""/>
                </v:shape>
                <o:OLEObject Type="Embed" ProgID="Equation.DSMT4" ShapeID="_x0000_i1072" DrawAspect="Content" ObjectID="_1453110143" r:id="rId98"/>
              </w:objec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d)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position w:val="-20"/>
                <w:sz w:val="18"/>
                <w:szCs w:val="20"/>
              </w:rPr>
              <w:object w:dxaOrig="460" w:dyaOrig="580">
                <v:shape id="_x0000_i1073" type="#_x0000_t75" style="width:22.5pt;height:28.5pt" o:ole="">
                  <v:imagedata r:id="rId99" o:title=""/>
                </v:shape>
                <o:OLEObject Type="Embed" ProgID="Equation.DSMT4" ShapeID="_x0000_i1073" DrawAspect="Content" ObjectID="_1453110144" r:id="rId100"/>
              </w:objec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8. a)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true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false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true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d)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false</w: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9. a)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position w:val="-20"/>
                <w:sz w:val="18"/>
                <w:szCs w:val="20"/>
              </w:rPr>
              <w:object w:dxaOrig="279" w:dyaOrig="499">
                <v:shape id="_x0000_i1074" type="#_x0000_t75" style="width:13.5pt;height:24.75pt" o:ole="">
                  <v:imagedata r:id="rId101" o:title=""/>
                </v:shape>
                <o:OLEObject Type="Embed" ProgID="Equation.DSMT4" ShapeID="_x0000_i1074" DrawAspect="Content" ObjectID="_1453110145" r:id="rId102"/>
              </w:objec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position w:val="-20"/>
                <w:sz w:val="18"/>
                <w:szCs w:val="20"/>
              </w:rPr>
              <w:object w:dxaOrig="279" w:dyaOrig="540">
                <v:shape id="_x0000_i1075" type="#_x0000_t75" style="width:13.5pt;height:27pt" o:ole="">
                  <v:imagedata r:id="rId103" o:title=""/>
                </v:shape>
                <o:OLEObject Type="Embed" ProgID="Equation.DSMT4" ShapeID="_x0000_i1075" DrawAspect="Content" ObjectID="_1453110146" r:id="rId104"/>
              </w:objec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 xml:space="preserve">c) </w:t>
            </w:r>
            <w:r w:rsidRPr="000F7C84">
              <w:rPr>
                <w:rFonts w:ascii="Times New Roman" w:hAnsi="Times New Roman"/>
                <w:b/>
                <w:position w:val="-22"/>
                <w:sz w:val="18"/>
                <w:szCs w:val="20"/>
              </w:rPr>
              <w:object w:dxaOrig="320" w:dyaOrig="580">
                <v:shape id="_x0000_i1076" type="#_x0000_t75" style="width:12pt;height:22.5pt" o:ole="">
                  <v:imagedata r:id="rId105" o:title=""/>
                </v:shape>
                <o:OLEObject Type="Embed" ProgID="Equation.DSMT4" ShapeID="_x0000_i1076" DrawAspect="Content" ObjectID="_1453110147" r:id="rId106"/>
              </w:objec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  </w: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 xml:space="preserve">d) </w:t>
            </w:r>
            <w:r w:rsidRPr="000F7C84">
              <w:rPr>
                <w:rFonts w:ascii="Times New Roman" w:hAnsi="Times New Roman"/>
                <w:position w:val="-20"/>
                <w:sz w:val="18"/>
                <w:szCs w:val="20"/>
              </w:rPr>
              <w:object w:dxaOrig="279" w:dyaOrig="499">
                <v:shape id="_x0000_i1077" type="#_x0000_t75" style="width:13.5pt;height:24.75pt" o:ole="">
                  <v:imagedata r:id="rId107" o:title=""/>
                </v:shape>
                <o:OLEObject Type="Embed" ProgID="Equation.DSMT4" ShapeID="_x0000_i1077" DrawAspect="Content" ObjectID="_1453110148" r:id="rId108"/>
              </w:objec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            </w:t>
            </w:r>
            <w:r w:rsidRPr="000F7C84">
              <w:rPr>
                <w:rFonts w:ascii="Times New Roman" w:hAnsi="Times New Roman"/>
                <w:b/>
                <w:bCs/>
                <w:sz w:val="18"/>
                <w:szCs w:val="20"/>
              </w:rPr>
              <w:t>10.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position w:val="-20"/>
                <w:sz w:val="18"/>
                <w:szCs w:val="20"/>
              </w:rPr>
              <w:object w:dxaOrig="499" w:dyaOrig="499">
                <v:shape id="_x0000_i1078" type="#_x0000_t75" style="width:24.75pt;height:24.75pt" o:ole="">
                  <v:imagedata r:id="rId109" o:title=""/>
                </v:shape>
                <o:OLEObject Type="Embed" ProgID="Equation.DSMT4" ShapeID="_x0000_i1078" DrawAspect="Content" ObjectID="_1453110149" r:id="rId110"/>
              </w:object>
            </w:r>
          </w:p>
          <w:p w:rsidR="00F70A86" w:rsidRPr="000F7C84" w:rsidRDefault="00F70A86" w:rsidP="000F7C84">
            <w:pPr>
              <w:pStyle w:val="ColorfulList-Accent11"/>
              <w:tabs>
                <w:tab w:val="left" w:pos="1584"/>
              </w:tabs>
              <w:spacing w:before="60" w:after="0" w:line="240" w:lineRule="auto"/>
              <w:ind w:left="0"/>
              <w:rPr>
                <w:rFonts w:ascii="Times New Roman" w:hAnsi="Times New Roman"/>
                <w:b/>
                <w:bCs/>
                <w:sz w:val="28"/>
              </w:rPr>
            </w:pPr>
            <w:r w:rsidRPr="000F7C84">
              <w:rPr>
                <w:rFonts w:ascii="Times New Roman" w:hAnsi="Times New Roman"/>
                <w:b/>
                <w:bCs/>
                <w:sz w:val="28"/>
              </w:rPr>
              <w:t xml:space="preserve">6.3 Extra Practice    </w:t>
            </w:r>
          </w:p>
          <w:p w:rsidR="00F70A86" w:rsidRPr="000F7C84" w:rsidRDefault="00F70A86" w:rsidP="000F7C84">
            <w:pPr>
              <w:tabs>
                <w:tab w:val="left" w:pos="3960"/>
              </w:tabs>
              <w:spacing w:before="180" w:after="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8.1pt;margin-top:64.55pt;width:185.3pt;height:2in;z-index:-251664384" stroked="f">
                  <v:textbox style="mso-next-textbox:#_x0000_s1027;mso-fit-shape-to-text:t">
                    <w:txbxContent>
                      <w:p w:rsidR="00F70A86" w:rsidRDefault="00F70A86" w:rsidP="003A3F5A">
                        <w:r w:rsidRPr="003C0E87">
                          <w:rPr>
                            <w:rFonts w:ascii="Times New Roman" w:hAnsi="Times New Roman"/>
                            <w:position w:val="-66"/>
                            <w:sz w:val="20"/>
                            <w:szCs w:val="20"/>
                          </w:rPr>
                          <w:object w:dxaOrig="3300" w:dyaOrig="1219">
                            <v:shape id="_x0000_i1080" type="#_x0000_t75" style="width:165pt;height:60.75pt" o:ole="">
                              <v:imagedata r:id="rId111" o:title=""/>
                            </v:shape>
                            <o:OLEObject Type="Embed" ProgID="Equation.DSMT4" ShapeID="_x0000_i1080" DrawAspect="Content" ObjectID="_1453110216" r:id="rId112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128.9pt;margin-top:34.7pt;width:119.05pt;height:73.2pt;z-index:251653120;mso-wrap-style:none" stroked="f">
                  <v:textbox style="mso-next-textbox:#_x0000_s1028;mso-fit-shape-to-text:t">
                    <w:txbxContent>
                      <w:p w:rsidR="00F70A86" w:rsidRDefault="00F70A86">
                        <w:r w:rsidRPr="003223BF">
                          <w:rPr>
                            <w:rFonts w:ascii="Times New Roman" w:hAnsi="Times New Roman"/>
                            <w:position w:val="-72"/>
                            <w:sz w:val="20"/>
                            <w:szCs w:val="20"/>
                          </w:rPr>
                          <w:object w:dxaOrig="2439" w:dyaOrig="1540">
                            <v:shape id="_x0000_i1082" type="#_x0000_t75" style="width:103.5pt;height:65.25pt" o:ole="">
                              <v:imagedata r:id="rId113" o:title=""/>
                            </v:shape>
                            <o:OLEObject Type="Embed" ProgID="Equation.DSMT4" ShapeID="_x0000_i1082" DrawAspect="Content" ObjectID="_1453110217" r:id="rId114"/>
                          </w:object>
                        </w:r>
                      </w:p>
                    </w:txbxContent>
                  </v:textbox>
                </v:shape>
              </w:pict>
            </w:r>
            <w:r w:rsidRPr="000F7C84">
              <w:rPr>
                <w:rFonts w:ascii="Times New Roman" w:hAnsi="Times New Roman"/>
                <w:b/>
                <w:bCs/>
                <w:sz w:val="28"/>
                <w:szCs w:val="22"/>
                <w:lang w:val="en-CA"/>
              </w:rPr>
              <w:t xml:space="preserve">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 xml:space="preserve">a) </w:t>
            </w:r>
            <w:r w:rsidRPr="000F7C84">
              <w:rPr>
                <w:rFonts w:ascii="Times New Roman" w:eastAsia="Times New Roman" w:hAnsi="Times New Roman"/>
                <w:position w:val="-22"/>
                <w:sz w:val="20"/>
                <w:szCs w:val="20"/>
              </w:rPr>
              <w:object w:dxaOrig="440" w:dyaOrig="580">
                <v:shape id="_x0000_i1083" type="#_x0000_t75" style="width:21.75pt;height:28.5pt" o:ole="">
                  <v:imagedata r:id="rId115" o:title=""/>
                </v:shape>
                <o:OLEObject Type="Embed" ProgID="Equation.DSMT4" ShapeID="_x0000_i1083" DrawAspect="Content" ObjectID="_1453110150" r:id="rId116"/>
              </w:objec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 xml:space="preserve">b) </w:t>
            </w:r>
            <w:r w:rsidRPr="000F7C84">
              <w:rPr>
                <w:rFonts w:ascii="Times New Roman" w:eastAsia="Times New Roman" w:hAnsi="Times New Roman"/>
                <w:position w:val="-24"/>
                <w:sz w:val="20"/>
                <w:szCs w:val="20"/>
              </w:rPr>
              <w:object w:dxaOrig="540" w:dyaOrig="600">
                <v:shape id="_x0000_i1084" type="#_x0000_t75" style="width:27pt;height:30pt" o:ole="">
                  <v:imagedata r:id="rId117" o:title=""/>
                </v:shape>
                <o:OLEObject Type="Embed" ProgID="Equation.DSMT4" ShapeID="_x0000_i1084" DrawAspect="Content" ObjectID="_1453110151" r:id="rId118"/>
              </w:objec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 xml:space="preserve">c) 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cos </w:t>
            </w:r>
            <w:r w:rsidRPr="000F7C84">
              <w:rPr>
                <w:rFonts w:ascii="Times New Roman" w:hAnsi="Times New Roman"/>
                <w:i/>
                <w:sz w:val="20"/>
                <w:szCs w:val="20"/>
              </w:rPr>
              <w:t xml:space="preserve">x        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tan </w:t>
            </w:r>
            <w:r w:rsidRPr="000F7C84">
              <w:rPr>
                <w:rFonts w:ascii="Times New Roman" w:hAnsi="Times New Roman"/>
                <w:i/>
                <w:sz w:val="20"/>
                <w:szCs w:val="20"/>
              </w:rPr>
              <w:t xml:space="preserve">x  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eastAsia="Times New Roman" w:hAnsi="Times New Roman"/>
                <w:position w:val="-20"/>
                <w:sz w:val="20"/>
                <w:szCs w:val="20"/>
              </w:rPr>
              <w:object w:dxaOrig="780" w:dyaOrig="520">
                <v:shape id="_x0000_i1085" type="#_x0000_t75" style="width:39pt;height:25.5pt" o:ole="">
                  <v:imagedata r:id="rId119" o:title=""/>
                </v:shape>
                <o:OLEObject Type="Embed" ProgID="Equation.DSMT4" ShapeID="_x0000_i1085" DrawAspect="Content" ObjectID="_1453110152" r:id="rId120"/>
              </w:objec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eastAsia="Times New Roman" w:hAnsi="Times New Roman"/>
                <w:position w:val="-20"/>
                <w:sz w:val="20"/>
                <w:szCs w:val="20"/>
              </w:rPr>
              <w:object w:dxaOrig="800" w:dyaOrig="520">
                <v:shape id="_x0000_i1086" type="#_x0000_t75" style="width:39.75pt;height:25.5pt" o:ole="">
                  <v:imagedata r:id="rId121" o:title=""/>
                </v:shape>
                <o:OLEObject Type="Embed" ProgID="Equation.DSMT4" ShapeID="_x0000_i1086" DrawAspect="Content" ObjectID="_1453110153" r:id="rId122"/>
              </w:objec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d)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sin </w:t>
            </w:r>
            <w:r w:rsidRPr="000F7C84">
              <w:rPr>
                <w:rFonts w:ascii="Times New Roman" w:hAnsi="Times New Roman"/>
                <w:i/>
                <w:sz w:val="20"/>
                <w:szCs w:val="20"/>
              </w:rPr>
              <w:t xml:space="preserve">x 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– 1  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3a)</w:t>
            </w:r>
          </w:p>
          <w:p w:rsidR="00F70A86" w:rsidRPr="000F7C84" w:rsidRDefault="00F70A86" w:rsidP="000F7C84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3b)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3c)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Example:                            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 xml:space="preserve">4. a) 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Example: right side = tan </w:t>
            </w:r>
            <w:r w:rsidRPr="000F7C84">
              <w:rPr>
                <w:rFonts w:ascii="Times New Roman" w:hAnsi="Times New Roman"/>
                <w:i/>
                <w:sz w:val="20"/>
                <w:szCs w:val="20"/>
              </w:rPr>
              <w:t>x</w:t>
            </w:r>
          </w:p>
          <w:p w:rsidR="00F70A86" w:rsidRPr="000F7C84" w:rsidRDefault="00F70A86" w:rsidP="000F7C84">
            <w:pPr>
              <w:snapToGrid w:val="0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121.8pt;margin-top:.15pt;width:140.25pt;height:2in;z-index:251664384" stroked="f">
                  <v:textbox style="mso-next-textbox:#_x0000_s1029;mso-fit-shape-to-text:t">
                    <w:txbxContent>
                      <w:p w:rsidR="00F70A86" w:rsidRDefault="00F70A86" w:rsidP="00A11AB5">
                        <w:r w:rsidRPr="00777623">
                          <w:rPr>
                            <w:position w:val="-138"/>
                            <w:sz w:val="20"/>
                            <w:szCs w:val="20"/>
                          </w:rPr>
                          <w:object w:dxaOrig="3159" w:dyaOrig="2860">
                            <v:shape id="_x0000_i1088" type="#_x0000_t75" style="width:132.75pt;height:120pt" o:ole="">
                              <v:imagedata r:id="rId123" o:title=""/>
                            </v:shape>
                            <o:OLEObject Type="Embed" ProgID="Equation.DSMT4" ShapeID="_x0000_i1088" DrawAspect="Content" ObjectID="_1453110218" r:id="rId124"/>
                          </w:object>
                        </w:r>
                      </w:p>
                    </w:txbxContent>
                  </v:textbox>
                </v:shape>
              </w:pict>
            </w:r>
            <w:r w:rsidRPr="000F7C84">
              <w:rPr>
                <w:rFonts w:ascii="Times New Roman" w:eastAsia="Times New Roman" w:hAnsi="Times New Roman"/>
                <w:position w:val="-80"/>
                <w:sz w:val="20"/>
                <w:szCs w:val="20"/>
              </w:rPr>
              <w:object w:dxaOrig="2299" w:dyaOrig="1980">
                <v:shape id="_x0000_i1089" type="#_x0000_t75" style="width:114.75pt;height:99pt" o:ole="">
                  <v:imagedata r:id="rId125" o:title=""/>
                </v:shape>
                <o:OLEObject Type="Embed" ProgID="Equation.DSMT4" ShapeID="_x0000_i1089" DrawAspect="Content" ObjectID="_1453110154" r:id="rId126"/>
              </w:object>
            </w:r>
          </w:p>
          <w:p w:rsidR="00F70A86" w:rsidRPr="000F7C84" w:rsidRDefault="00F70A86" w:rsidP="00A11AB5">
            <w:pPr>
              <w:pStyle w:val="NoSpacing"/>
              <w:rPr>
                <w:sz w:val="20"/>
                <w:szCs w:val="20"/>
              </w:rPr>
            </w:pPr>
          </w:p>
          <w:p w:rsidR="00F70A86" w:rsidRPr="000F7C84" w:rsidRDefault="00F70A86" w:rsidP="00A11AB5">
            <w:pPr>
              <w:pStyle w:val="NoSpacing"/>
              <w:rPr>
                <w:sz w:val="20"/>
                <w:szCs w:val="20"/>
              </w:rPr>
            </w:pPr>
          </w:p>
          <w:p w:rsidR="00F70A86" w:rsidRPr="000F7C84" w:rsidRDefault="00F70A86" w:rsidP="00A11AB5">
            <w:pPr>
              <w:pStyle w:val="NoSpacing"/>
              <w:rPr>
                <w:sz w:val="20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shape id="_x0000_s1030" type="#_x0000_t202" style="position:absolute;margin-left:92.25pt;margin-top:-.15pt;width:160.3pt;height:2in;z-index:251665408" stroked="f">
                  <v:textbox style="mso-next-textbox:#_x0000_s1030;mso-fit-shape-to-text:t">
                    <w:txbxContent>
                      <w:p w:rsidR="00F70A86" w:rsidRDefault="00F70A86" w:rsidP="00A11AB5">
                        <w:r w:rsidRPr="000F7C84">
                          <w:rPr>
                            <w:position w:val="-80"/>
                            <w:sz w:val="20"/>
                            <w:szCs w:val="20"/>
                          </w:rPr>
                          <w:object w:dxaOrig="2799" w:dyaOrig="2260">
                            <v:shape id="_x0000_i1091" type="#_x0000_t75" style="width:138.75pt;height:111.75pt" o:ole="">
                              <v:imagedata r:id="rId127" o:title=""/>
                            </v:shape>
                            <o:OLEObject Type="Embed" ProgID="Equation.DSMT4" ShapeID="_x0000_i1091" DrawAspect="Content" ObjectID="_1453110219" r:id="rId128"/>
                          </w:object>
                        </w:r>
                      </w:p>
                    </w:txbxContent>
                  </v:textbox>
                </v:shape>
              </w:pic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 xml:space="preserve">b) 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>Example:</w:t>
            </w:r>
          </w:p>
          <w:p w:rsidR="00F70A86" w:rsidRPr="000F7C84" w:rsidRDefault="00F70A86" w:rsidP="000F7C84">
            <w:pPr>
              <w:pStyle w:val="List2"/>
              <w:ind w:left="48" w:firstLine="0"/>
              <w:rPr>
                <w:sz w:val="20"/>
                <w:szCs w:val="20"/>
              </w:rPr>
            </w:pPr>
            <w:r w:rsidRPr="000F7C84">
              <w:rPr>
                <w:position w:val="-10"/>
                <w:sz w:val="20"/>
                <w:szCs w:val="20"/>
              </w:rPr>
              <w:object w:dxaOrig="1520" w:dyaOrig="300">
                <v:shape id="_x0000_i1092" type="#_x0000_t75" style="width:75.75pt;height:15pt" o:ole="">
                  <v:imagedata r:id="rId129" o:title=""/>
                </v:shape>
                <o:OLEObject Type="Embed" ProgID="Equation.DSMT4" ShapeID="_x0000_i1092" DrawAspect="Content" ObjectID="_1453110155" r:id="rId130"/>
              </w:objec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202" style="position:absolute;margin-left:9.95pt;margin-top:1.85pt;width:206.3pt;height:2in;z-index:251655168" stroked="f">
                  <v:textbox style="mso-next-textbox:#_x0000_s1031;mso-fit-shape-to-text:t">
                    <w:txbxContent>
                      <w:p w:rsidR="00F70A86" w:rsidRDefault="00F70A86">
                        <w:r w:rsidRPr="00482209">
                          <w:rPr>
                            <w:noProof/>
                          </w:rPr>
                          <w:pict>
                            <v:shape id="Picture 6443" o:spid="_x0000_i1094" type="#_x0000_t75" style="width:195pt;height:147pt;visibility:visible">
                              <v:imagedata r:id="rId131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F70A86" w:rsidRPr="000F7C84" w:rsidRDefault="00F70A86" w:rsidP="000F7C84">
            <w:pPr>
              <w:tabs>
                <w:tab w:val="right" w:pos="5292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70A86" w:rsidRPr="000F7C84" w:rsidRDefault="00F70A86" w:rsidP="000F7C84">
            <w:pPr>
              <w:snapToGrid w:val="0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966C7A">
            <w:pPr>
              <w:pStyle w:val="NoSpacing"/>
              <w:rPr>
                <w:sz w:val="22"/>
              </w:rPr>
            </w:pPr>
          </w:p>
          <w:p w:rsidR="00F70A86" w:rsidRPr="000F7C84" w:rsidRDefault="00F70A86" w:rsidP="000F7C84">
            <w:pPr>
              <w:pStyle w:val="NoSpacing"/>
              <w:jc w:val="center"/>
              <w:rPr>
                <w:sz w:val="22"/>
              </w:rPr>
            </w:pPr>
          </w:p>
          <w:p w:rsidR="00F70A86" w:rsidRPr="000F7C84" w:rsidRDefault="00F70A86" w:rsidP="00966C7A">
            <w:pPr>
              <w:pStyle w:val="NoSpacing"/>
              <w:rPr>
                <w:sz w:val="22"/>
              </w:rPr>
            </w:pPr>
          </w:p>
          <w:p w:rsidR="00F70A86" w:rsidRPr="000F7C84" w:rsidRDefault="00F70A86" w:rsidP="00966C7A">
            <w:pPr>
              <w:pStyle w:val="NoSpacing"/>
              <w:rPr>
                <w:sz w:val="22"/>
              </w:rPr>
            </w:pPr>
            <w:r>
              <w:rPr>
                <w:noProof/>
              </w:rPr>
              <w:pict>
                <v:group id="_x0000_s1032" style="position:absolute;margin-left:-.8pt;margin-top:12.2pt;width:252pt;height:205.8pt;z-index:251656192" coordorigin="704,5638" coordsize="5040,4116">
                  <v:shape id="_x0000_s1033" type="#_x0000_t75" style="position:absolute;left:704;top:7536;width:5040;height:2218" o:allowincell="f">
                    <v:imagedata r:id="rId132" o:title=""/>
                  </v:shape>
                  <v:shape id="_x0000_s1034" type="#_x0000_t202" style="position:absolute;left:3646;top:5638;width:2098;height:1044" stroked="f">
                    <v:textbox style="mso-next-textbox:#_x0000_s1034;mso-fit-shape-to-text:t">
                      <w:txbxContent>
                        <w:p w:rsidR="00F70A86" w:rsidRDefault="00F70A86">
                          <w:r w:rsidRPr="008A467B">
                            <w:rPr>
                              <w:rFonts w:ascii="Times New Roman" w:hAnsi="Times New Roman"/>
                              <w:position w:val="-40"/>
                              <w:sz w:val="20"/>
                              <w:szCs w:val="20"/>
                            </w:rPr>
                            <w:object w:dxaOrig="1800" w:dyaOrig="900">
                              <v:shape id="_x0000_i1098" type="#_x0000_t75" style="width:90pt;height:45pt" o:ole="">
                                <v:imagedata r:id="rId133" o:title=""/>
                              </v:shape>
                              <o:OLEObject Type="Embed" ProgID="Equation.DSMT4" ShapeID="_x0000_i1098" DrawAspect="Content" ObjectID="_1453110221" r:id="rId134"/>
                            </w:object>
                          </w:r>
                        </w:p>
                      </w:txbxContent>
                    </v:textbox>
                  </v:shape>
                </v:group>
                <o:OLEObject Type="Embed" ProgID="Equation.DSMT4" ShapeID="_x0000_s1033" DrawAspect="Content" ObjectID="_1453110220" r:id="rId135"/>
              </w:pict>
            </w:r>
          </w:p>
          <w:p w:rsidR="00F70A86" w:rsidRPr="000F7C84" w:rsidRDefault="00F70A86" w:rsidP="00966C7A">
            <w:pPr>
              <w:pStyle w:val="NoSpacing"/>
              <w:rPr>
                <w:sz w:val="22"/>
              </w:rPr>
            </w:pPr>
          </w:p>
          <w:p w:rsidR="00F70A86" w:rsidRPr="000F7C84" w:rsidRDefault="00F70A86" w:rsidP="00966C7A">
            <w:pPr>
              <w:pStyle w:val="NoSpacing"/>
              <w:rPr>
                <w:sz w:val="22"/>
              </w:rPr>
            </w:pPr>
          </w:p>
          <w:p w:rsidR="00F70A86" w:rsidRPr="000F7C84" w:rsidRDefault="00F70A86" w:rsidP="00966C7A">
            <w:pPr>
              <w:pStyle w:val="NoSpacing"/>
              <w:rPr>
                <w:sz w:val="22"/>
              </w:rPr>
            </w:pPr>
          </w:p>
          <w:p w:rsidR="00F70A86" w:rsidRPr="000F7C84" w:rsidRDefault="00F70A86" w:rsidP="00966C7A">
            <w:pPr>
              <w:pStyle w:val="NoSpacing"/>
              <w:rPr>
                <w:sz w:val="22"/>
              </w:rPr>
            </w:pPr>
          </w:p>
          <w:p w:rsidR="00F70A86" w:rsidRPr="000F7C84" w:rsidRDefault="00F70A86" w:rsidP="00966C7A">
            <w:pPr>
              <w:pStyle w:val="NoSpacing"/>
              <w:rPr>
                <w:sz w:val="22"/>
              </w:rPr>
            </w:pPr>
          </w:p>
          <w:p w:rsidR="00F70A86" w:rsidRPr="000F7C84" w:rsidRDefault="00F70A86" w:rsidP="000F7C84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Example:   </w:t>
            </w:r>
            <w:r w:rsidRPr="000F7C84">
              <w:rPr>
                <w:rFonts w:ascii="Times New Roman" w:hAnsi="Times New Roman"/>
                <w:position w:val="-10"/>
                <w:sz w:val="20"/>
                <w:szCs w:val="20"/>
              </w:rPr>
              <w:object w:dxaOrig="2400" w:dyaOrig="320">
                <v:shape id="_x0000_i1099" type="#_x0000_t75" style="width:120pt;height:16.5pt" o:ole="">
                  <v:imagedata r:id="rId136" o:title=""/>
                </v:shape>
                <o:OLEObject Type="Embed" ProgID="Equation.DSMT4" ShapeID="_x0000_i1099" DrawAspect="Content" ObjectID="_1453110156" r:id="rId137"/>
              </w:object>
            </w:r>
          </w:p>
          <w:p w:rsidR="00F70A86" w:rsidRPr="000F7C84" w:rsidRDefault="00F70A86" w:rsidP="000F7C84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5" type="#_x0000_t202" style="position:absolute;margin-left:106.25pt;margin-top:4.5pt;width:123.9pt;height:2in;z-index:251645952;mso-wrap-style:none" stroked="f">
                  <v:textbox style="mso-next-textbox:#_x0000_s1035;mso-fit-shape-to-text:t">
                    <w:txbxContent>
                      <w:p w:rsidR="00F70A86" w:rsidRDefault="00F70A86" w:rsidP="00BE4880">
                        <w:r w:rsidRPr="001F148B">
                          <w:rPr>
                            <w:rFonts w:ascii="Times New Roman" w:hAnsi="Times New Roman"/>
                            <w:position w:val="-92"/>
                            <w:sz w:val="20"/>
                            <w:szCs w:val="20"/>
                          </w:rPr>
                          <w:object w:dxaOrig="2260" w:dyaOrig="1939">
                            <v:shape id="_x0000_i1101" type="#_x0000_t75" style="width:108.75pt;height:92.25pt" o:ole="">
                              <v:imagedata r:id="rId138" o:title=""/>
                            </v:shape>
                            <o:OLEObject Type="Embed" ProgID="Equation.DSMT4" ShapeID="_x0000_i1101" DrawAspect="Content" ObjectID="_1453110222" r:id="rId139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F70A86" w:rsidRPr="000F7C84" w:rsidRDefault="00F70A86" w:rsidP="000F7C84">
            <w:pPr>
              <w:tabs>
                <w:tab w:val="left" w:pos="1347"/>
              </w:tabs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Example:</w:t>
            </w:r>
          </w:p>
          <w:p w:rsidR="00F70A86" w:rsidRPr="000F7C84" w:rsidRDefault="00F70A86" w:rsidP="000F7C84">
            <w:pPr>
              <w:pStyle w:val="List2"/>
              <w:ind w:left="12" w:firstLine="0"/>
              <w:rPr>
                <w:sz w:val="20"/>
                <w:szCs w:val="20"/>
              </w:rPr>
            </w:pPr>
            <w:r w:rsidRPr="000F7C84">
              <w:rPr>
                <w:position w:val="-36"/>
                <w:sz w:val="20"/>
                <w:szCs w:val="20"/>
              </w:rPr>
              <w:object w:dxaOrig="1579" w:dyaOrig="820">
                <v:shape id="_x0000_i1102" type="#_x0000_t75" style="width:78.75pt;height:40.5pt" o:ole="">
                  <v:imagedata r:id="rId140" o:title=""/>
                </v:shape>
                <o:OLEObject Type="Embed" ProgID="Equation.DSMT4" ShapeID="_x0000_i1102" DrawAspect="Content" ObjectID="_1453110157" r:id="rId141"/>
              </w:object>
            </w:r>
          </w:p>
          <w:p w:rsidR="00F70A86" w:rsidRPr="000F7C84" w:rsidRDefault="00F70A86" w:rsidP="000F7C84">
            <w:pPr>
              <w:tabs>
                <w:tab w:val="left" w:pos="1347"/>
              </w:tabs>
              <w:rPr>
                <w:sz w:val="22"/>
                <w:szCs w:val="22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Example:        </w: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eastAsia="Times New Roman" w:hAnsi="Times New Roman"/>
                <w:position w:val="-40"/>
                <w:sz w:val="20"/>
                <w:szCs w:val="20"/>
              </w:rPr>
              <w:object w:dxaOrig="2299" w:dyaOrig="900">
                <v:shape id="_x0000_i1103" type="#_x0000_t75" style="width:114.75pt;height:45pt" o:ole="">
                  <v:imagedata r:id="rId142" o:title=""/>
                </v:shape>
                <o:OLEObject Type="Embed" ProgID="Equation.DSMT4" ShapeID="_x0000_i1103" DrawAspect="Content" ObjectID="_1453110158" r:id="rId143"/>
              </w:object>
            </w:r>
            <w:r w:rsidRPr="000F7C84">
              <w:rPr>
                <w:rFonts w:ascii="Times New Roman" w:eastAsia="Times New Roman" w:hAnsi="Times New Roman"/>
                <w:position w:val="-36"/>
                <w:sz w:val="20"/>
                <w:szCs w:val="20"/>
              </w:rPr>
              <w:object w:dxaOrig="3560" w:dyaOrig="960">
                <v:shape id="_x0000_i1104" type="#_x0000_t75" style="width:177.75pt;height:48pt" o:ole="">
                  <v:imagedata r:id="rId144" o:title=""/>
                </v:shape>
                <o:OLEObject Type="Embed" ProgID="Equation.DSMT4" ShapeID="_x0000_i1104" DrawAspect="Content" ObjectID="_1453110159" r:id="rId145"/>
              </w:objec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d)</w: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shape id="_x0000_s1036" type="#_x0000_t202" style="position:absolute;margin-left:128.9pt;margin-top:.35pt;width:117.65pt;height:2in;z-index:251657216" stroked="f">
                  <v:textbox style="mso-next-textbox:#_x0000_s1036;mso-fit-shape-to-text:t">
                    <w:txbxContent>
                      <w:p w:rsidR="00F70A86" w:rsidRDefault="00F70A86" w:rsidP="00AA297D">
                        <w:r w:rsidRPr="000F7C84">
                          <w:rPr>
                            <w:rFonts w:ascii="Times New Roman" w:hAnsi="Times New Roman"/>
                            <w:position w:val="-50"/>
                            <w:sz w:val="20"/>
                            <w:szCs w:val="20"/>
                          </w:rPr>
                          <w:object w:dxaOrig="1900" w:dyaOrig="1160">
                            <v:shape id="_x0000_i1106" type="#_x0000_t75" style="width:93.75pt;height:57.75pt" o:ole="">
                              <v:imagedata r:id="rId146" o:title=""/>
                            </v:shape>
                            <o:OLEObject Type="Embed" ProgID="Equation.DSMT4" ShapeID="_x0000_i1106" DrawAspect="Content" ObjectID="_1453110223" r:id="rId147"/>
                          </w:object>
                        </w:r>
                      </w:p>
                    </w:txbxContent>
                  </v:textbox>
                </v:shape>
              </w:pict>
            </w:r>
            <w:r w:rsidRPr="000F7C84">
              <w:rPr>
                <w:rFonts w:ascii="Times New Roman" w:hAnsi="Times New Roman"/>
                <w:position w:val="-80"/>
                <w:sz w:val="20"/>
                <w:szCs w:val="20"/>
              </w:rPr>
              <w:object w:dxaOrig="2340" w:dyaOrig="1719">
                <v:shape id="_x0000_i1107" type="#_x0000_t75" style="width:117pt;height:84.75pt" o:ole="">
                  <v:imagedata r:id="rId148" o:title=""/>
                </v:shape>
                <o:OLEObject Type="Embed" ProgID="Equation.DSMT4" ShapeID="_x0000_i1107" DrawAspect="Content" ObjectID="_1453110160" r:id="rId149"/>
              </w:object>
            </w:r>
          </w:p>
          <w:p w:rsidR="00F70A86" w:rsidRPr="000F7C84" w:rsidRDefault="00F70A86" w:rsidP="000F7C84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shape id="_x0000_s1037" type="#_x0000_t202" style="position:absolute;margin-left:128.9pt;margin-top:8.25pt;width:140.45pt;height:2in;z-index:251668480;mso-wrap-style:none" stroked="f">
                  <v:textbox style="mso-next-textbox:#_x0000_s1037;mso-fit-shape-to-text:t">
                    <w:txbxContent>
                      <w:p w:rsidR="00F70A86" w:rsidRDefault="00F70A86" w:rsidP="00A11AB5">
                        <w:r w:rsidRPr="000F7C84">
                          <w:rPr>
                            <w:rFonts w:ascii="Times New Roman" w:hAnsi="Times New Roman"/>
                            <w:position w:val="-110"/>
                            <w:sz w:val="20"/>
                            <w:szCs w:val="20"/>
                          </w:rPr>
                          <w:object w:dxaOrig="2659" w:dyaOrig="2120">
                            <v:shape id="_x0000_i1109" type="#_x0000_t75" style="width:125.25pt;height:100.5pt" o:ole="">
                              <v:imagedata r:id="rId150" o:title=""/>
                            </v:shape>
                            <o:OLEObject Type="Embed" ProgID="Equation.DSMT4" ShapeID="_x0000_i1109" DrawAspect="Content" ObjectID="_1453110224" r:id="rId151"/>
                          </w:object>
                        </w:r>
                      </w:p>
                    </w:txbxContent>
                  </v:textbox>
                </v:shape>
              </w:pict>
            </w:r>
            <w:r w:rsidRPr="000F7C84">
              <w:rPr>
                <w:rFonts w:ascii="Times New Roman" w:hAnsi="Times New Roman"/>
                <w:sz w:val="20"/>
                <w:szCs w:val="20"/>
              </w:rPr>
              <w:t>Example:</w:t>
            </w:r>
          </w:p>
          <w:p w:rsidR="00F70A86" w:rsidRPr="000F7C84" w:rsidRDefault="00F70A86" w:rsidP="000F7C84">
            <w:pPr>
              <w:snapToGrid w:val="0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eastAsia="Times New Roman" w:hAnsi="Times New Roman"/>
                <w:position w:val="-84"/>
                <w:sz w:val="20"/>
                <w:szCs w:val="20"/>
              </w:rPr>
              <w:object w:dxaOrig="2560" w:dyaOrig="1540">
                <v:shape id="_x0000_i1110" type="#_x0000_t75" style="width:126.75pt;height:76.5pt" o:ole="">
                  <v:imagedata r:id="rId152" o:title=""/>
                </v:shape>
                <o:OLEObject Type="Embed" ProgID="Equation.DSMT4" ShapeID="_x0000_i1110" DrawAspect="Content" ObjectID="_1453110161" r:id="rId153"/>
              </w:objec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A11AB5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F70A86" w:rsidRPr="000F7C84" w:rsidRDefault="00F70A86" w:rsidP="000F7C84">
            <w:pPr>
              <w:tabs>
                <w:tab w:val="left" w:pos="684"/>
              </w:tabs>
              <w:ind w:left="384"/>
              <w:rPr>
                <w:position w:val="-6"/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d)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2460" w:dyaOrig="499">
                <v:shape id="_x0000_i1111" type="#_x0000_t75" style="width:123pt;height:24.75pt" o:ole="">
                  <v:imagedata r:id="rId154" o:title=""/>
                </v:shape>
                <o:OLEObject Type="Embed" ProgID="Equation.DSMT4" ShapeID="_x0000_i1111" DrawAspect="Content" ObjectID="_1453110162" r:id="rId155"/>
              </w:object>
            </w:r>
          </w:p>
          <w:p w:rsidR="00F70A86" w:rsidRPr="000F7C84" w:rsidRDefault="00F70A86" w:rsidP="000F7C84">
            <w:pPr>
              <w:spacing w:before="18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3.</w:t>
            </w:r>
            <w:r w:rsidRPr="000F7C84">
              <w:rPr>
                <w:sz w:val="20"/>
                <w:szCs w:val="22"/>
              </w:rPr>
              <w:tab/>
              <w:t>Write each expression as a single trigonometric function.</w: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38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a)</w:t>
            </w:r>
            <w:r w:rsidRPr="000F7C84">
              <w:rPr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2"/>
                <w:sz w:val="20"/>
              </w:rPr>
              <w:object w:dxaOrig="1260" w:dyaOrig="580">
                <v:shape id="_x0000_i1112" type="#_x0000_t75" style="width:61.5pt;height:28.5pt" o:ole="">
                  <v:imagedata r:id="rId156" o:title=""/>
                </v:shape>
                <o:OLEObject Type="Embed" ProgID="Equation.DSMT4" ShapeID="_x0000_i1112" DrawAspect="Content" ObjectID="_1453110163" r:id="rId157"/>
              </w:object>
            </w:r>
            <w:r w:rsidRPr="000F7C84">
              <w:rPr>
                <w:position w:val="-6"/>
                <w:sz w:val="20"/>
                <w:szCs w:val="22"/>
              </w:rPr>
              <w:t xml:space="preserve">             </w:t>
            </w:r>
            <w:r w:rsidRPr="000F7C84">
              <w:rPr>
                <w:b/>
                <w:bCs/>
                <w:sz w:val="20"/>
                <w:szCs w:val="22"/>
              </w:rPr>
              <w:t>b)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1359" w:dyaOrig="499">
                <v:shape id="_x0000_i1113" type="#_x0000_t75" style="width:66.75pt;height:24.75pt" o:ole="">
                  <v:imagedata r:id="rId158" o:title=""/>
                </v:shape>
                <o:OLEObject Type="Embed" ProgID="Equation.DSMT4" ShapeID="_x0000_i1113" DrawAspect="Content" ObjectID="_1453110164" r:id="rId159"/>
              </w:objec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38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c)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6"/>
                <w:sz w:val="20"/>
              </w:rPr>
              <w:object w:dxaOrig="1180" w:dyaOrig="279">
                <v:shape id="_x0000_i1114" type="#_x0000_t75" style="width:58.5pt;height:13.5pt" o:ole="">
                  <v:imagedata r:id="rId160" o:title=""/>
                </v:shape>
                <o:OLEObject Type="Embed" ProgID="Equation.DSMT4" ShapeID="_x0000_i1114" DrawAspect="Content" ObjectID="_1453110165" r:id="rId161"/>
              </w:object>
            </w:r>
            <w:r w:rsidRPr="000F7C84">
              <w:rPr>
                <w:position w:val="-6"/>
                <w:sz w:val="20"/>
                <w:szCs w:val="22"/>
              </w:rPr>
              <w:t xml:space="preserve">              </w:t>
            </w:r>
            <w:r w:rsidRPr="000F7C84">
              <w:rPr>
                <w:b/>
                <w:bCs/>
                <w:sz w:val="20"/>
                <w:szCs w:val="22"/>
              </w:rPr>
              <w:t>d)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42"/>
                <w:sz w:val="20"/>
              </w:rPr>
              <w:object w:dxaOrig="920" w:dyaOrig="940">
                <v:shape id="_x0000_i1115" type="#_x0000_t75" style="width:45.75pt;height:46.5pt" o:ole="">
                  <v:imagedata r:id="rId162" o:title=""/>
                </v:shape>
                <o:OLEObject Type="Embed" ProgID="Equation.DSMT4" ShapeID="_x0000_i1115" DrawAspect="Content" ObjectID="_1453110166" r:id="rId163"/>
              </w:object>
            </w:r>
          </w:p>
          <w:p w:rsidR="00F70A86" w:rsidRPr="000F7C84" w:rsidRDefault="00F70A86" w:rsidP="000F7C84">
            <w:pPr>
              <w:spacing w:before="18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4.</w:t>
            </w:r>
            <w:r w:rsidRPr="000F7C84">
              <w:rPr>
                <w:sz w:val="20"/>
                <w:szCs w:val="22"/>
              </w:rPr>
              <w:tab/>
              <w:t>Simplify each expression using a sum identity.</w:t>
            </w:r>
          </w:p>
          <w:p w:rsidR="00F70A86" w:rsidRPr="000F7C84" w:rsidRDefault="00F70A86" w:rsidP="000F7C84">
            <w:pPr>
              <w:tabs>
                <w:tab w:val="left" w:pos="696"/>
              </w:tabs>
              <w:ind w:left="38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a)</w:t>
            </w:r>
            <w:r w:rsidRPr="000F7C84">
              <w:rPr>
                <w:sz w:val="20"/>
                <w:szCs w:val="22"/>
              </w:rPr>
              <w:tab/>
              <w:t xml:space="preserve">sin (90° </w:t>
            </w:r>
            <w:r w:rsidRPr="000F7C84">
              <w:rPr>
                <w:rFonts w:ascii="Symbol" w:hAnsi="Symbol"/>
                <w:sz w:val="20"/>
                <w:szCs w:val="22"/>
              </w:rPr>
              <w:t></w:t>
            </w:r>
            <w:r w:rsidRPr="000F7C84">
              <w:rPr>
                <w:sz w:val="20"/>
                <w:szCs w:val="22"/>
              </w:rPr>
              <w:t xml:space="preserve"> A)</w:t>
            </w:r>
            <w:r w:rsidRPr="000F7C84">
              <w:rPr>
                <w:sz w:val="20"/>
                <w:szCs w:val="22"/>
              </w:rPr>
              <w:tab/>
            </w:r>
            <w:r w:rsidRPr="000F7C84">
              <w:rPr>
                <w:b/>
                <w:bCs/>
                <w:sz w:val="20"/>
                <w:szCs w:val="22"/>
              </w:rPr>
              <w:t>b)</w:t>
            </w:r>
            <w:r w:rsidRPr="000F7C84">
              <w:rPr>
                <w:sz w:val="20"/>
                <w:szCs w:val="22"/>
              </w:rPr>
              <w:t xml:space="preserve">   cos (90° </w:t>
            </w:r>
            <w:r w:rsidRPr="000F7C84">
              <w:rPr>
                <w:rFonts w:ascii="Symbol" w:hAnsi="Symbol"/>
                <w:sz w:val="20"/>
                <w:szCs w:val="22"/>
              </w:rPr>
              <w:t></w:t>
            </w:r>
            <w:r w:rsidRPr="000F7C84">
              <w:rPr>
                <w:sz w:val="20"/>
                <w:szCs w:val="22"/>
              </w:rPr>
              <w:t xml:space="preserve"> A)</w:t>
            </w:r>
          </w:p>
          <w:p w:rsidR="00F70A86" w:rsidRPr="000F7C84" w:rsidRDefault="00F70A86" w:rsidP="000F7C84">
            <w:pPr>
              <w:tabs>
                <w:tab w:val="left" w:pos="708"/>
              </w:tabs>
              <w:ind w:left="38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c)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>sin (</w:t>
            </w:r>
            <w:r w:rsidRPr="000F7C84">
              <w:rPr>
                <w:sz w:val="20"/>
                <w:szCs w:val="20"/>
              </w:rPr>
              <w:sym w:font="Symbol" w:char="F070"/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</w:t>
            </w:r>
            <w:r w:rsidRPr="000F7C84">
              <w:rPr>
                <w:sz w:val="20"/>
                <w:szCs w:val="22"/>
              </w:rPr>
              <w:t xml:space="preserve"> A)</w:t>
            </w:r>
            <w:r w:rsidRPr="000F7C84">
              <w:rPr>
                <w:sz w:val="20"/>
                <w:szCs w:val="22"/>
              </w:rPr>
              <w:tab/>
            </w:r>
            <w:r w:rsidRPr="000F7C84">
              <w:rPr>
                <w:b/>
                <w:bCs/>
                <w:sz w:val="20"/>
                <w:szCs w:val="22"/>
              </w:rPr>
              <w:t>d)</w:t>
            </w:r>
            <w:r w:rsidRPr="000F7C84">
              <w:rPr>
                <w:sz w:val="20"/>
                <w:szCs w:val="22"/>
              </w:rPr>
              <w:t xml:space="preserve">   cos (2</w:t>
            </w:r>
            <w:r w:rsidRPr="000F7C84">
              <w:rPr>
                <w:sz w:val="20"/>
                <w:szCs w:val="20"/>
              </w:rPr>
              <w:sym w:font="Symbol" w:char="F070"/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</w:t>
            </w:r>
            <w:r w:rsidRPr="000F7C84">
              <w:rPr>
                <w:sz w:val="20"/>
                <w:szCs w:val="22"/>
              </w:rPr>
              <w:t xml:space="preserve"> A)</w:t>
            </w:r>
          </w:p>
          <w:p w:rsidR="00F70A86" w:rsidRPr="000F7C84" w:rsidRDefault="00F70A86" w:rsidP="000F7C84">
            <w:pPr>
              <w:spacing w:before="18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5.</w:t>
            </w:r>
            <w:r w:rsidRPr="000F7C84">
              <w:rPr>
                <w:sz w:val="20"/>
                <w:szCs w:val="22"/>
              </w:rPr>
              <w:tab/>
              <w:t>Simplify each expression using a difference identity.</w:t>
            </w:r>
          </w:p>
          <w:p w:rsidR="00F70A86" w:rsidRPr="000F7C84" w:rsidRDefault="00F70A86" w:rsidP="000F7C84">
            <w:pPr>
              <w:tabs>
                <w:tab w:val="left" w:pos="696"/>
              </w:tabs>
              <w:ind w:left="38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a)</w:t>
            </w:r>
            <w:r w:rsidRPr="000F7C84">
              <w:rPr>
                <w:sz w:val="20"/>
                <w:szCs w:val="22"/>
              </w:rPr>
              <w:tab/>
              <w:t xml:space="preserve">sin (90° </w:t>
            </w:r>
            <w:r w:rsidRPr="000F7C84">
              <w:rPr>
                <w:rFonts w:ascii="Symbol" w:hAnsi="Symbol"/>
                <w:sz w:val="20"/>
                <w:szCs w:val="22"/>
              </w:rPr>
              <w:t></w:t>
            </w:r>
            <w:r w:rsidRPr="000F7C84">
              <w:rPr>
                <w:sz w:val="20"/>
                <w:szCs w:val="22"/>
              </w:rPr>
              <w:t xml:space="preserve"> A)</w:t>
            </w:r>
            <w:r w:rsidRPr="000F7C84">
              <w:rPr>
                <w:sz w:val="20"/>
                <w:szCs w:val="22"/>
              </w:rPr>
              <w:tab/>
            </w:r>
            <w:r w:rsidRPr="000F7C84">
              <w:rPr>
                <w:b/>
                <w:bCs/>
                <w:sz w:val="20"/>
                <w:szCs w:val="22"/>
              </w:rPr>
              <w:t>b)</w:t>
            </w:r>
            <w:r w:rsidRPr="000F7C84">
              <w:rPr>
                <w:sz w:val="20"/>
                <w:szCs w:val="22"/>
              </w:rPr>
              <w:t xml:space="preserve">   sin (270° </w:t>
            </w:r>
            <w:r w:rsidRPr="000F7C84">
              <w:rPr>
                <w:rFonts w:ascii="Symbol" w:hAnsi="Symbol"/>
                <w:sz w:val="20"/>
                <w:szCs w:val="22"/>
              </w:rPr>
              <w:t></w:t>
            </w:r>
            <w:r w:rsidRPr="000F7C84">
              <w:rPr>
                <w:sz w:val="20"/>
                <w:szCs w:val="22"/>
              </w:rPr>
              <w:t xml:space="preserve"> A)</w:t>
            </w:r>
          </w:p>
          <w:p w:rsidR="00F70A86" w:rsidRPr="000F7C84" w:rsidRDefault="00F70A86" w:rsidP="000F7C84">
            <w:pPr>
              <w:tabs>
                <w:tab w:val="left" w:pos="696"/>
              </w:tabs>
              <w:ind w:left="38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c)</w:t>
            </w:r>
            <w:r w:rsidRPr="000F7C84">
              <w:rPr>
                <w:sz w:val="20"/>
                <w:szCs w:val="22"/>
              </w:rPr>
              <w:tab/>
              <w:t xml:space="preserve">sin </w:t>
            </w:r>
            <w:r w:rsidRPr="000F7C84">
              <w:rPr>
                <w:rFonts w:eastAsia="Times New Roman"/>
                <w:position w:val="-22"/>
                <w:sz w:val="20"/>
              </w:rPr>
              <w:object w:dxaOrig="820" w:dyaOrig="540">
                <v:shape id="_x0000_i1116" type="#_x0000_t75" style="width:40.5pt;height:27pt" o:ole="">
                  <v:imagedata r:id="rId164" o:title=""/>
                </v:shape>
                <o:OLEObject Type="Embed" ProgID="Equation.DSMT4" ShapeID="_x0000_i1116" DrawAspect="Content" ObjectID="_1453110167" r:id="rId165"/>
              </w:object>
            </w:r>
            <w:r w:rsidRPr="000F7C84">
              <w:rPr>
                <w:sz w:val="20"/>
                <w:szCs w:val="22"/>
              </w:rPr>
              <w:tab/>
            </w:r>
            <w:r w:rsidRPr="000F7C84">
              <w:rPr>
                <w:b/>
                <w:bCs/>
                <w:sz w:val="20"/>
                <w:szCs w:val="22"/>
              </w:rPr>
              <w:t>d)</w:t>
            </w:r>
            <w:r w:rsidRPr="000F7C84">
              <w:rPr>
                <w:b/>
                <w:bCs/>
                <w:sz w:val="12"/>
                <w:szCs w:val="22"/>
              </w:rPr>
              <w:t xml:space="preserve"> </w:t>
            </w:r>
            <w:r w:rsidRPr="000F7C84">
              <w:rPr>
                <w:sz w:val="20"/>
                <w:szCs w:val="22"/>
              </w:rPr>
              <w:t xml:space="preserve">  cos </w:t>
            </w:r>
            <w:r w:rsidRPr="000F7C84">
              <w:rPr>
                <w:rFonts w:eastAsia="Times New Roman"/>
                <w:position w:val="-22"/>
                <w:sz w:val="20"/>
              </w:rPr>
              <w:object w:dxaOrig="920" w:dyaOrig="540">
                <v:shape id="_x0000_i1117" type="#_x0000_t75" style="width:45.75pt;height:27.75pt" o:ole="">
                  <v:imagedata r:id="rId166" o:title=""/>
                </v:shape>
                <o:OLEObject Type="Embed" ProgID="Equation.DSMT4" ShapeID="_x0000_i1117" DrawAspect="Content" ObjectID="_1453110168" r:id="rId167"/>
              </w:object>
            </w:r>
          </w:p>
          <w:p w:rsidR="00F70A86" w:rsidRPr="000F7C84" w:rsidRDefault="00F70A86" w:rsidP="000F7C84">
            <w:pPr>
              <w:spacing w:before="18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6.</w:t>
            </w:r>
            <w:r w:rsidRPr="000F7C84">
              <w:rPr>
                <w:sz w:val="20"/>
                <w:szCs w:val="22"/>
              </w:rPr>
              <w:tab/>
              <w:t>Simplify each expression</w:t>
            </w:r>
          </w:p>
          <w:p w:rsidR="00F70A86" w:rsidRPr="000F7C84" w:rsidRDefault="00F70A86" w:rsidP="000F7C84">
            <w:pPr>
              <w:tabs>
                <w:tab w:val="left" w:pos="708"/>
              </w:tabs>
              <w:ind w:left="38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a)</w:t>
            </w:r>
            <w:r w:rsidRPr="000F7C84">
              <w:rPr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2"/>
                <w:sz w:val="20"/>
              </w:rPr>
              <w:object w:dxaOrig="600" w:dyaOrig="580">
                <v:shape id="_x0000_i1118" type="#_x0000_t75" style="width:30pt;height:28.5pt" o:ole="">
                  <v:imagedata r:id="rId168" o:title=""/>
                </v:shape>
                <o:OLEObject Type="Embed" ProgID="Equation.DSMT4" ShapeID="_x0000_i1118" DrawAspect="Content" ObjectID="_1453110169" r:id="rId169"/>
              </w:object>
            </w:r>
            <w:r w:rsidRPr="000F7C84">
              <w:rPr>
                <w:sz w:val="20"/>
                <w:szCs w:val="22"/>
              </w:rPr>
              <w:t xml:space="preserve">          </w:t>
            </w:r>
            <w:r w:rsidRPr="000F7C84">
              <w:rPr>
                <w:b/>
                <w:bCs/>
                <w:sz w:val="20"/>
                <w:szCs w:val="22"/>
              </w:rPr>
              <w:t>b)</w:t>
            </w:r>
            <w:r w:rsidRPr="000F7C84">
              <w:rPr>
                <w:sz w:val="20"/>
                <w:szCs w:val="22"/>
              </w:rPr>
              <w:tab/>
              <w:t>cos 3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cos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2"/>
              </w:rPr>
              <w:t></w:t>
            </w:r>
            <w:r w:rsidRPr="000F7C84">
              <w:rPr>
                <w:sz w:val="20"/>
                <w:szCs w:val="22"/>
              </w:rPr>
              <w:t xml:space="preserve"> sin 3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sin </w:t>
            </w:r>
            <w:r w:rsidRPr="000F7C84">
              <w:rPr>
                <w:i/>
                <w:sz w:val="20"/>
                <w:szCs w:val="22"/>
              </w:rPr>
              <w:t>x</w:t>
            </w:r>
          </w:p>
          <w:p w:rsidR="00F70A86" w:rsidRPr="000F7C84" w:rsidRDefault="00F70A86" w:rsidP="000F7C84">
            <w:pPr>
              <w:tabs>
                <w:tab w:val="left" w:pos="-120"/>
                <w:tab w:val="left" w:pos="672"/>
              </w:tabs>
              <w:ind w:left="38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c)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900" w:dyaOrig="499">
                <v:shape id="_x0000_i1119" type="#_x0000_t75" style="width:45pt;height:24.75pt" o:ole="">
                  <v:imagedata r:id="rId170" o:title=""/>
                </v:shape>
                <o:OLEObject Type="Embed" ProgID="Equation.DSMT4" ShapeID="_x0000_i1119" DrawAspect="Content" ObjectID="_1453110170" r:id="rId171"/>
              </w:object>
            </w:r>
            <w:r w:rsidRPr="000F7C84">
              <w:rPr>
                <w:sz w:val="20"/>
                <w:szCs w:val="22"/>
              </w:rPr>
              <w:t xml:space="preserve">    </w:t>
            </w:r>
            <w:r w:rsidRPr="000F7C84">
              <w:rPr>
                <w:b/>
                <w:bCs/>
                <w:sz w:val="20"/>
                <w:szCs w:val="22"/>
              </w:rPr>
              <w:t>d)</w:t>
            </w:r>
            <w:r w:rsidRPr="000F7C84">
              <w:rPr>
                <w:b/>
                <w:bCs/>
                <w:sz w:val="12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1300" w:dyaOrig="540">
                <v:shape id="_x0000_i1120" type="#_x0000_t75" style="width:64.5pt;height:27pt" o:ole="">
                  <v:imagedata r:id="rId172" o:title=""/>
                </v:shape>
                <o:OLEObject Type="Embed" ProgID="Equation.DSMT4" ShapeID="_x0000_i1120" DrawAspect="Content" ObjectID="_1453110171" r:id="rId173"/>
              </w:object>
            </w:r>
          </w:p>
          <w:p w:rsidR="00F70A86" w:rsidRPr="000F7C84" w:rsidRDefault="00F70A86" w:rsidP="000F7C84">
            <w:pPr>
              <w:spacing w:before="18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2"/>
                <w:szCs w:val="22"/>
              </w:rPr>
              <w:t>7</w:t>
            </w:r>
            <w:r w:rsidRPr="000F7C84">
              <w:rPr>
                <w:b/>
                <w:bCs/>
                <w:sz w:val="20"/>
                <w:szCs w:val="22"/>
              </w:rPr>
              <w:t>.</w:t>
            </w:r>
            <w:r w:rsidRPr="000F7C84">
              <w:rPr>
                <w:sz w:val="20"/>
                <w:szCs w:val="22"/>
              </w:rPr>
              <w:tab/>
              <w:t>Determine the exact value of each expression.</w:t>
            </w:r>
          </w:p>
          <w:p w:rsidR="00F70A86" w:rsidRPr="000F7C84" w:rsidRDefault="00F70A86" w:rsidP="000F7C84">
            <w:pPr>
              <w:tabs>
                <w:tab w:val="left" w:pos="-120"/>
                <w:tab w:val="left" w:pos="672"/>
              </w:tabs>
              <w:ind w:left="38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a)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2"/>
                <w:sz w:val="20"/>
              </w:rPr>
              <w:object w:dxaOrig="639" w:dyaOrig="580">
                <v:shape id="_x0000_i1121" type="#_x0000_t75" style="width:31.5pt;height:28.5pt" o:ole="">
                  <v:imagedata r:id="rId174" o:title=""/>
                </v:shape>
                <o:OLEObject Type="Embed" ProgID="Equation.DSMT4" ShapeID="_x0000_i1121" DrawAspect="Content" ObjectID="_1453110172" r:id="rId175"/>
              </w:object>
            </w:r>
            <w:r w:rsidRPr="000F7C84">
              <w:rPr>
                <w:sz w:val="20"/>
                <w:szCs w:val="22"/>
              </w:rPr>
              <w:t xml:space="preserve">   </w:t>
            </w:r>
            <w:r w:rsidRPr="000F7C84">
              <w:rPr>
                <w:b/>
                <w:bCs/>
                <w:sz w:val="20"/>
                <w:szCs w:val="22"/>
              </w:rPr>
              <w:t xml:space="preserve">b) </w:t>
            </w:r>
            <w:r w:rsidRPr="000F7C84">
              <w:rPr>
                <w:sz w:val="20"/>
                <w:szCs w:val="22"/>
              </w:rPr>
              <w:t xml:space="preserve">tan 15°   </w:t>
            </w:r>
            <w:r w:rsidRPr="000F7C84">
              <w:rPr>
                <w:b/>
                <w:bCs/>
                <w:sz w:val="20"/>
                <w:szCs w:val="22"/>
              </w:rPr>
              <w:t xml:space="preserve">c)  </w:t>
            </w:r>
            <w:r w:rsidRPr="000F7C84">
              <w:rPr>
                <w:sz w:val="20"/>
                <w:szCs w:val="22"/>
              </w:rPr>
              <w:t xml:space="preserve">sin 105°    </w:t>
            </w:r>
            <w:r w:rsidRPr="000F7C84">
              <w:rPr>
                <w:b/>
                <w:bCs/>
                <w:sz w:val="20"/>
                <w:szCs w:val="22"/>
              </w:rPr>
              <w:t xml:space="preserve">d)  </w:t>
            </w:r>
            <w:r w:rsidRPr="000F7C84">
              <w:rPr>
                <w:rFonts w:eastAsia="Times New Roman"/>
                <w:position w:val="-22"/>
                <w:sz w:val="20"/>
              </w:rPr>
              <w:object w:dxaOrig="639" w:dyaOrig="580">
                <v:shape id="_x0000_i1122" type="#_x0000_t75" style="width:31.5pt;height:28.5pt" o:ole="">
                  <v:imagedata r:id="rId176" o:title=""/>
                </v:shape>
                <o:OLEObject Type="Embed" ProgID="Equation.DSMT4" ShapeID="_x0000_i1122" DrawAspect="Content" ObjectID="_1453110173" r:id="rId177"/>
              </w:object>
            </w:r>
          </w:p>
          <w:p w:rsidR="00F70A86" w:rsidRPr="000F7C84" w:rsidRDefault="00F70A86" w:rsidP="000F7C84">
            <w:pPr>
              <w:spacing w:before="18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8.</w:t>
            </w:r>
            <w:r w:rsidRPr="000F7C84">
              <w:rPr>
                <w:sz w:val="20"/>
                <w:szCs w:val="22"/>
              </w:rPr>
              <w:tab/>
              <w:t>Determine whether each equation is true.</w: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38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a)</w:t>
            </w:r>
            <w:r w:rsidRPr="000F7C84">
              <w:rPr>
                <w:sz w:val="20"/>
                <w:szCs w:val="22"/>
              </w:rPr>
              <w:tab/>
              <w:t xml:space="preserve">cos 80° </w:t>
            </w:r>
            <w:r w:rsidRPr="000F7C84">
              <w:rPr>
                <w:rFonts w:ascii="Symbol" w:hAnsi="Symbol"/>
                <w:sz w:val="20"/>
                <w:szCs w:val="22"/>
              </w:rPr>
              <w:t></w:t>
            </w:r>
            <w:r w:rsidRPr="000F7C84">
              <w:rPr>
                <w:sz w:val="20"/>
                <w:szCs w:val="22"/>
              </w:rPr>
              <w:t xml:space="preserve"> cos 75° cos 5° </w:t>
            </w:r>
            <w:r w:rsidRPr="000F7C84">
              <w:rPr>
                <w:rFonts w:ascii="Symbol" w:hAnsi="Symbol"/>
                <w:sz w:val="20"/>
                <w:szCs w:val="22"/>
              </w:rPr>
              <w:t></w:t>
            </w:r>
            <w:r w:rsidRPr="000F7C84">
              <w:rPr>
                <w:sz w:val="20"/>
                <w:szCs w:val="22"/>
              </w:rPr>
              <w:t xml:space="preserve"> sin 75° sin 5°</w: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38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b)</w:t>
            </w:r>
            <w:r w:rsidRPr="000F7C84">
              <w:rPr>
                <w:sz w:val="20"/>
                <w:szCs w:val="22"/>
              </w:rPr>
              <w:tab/>
              <w:t>cos (</w:t>
            </w:r>
            <w:r w:rsidRPr="000F7C84">
              <w:rPr>
                <w:rFonts w:ascii="Symbol" w:hAnsi="Symbol"/>
                <w:sz w:val="20"/>
                <w:szCs w:val="22"/>
              </w:rPr>
              <w:t></w:t>
            </w:r>
            <w:r w:rsidRPr="000F7C84">
              <w:rPr>
                <w:sz w:val="20"/>
                <w:szCs w:val="22"/>
              </w:rPr>
              <w:t xml:space="preserve">24°) </w:t>
            </w:r>
            <w:r w:rsidRPr="000F7C84">
              <w:rPr>
                <w:rFonts w:ascii="Symbol" w:hAnsi="Symbol"/>
                <w:sz w:val="20"/>
                <w:szCs w:val="22"/>
              </w:rPr>
              <w:t></w:t>
            </w:r>
            <w:r w:rsidRPr="000F7C84">
              <w:rPr>
                <w:sz w:val="20"/>
                <w:szCs w:val="22"/>
              </w:rPr>
              <w:t xml:space="preserve"> cos 16° </w:t>
            </w:r>
            <w:r w:rsidRPr="000F7C84">
              <w:rPr>
                <w:rFonts w:ascii="Symbol" w:hAnsi="Symbol"/>
                <w:sz w:val="20"/>
                <w:szCs w:val="22"/>
              </w:rPr>
              <w:t></w:t>
            </w:r>
            <w:r w:rsidRPr="000F7C84">
              <w:rPr>
                <w:sz w:val="20"/>
                <w:szCs w:val="22"/>
              </w:rPr>
              <w:t xml:space="preserve"> cos 40° </w:t>
            </w:r>
            <w:r w:rsidRPr="000F7C84">
              <w:rPr>
                <w:b/>
                <w:bCs/>
                <w:sz w:val="20"/>
                <w:szCs w:val="22"/>
              </w:rPr>
              <w:t xml:space="preserve">c)   </w:t>
            </w:r>
            <w:r w:rsidRPr="000F7C84">
              <w:rPr>
                <w:sz w:val="20"/>
                <w:szCs w:val="22"/>
              </w:rPr>
              <w:t xml:space="preserve">tan 70° </w:t>
            </w:r>
            <w:r w:rsidRPr="000F7C84">
              <w:rPr>
                <w:rFonts w:ascii="Symbol" w:hAnsi="Symbol"/>
                <w:sz w:val="20"/>
                <w:szCs w:val="22"/>
              </w:rPr>
              <w:t>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eastAsia="Times New Roman"/>
                <w:position w:val="-20"/>
                <w:sz w:val="20"/>
              </w:rPr>
              <w:object w:dxaOrig="1040" w:dyaOrig="499">
                <v:shape id="_x0000_i1123" type="#_x0000_t75" style="width:51.75pt;height:24.75pt" o:ole="">
                  <v:imagedata r:id="rId178" o:title=""/>
                </v:shape>
                <o:OLEObject Type="Embed" ProgID="Equation.DSMT4" ShapeID="_x0000_i1123" DrawAspect="Content" ObjectID="_1453110174" r:id="rId179"/>
              </w:object>
            </w:r>
          </w:p>
          <w:p w:rsidR="00F70A86" w:rsidRPr="000F7C84" w:rsidRDefault="00F70A86" w:rsidP="000F7C84">
            <w:pPr>
              <w:spacing w:before="18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9.</w:t>
            </w:r>
            <w:r w:rsidRPr="000F7C84">
              <w:rPr>
                <w:sz w:val="20"/>
                <w:szCs w:val="22"/>
              </w:rPr>
              <w:tab/>
              <w:t xml:space="preserve">If </w:t>
            </w:r>
            <w:r w:rsidRPr="000F7C84">
              <w:rPr>
                <w:rFonts w:ascii="Symbol" w:hAnsi="Symbol"/>
                <w:sz w:val="20"/>
                <w:szCs w:val="22"/>
              </w:rPr>
              <w:t></w:t>
            </w:r>
            <w:r w:rsidRPr="000F7C84">
              <w:rPr>
                <w:sz w:val="20"/>
                <w:szCs w:val="22"/>
              </w:rPr>
              <w:t>A &amp;</w:t>
            </w:r>
            <w:r w:rsidRPr="000F7C84">
              <w:rPr>
                <w:rFonts w:ascii="Symbol" w:hAnsi="Symbol"/>
                <w:sz w:val="20"/>
                <w:szCs w:val="22"/>
              </w:rPr>
              <w:t></w:t>
            </w:r>
            <w:r w:rsidRPr="000F7C84">
              <w:rPr>
                <w:sz w:val="20"/>
                <w:szCs w:val="22"/>
              </w:rPr>
              <w:t xml:space="preserve">B are both in quadrant I, &amp; sin A </w:t>
            </w:r>
            <w:r w:rsidRPr="000F7C84">
              <w:rPr>
                <w:rFonts w:ascii="Symbol" w:hAnsi="Symbol"/>
                <w:sz w:val="20"/>
                <w:szCs w:val="22"/>
              </w:rPr>
              <w:t>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eastAsia="Times New Roman"/>
                <w:position w:val="-22"/>
                <w:sz w:val="20"/>
              </w:rPr>
              <w:object w:dxaOrig="200" w:dyaOrig="580">
                <v:shape id="_x0000_i1124" type="#_x0000_t75" style="width:10.5pt;height:28.5pt" o:ole="">
                  <v:imagedata r:id="rId180" o:title=""/>
                </v:shape>
                <o:OLEObject Type="Embed" ProgID="Equation.DSMT4" ShapeID="_x0000_i1124" DrawAspect="Content" ObjectID="_1453110175" r:id="rId181"/>
              </w:object>
            </w:r>
            <w:r w:rsidRPr="000F7C84">
              <w:rPr>
                <w:sz w:val="20"/>
                <w:szCs w:val="22"/>
              </w:rPr>
              <w:t xml:space="preserve"> &amp; cos B </w:t>
            </w:r>
            <w:r w:rsidRPr="000F7C84">
              <w:rPr>
                <w:rFonts w:ascii="Symbol" w:hAnsi="Symbol"/>
                <w:sz w:val="20"/>
                <w:szCs w:val="22"/>
              </w:rPr>
              <w:t>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eastAsia="Times New Roman"/>
                <w:position w:val="-22"/>
                <w:sz w:val="20"/>
              </w:rPr>
              <w:object w:dxaOrig="279" w:dyaOrig="580">
                <v:shape id="_x0000_i1125" type="#_x0000_t75" style="width:13.5pt;height:28.5pt" o:ole="">
                  <v:imagedata r:id="rId182" o:title=""/>
                </v:shape>
                <o:OLEObject Type="Embed" ProgID="Equation.DSMT4" ShapeID="_x0000_i1125" DrawAspect="Content" ObjectID="_1453110176" r:id="rId183"/>
              </w:object>
            </w:r>
            <w:r w:rsidRPr="000F7C84">
              <w:rPr>
                <w:sz w:val="20"/>
                <w:szCs w:val="22"/>
              </w:rPr>
              <w:t>evaluate each of the following.</w: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384"/>
              <w:rPr>
                <w:bCs/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a)</w:t>
            </w:r>
            <w:r w:rsidRPr="000F7C84">
              <w:rPr>
                <w:sz w:val="20"/>
                <w:szCs w:val="22"/>
              </w:rPr>
              <w:tab/>
              <w:t xml:space="preserve">cos (A </w:t>
            </w:r>
            <w:r w:rsidRPr="000F7C84">
              <w:rPr>
                <w:rFonts w:ascii="Symbol" w:hAnsi="Symbol"/>
                <w:sz w:val="20"/>
                <w:szCs w:val="22"/>
              </w:rPr>
              <w:t></w:t>
            </w:r>
            <w:r w:rsidRPr="000F7C84">
              <w:rPr>
                <w:sz w:val="20"/>
                <w:szCs w:val="22"/>
              </w:rPr>
              <w:t xml:space="preserve"> B)   </w:t>
            </w:r>
            <w:r w:rsidRPr="000F7C84">
              <w:rPr>
                <w:b/>
                <w:bCs/>
                <w:sz w:val="20"/>
                <w:szCs w:val="22"/>
              </w:rPr>
              <w:t xml:space="preserve">b) </w:t>
            </w:r>
            <w:r w:rsidRPr="000F7C84">
              <w:rPr>
                <w:sz w:val="20"/>
                <w:szCs w:val="22"/>
              </w:rPr>
              <w:t xml:space="preserve">sin (A </w:t>
            </w:r>
            <w:r w:rsidRPr="000F7C84">
              <w:rPr>
                <w:rFonts w:ascii="Symbol" w:hAnsi="Symbol"/>
                <w:sz w:val="20"/>
                <w:szCs w:val="22"/>
              </w:rPr>
              <w:t></w:t>
            </w:r>
            <w:r w:rsidRPr="000F7C84">
              <w:rPr>
                <w:sz w:val="20"/>
                <w:szCs w:val="22"/>
              </w:rPr>
              <w:t xml:space="preserve"> B)   </w:t>
            </w:r>
            <w:r w:rsidRPr="000F7C84">
              <w:rPr>
                <w:b/>
                <w:bCs/>
                <w:sz w:val="20"/>
                <w:szCs w:val="22"/>
              </w:rPr>
              <w:t xml:space="preserve">c) </w:t>
            </w:r>
            <w:r w:rsidRPr="000F7C84">
              <w:rPr>
                <w:bCs/>
                <w:sz w:val="20"/>
                <w:szCs w:val="22"/>
              </w:rPr>
              <w:t xml:space="preserve">cos 2A    </w:t>
            </w:r>
            <w:r w:rsidRPr="000F7C84">
              <w:rPr>
                <w:b/>
                <w:bCs/>
                <w:sz w:val="20"/>
                <w:szCs w:val="22"/>
              </w:rPr>
              <w:t xml:space="preserve">d)  </w:t>
            </w:r>
            <w:r w:rsidRPr="000F7C84">
              <w:rPr>
                <w:bCs/>
                <w:sz w:val="20"/>
                <w:szCs w:val="22"/>
              </w:rPr>
              <w:t>sin 2A</w:t>
            </w:r>
          </w:p>
          <w:p w:rsidR="00F70A86" w:rsidRPr="000F7C84" w:rsidRDefault="00F70A86" w:rsidP="000F7C84">
            <w:pPr>
              <w:spacing w:before="180" w:after="80"/>
              <w:ind w:left="384" w:hanging="384"/>
              <w:rPr>
                <w:sz w:val="20"/>
                <w:szCs w:val="22"/>
              </w:rPr>
            </w:pPr>
            <w:r w:rsidRPr="000F7C84">
              <w:rPr>
                <w:b/>
                <w:bCs/>
                <w:sz w:val="20"/>
                <w:szCs w:val="22"/>
              </w:rPr>
              <w:t>10.</w:t>
            </w:r>
            <w:r w:rsidRPr="000F7C84">
              <w:rPr>
                <w:b/>
                <w:bCs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 xml:space="preserve">If cos A </w:t>
            </w:r>
            <w:r w:rsidRPr="000F7C84">
              <w:rPr>
                <w:rFonts w:ascii="Symbol" w:hAnsi="Symbol"/>
                <w:sz w:val="20"/>
                <w:szCs w:val="22"/>
              </w:rPr>
              <w:t>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eastAsia="Times New Roman"/>
                <w:position w:val="-22"/>
                <w:sz w:val="20"/>
              </w:rPr>
              <w:object w:dxaOrig="300" w:dyaOrig="580">
                <v:shape id="_x0000_i1126" type="#_x0000_t75" style="width:15pt;height:28.5pt" o:ole="">
                  <v:imagedata r:id="rId184" o:title=""/>
                </v:shape>
                <o:OLEObject Type="Embed" ProgID="Equation.DSMT4" ShapeID="_x0000_i1126" DrawAspect="Content" ObjectID="_1453110177" r:id="rId185"/>
              </w:object>
            </w:r>
            <w:r w:rsidRPr="000F7C84">
              <w:rPr>
                <w:sz w:val="20"/>
                <w:szCs w:val="22"/>
              </w:rPr>
              <w:t xml:space="preserve">, and </w:t>
            </w:r>
            <w:r w:rsidRPr="000F7C84">
              <w:rPr>
                <w:rFonts w:ascii="Symbol" w:hAnsi="Symbol"/>
                <w:sz w:val="20"/>
                <w:szCs w:val="22"/>
              </w:rPr>
              <w:t></w:t>
            </w:r>
            <w:r w:rsidRPr="000F7C84">
              <w:rPr>
                <w:sz w:val="20"/>
                <w:szCs w:val="22"/>
              </w:rPr>
              <w:t>A is in quadrant IV, find the exact value of sin 2A.</w:t>
            </w:r>
          </w:p>
          <w:p w:rsidR="00F70A86" w:rsidRPr="000F7C84" w:rsidRDefault="00F70A86" w:rsidP="00293F90">
            <w:pPr>
              <w:pStyle w:val="NoSpacing"/>
              <w:rPr>
                <w:b/>
                <w:sz w:val="32"/>
              </w:rPr>
            </w:pPr>
            <w:r w:rsidRPr="000F7C84">
              <w:rPr>
                <w:b/>
                <w:sz w:val="32"/>
              </w:rPr>
              <w:t>Section 6.3 Extra Practice</w: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after="4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1.</w:t>
            </w:r>
            <w:r w:rsidRPr="000F7C84">
              <w:rPr>
                <w:sz w:val="20"/>
                <w:szCs w:val="22"/>
              </w:rPr>
              <w:tab/>
              <w:t>Simplify each expression</w: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677" w:hanging="288"/>
              <w:rPr>
                <w:b/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a)</w:t>
            </w:r>
            <w:r w:rsidRPr="000F7C84">
              <w:rPr>
                <w:b/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2"/>
                <w:sz w:val="20"/>
              </w:rPr>
              <w:object w:dxaOrig="499" w:dyaOrig="580">
                <v:shape id="_x0000_i1127" type="#_x0000_t75" style="width:24.75pt;height:28.5pt" o:ole="">
                  <v:imagedata r:id="rId186" o:title=""/>
                </v:shape>
                <o:OLEObject Type="Embed" ProgID="Equation.DSMT4" ShapeID="_x0000_i1127" DrawAspect="Content" ObjectID="_1453110178" r:id="rId187"/>
              </w:object>
            </w:r>
            <w:r w:rsidRPr="000F7C84">
              <w:rPr>
                <w:sz w:val="20"/>
                <w:szCs w:val="22"/>
              </w:rPr>
              <w:t xml:space="preserve">   </w:t>
            </w:r>
            <w:r w:rsidRPr="000F7C84">
              <w:rPr>
                <w:b/>
                <w:sz w:val="20"/>
                <w:szCs w:val="22"/>
              </w:rPr>
              <w:t xml:space="preserve">b) </w:t>
            </w:r>
            <w:r w:rsidRPr="000F7C84">
              <w:rPr>
                <w:rFonts w:eastAsia="Times New Roman"/>
                <w:position w:val="-20"/>
                <w:sz w:val="20"/>
              </w:rPr>
              <w:object w:dxaOrig="859" w:dyaOrig="540">
                <v:shape id="_x0000_i1128" type="#_x0000_t75" style="width:42.75pt;height:27pt" o:ole="">
                  <v:imagedata r:id="rId188" o:title=""/>
                </v:shape>
                <o:OLEObject Type="Embed" ProgID="Equation.DSMT4" ShapeID="_x0000_i1128" DrawAspect="Content" ObjectID="_1453110179" r:id="rId189"/>
              </w:object>
            </w:r>
            <w:r w:rsidRPr="000F7C84">
              <w:rPr>
                <w:sz w:val="20"/>
                <w:szCs w:val="22"/>
              </w:rPr>
              <w:t xml:space="preserve">  </w:t>
            </w:r>
            <w:r w:rsidRPr="000F7C84">
              <w:rPr>
                <w:b/>
                <w:sz w:val="20"/>
                <w:szCs w:val="22"/>
              </w:rPr>
              <w:t xml:space="preserve">c) </w:t>
            </w:r>
            <w:r w:rsidRPr="000F7C84">
              <w:rPr>
                <w:rFonts w:eastAsia="Times New Roman"/>
                <w:b/>
                <w:position w:val="-20"/>
                <w:sz w:val="20"/>
              </w:rPr>
              <w:object w:dxaOrig="1080" w:dyaOrig="499">
                <v:shape id="_x0000_i1129" type="#_x0000_t75" style="width:54pt;height:24.75pt" o:ole="">
                  <v:imagedata r:id="rId190" o:title=""/>
                </v:shape>
                <o:OLEObject Type="Embed" ProgID="Equation.DSMT4" ShapeID="_x0000_i1129" DrawAspect="Content" ObjectID="_1453110180" r:id="rId191"/>
              </w:objec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00" w:after="4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2.</w:t>
            </w:r>
            <w:r w:rsidRPr="000F7C84">
              <w:rPr>
                <w:sz w:val="20"/>
                <w:szCs w:val="22"/>
              </w:rPr>
              <w:tab/>
              <w:t>Factor and simplify each rational trigonometric expression.</w: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677" w:hanging="288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a)</w:t>
            </w:r>
            <w:r w:rsidRPr="000F7C84">
              <w:rPr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1560" w:dyaOrig="540">
                <v:shape id="_x0000_i1130" type="#_x0000_t75" style="width:78pt;height:27pt" o:ole="">
                  <v:imagedata r:id="rId192" o:title=""/>
                </v:shape>
                <o:OLEObject Type="Embed" ProgID="Equation.DSMT4" ShapeID="_x0000_i1130" DrawAspect="Content" ObjectID="_1453110181" r:id="rId193"/>
              </w:object>
            </w:r>
            <w:r w:rsidRPr="000F7C84">
              <w:rPr>
                <w:sz w:val="20"/>
                <w:szCs w:val="22"/>
              </w:rPr>
              <w:t xml:space="preserve">   </w:t>
            </w:r>
            <w:r w:rsidRPr="000F7C84">
              <w:rPr>
                <w:b/>
                <w:sz w:val="20"/>
                <w:szCs w:val="22"/>
              </w:rPr>
              <w:t xml:space="preserve">b)  </w:t>
            </w:r>
            <w:r w:rsidRPr="000F7C84">
              <w:rPr>
                <w:rFonts w:eastAsia="Times New Roman"/>
                <w:position w:val="-20"/>
                <w:sz w:val="20"/>
              </w:rPr>
              <w:object w:dxaOrig="1500" w:dyaOrig="540">
                <v:shape id="_x0000_i1131" type="#_x0000_t75" style="width:75pt;height:27pt" o:ole="">
                  <v:imagedata r:id="rId194" o:title=""/>
                </v:shape>
                <o:OLEObject Type="Embed" ProgID="Equation.DSMT4" ShapeID="_x0000_i1131" DrawAspect="Content" ObjectID="_1453110182" r:id="rId195"/>
              </w:objec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677" w:hanging="288"/>
              <w:rPr>
                <w:b/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c)</w:t>
            </w:r>
            <w:r w:rsidRPr="000F7C84">
              <w:rPr>
                <w:sz w:val="20"/>
                <w:szCs w:val="22"/>
              </w:rPr>
              <w:tab/>
            </w:r>
            <w:r w:rsidRPr="000F7C84">
              <w:rPr>
                <w:rFonts w:eastAsia="Times New Roman"/>
                <w:position w:val="-20"/>
                <w:sz w:val="20"/>
              </w:rPr>
              <w:object w:dxaOrig="1040" w:dyaOrig="540">
                <v:shape id="_x0000_i1132" type="#_x0000_t75" style="width:51.75pt;height:27pt" o:ole="">
                  <v:imagedata r:id="rId196" o:title=""/>
                </v:shape>
                <o:OLEObject Type="Embed" ProgID="Equation.DSMT4" ShapeID="_x0000_i1132" DrawAspect="Content" ObjectID="_1453110183" r:id="rId197"/>
              </w:object>
            </w:r>
            <w:r w:rsidRPr="000F7C84">
              <w:rPr>
                <w:sz w:val="20"/>
                <w:szCs w:val="22"/>
              </w:rPr>
              <w:t xml:space="preserve">            </w:t>
            </w:r>
            <w:r w:rsidRPr="000F7C84">
              <w:rPr>
                <w:b/>
                <w:sz w:val="20"/>
                <w:szCs w:val="22"/>
              </w:rPr>
              <w:t xml:space="preserve">d)  </w:t>
            </w:r>
            <w:r w:rsidRPr="000F7C84">
              <w:rPr>
                <w:rFonts w:eastAsia="Times New Roman"/>
                <w:position w:val="-20"/>
                <w:sz w:val="20"/>
              </w:rPr>
              <w:object w:dxaOrig="1560" w:dyaOrig="540">
                <v:shape id="_x0000_i1133" type="#_x0000_t75" style="width:78pt;height:27pt" o:ole="">
                  <v:imagedata r:id="rId198" o:title=""/>
                </v:shape>
                <o:OLEObject Type="Embed" ProgID="Equation.DSMT4" ShapeID="_x0000_i1133" DrawAspect="Content" ObjectID="_1453110184" r:id="rId199"/>
              </w:object>
            </w:r>
          </w:p>
          <w:p w:rsidR="00F70A86" w:rsidRPr="000F7C84" w:rsidRDefault="00F70A86" w:rsidP="000F7C84">
            <w:pPr>
              <w:tabs>
                <w:tab w:val="left" w:pos="672"/>
              </w:tabs>
              <w:ind w:left="677" w:hanging="288"/>
              <w:rPr>
                <w:sz w:val="20"/>
                <w:szCs w:val="22"/>
              </w:rPr>
            </w:pP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80"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6.</w:t>
            </w:r>
            <w:r w:rsidRPr="000F7C84">
              <w:rPr>
                <w:sz w:val="20"/>
                <w:szCs w:val="22"/>
              </w:rPr>
              <w:tab/>
              <w:t xml:space="preserve">Determine and correct the mistake in the following work. </w:t>
            </w:r>
          </w:p>
          <w:p w:rsidR="00F70A86" w:rsidRPr="000F7C84" w:rsidRDefault="00F70A86" w:rsidP="000F7C84">
            <w:pPr>
              <w:tabs>
                <w:tab w:val="left" w:pos="480"/>
                <w:tab w:val="left" w:pos="672"/>
              </w:tabs>
              <w:ind w:left="677" w:hanging="288"/>
              <w:rPr>
                <w:rFonts w:ascii="AndrewScript" w:hAnsi="AndrewScript"/>
                <w:sz w:val="20"/>
                <w:szCs w:val="22"/>
              </w:rPr>
            </w:pPr>
            <w:r w:rsidRPr="000F7C84">
              <w:rPr>
                <w:rFonts w:ascii="AndrewScript" w:hAnsi="AndrewScript"/>
                <w:sz w:val="20"/>
                <w:szCs w:val="22"/>
              </w:rPr>
              <w:t>sin 2</w:t>
            </w:r>
            <w:r w:rsidRPr="000F7C84">
              <w:rPr>
                <w:rFonts w:ascii="AndrewScript" w:hAnsi="AndrewScript"/>
                <w:i/>
                <w:sz w:val="20"/>
                <w:szCs w:val="22"/>
              </w:rPr>
              <w:t>x</w:t>
            </w:r>
            <w:r w:rsidRPr="000F7C84">
              <w:rPr>
                <w:rFonts w:ascii="AndrewScript" w:hAnsi="AndrewScript"/>
                <w:sz w:val="20"/>
                <w:szCs w:val="22"/>
              </w:rPr>
              <w:t xml:space="preserve"> </w:t>
            </w:r>
            <w:r w:rsidRPr="000F7C84">
              <w:rPr>
                <w:rFonts w:ascii="AndrewScript" w:hAnsi="AndrewScript"/>
                <w:sz w:val="20"/>
                <w:szCs w:val="20"/>
              </w:rPr>
              <w:sym w:font="Symbol" w:char="F03D"/>
            </w:r>
            <w:r w:rsidRPr="000F7C84">
              <w:rPr>
                <w:rFonts w:ascii="AndrewScript" w:hAnsi="AndrewScript"/>
                <w:sz w:val="20"/>
                <w:szCs w:val="22"/>
              </w:rPr>
              <w:t xml:space="preserve"> 1</w:t>
            </w:r>
          </w:p>
          <w:p w:rsidR="00F70A86" w:rsidRPr="000F7C84" w:rsidRDefault="00F70A86" w:rsidP="000F7C84">
            <w:pPr>
              <w:tabs>
                <w:tab w:val="left" w:pos="480"/>
                <w:tab w:val="left" w:pos="672"/>
              </w:tabs>
              <w:ind w:left="677" w:hanging="288"/>
              <w:rPr>
                <w:rFonts w:ascii="AndrewScript" w:hAnsi="AndrewScript"/>
                <w:sz w:val="20"/>
                <w:szCs w:val="22"/>
              </w:rPr>
            </w:pP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AndrewScript" w:hAnsi="AndrewScript"/>
                <w:sz w:val="20"/>
                <w:szCs w:val="22"/>
              </w:rPr>
              <w:t xml:space="preserve"> sin </w:t>
            </w:r>
            <w:r w:rsidRPr="000F7C84">
              <w:rPr>
                <w:rFonts w:ascii="AndrewScript" w:hAnsi="AndrewScript"/>
                <w:i/>
                <w:sz w:val="20"/>
                <w:szCs w:val="22"/>
              </w:rPr>
              <w:t>x</w:t>
            </w:r>
            <w:r w:rsidRPr="000F7C84">
              <w:rPr>
                <w:rFonts w:ascii="AndrewScript" w:hAnsi="AndrewScript"/>
                <w:sz w:val="20"/>
                <w:szCs w:val="22"/>
              </w:rPr>
              <w:t xml:space="preserve"> </w:t>
            </w:r>
            <w:r w:rsidRPr="000F7C84">
              <w:rPr>
                <w:rFonts w:ascii="AndrewScript" w:hAnsi="AndrewScript"/>
                <w:sz w:val="20"/>
                <w:szCs w:val="20"/>
              </w:rPr>
              <w:sym w:font="Symbol" w:char="F03D"/>
            </w:r>
            <w:r w:rsidRPr="000F7C84">
              <w:rPr>
                <w:rFonts w:ascii="AndrewScript" w:eastAsia="Times New Roman" w:hAnsi="AndrewScript"/>
                <w:position w:val="-16"/>
                <w:sz w:val="20"/>
              </w:rPr>
              <w:object w:dxaOrig="220" w:dyaOrig="480">
                <v:shape id="_x0000_i1134" type="#_x0000_t75" style="width:11.25pt;height:24pt" o:ole="">
                  <v:imagedata r:id="rId200" o:title=""/>
                </v:shape>
                <o:OLEObject Type="Embed" ProgID="Equation.DSMT4" ShapeID="_x0000_i1134" DrawAspect="Content" ObjectID="_1453110185" r:id="rId201"/>
              </w:object>
            </w:r>
          </w:p>
          <w:p w:rsidR="00F70A86" w:rsidRPr="000F7C84" w:rsidRDefault="00F70A86" w:rsidP="000F7C84">
            <w:pPr>
              <w:tabs>
                <w:tab w:val="left" w:pos="480"/>
                <w:tab w:val="left" w:pos="672"/>
              </w:tabs>
              <w:ind w:left="677" w:hanging="288"/>
              <w:rPr>
                <w:rFonts w:ascii="AndrewScript" w:hAnsi="AndrewScript"/>
                <w:sz w:val="20"/>
                <w:szCs w:val="22"/>
              </w:rPr>
            </w:pPr>
            <w:r w:rsidRPr="000F7C84">
              <w:rPr>
                <w:i/>
                <w:sz w:val="20"/>
                <w:szCs w:val="22"/>
              </w:rPr>
              <w:t xml:space="preserve">       </w:t>
            </w:r>
            <w:r w:rsidRPr="000F7C84">
              <w:rPr>
                <w:rFonts w:ascii="AndrewScript" w:hAnsi="AndrewScript"/>
                <w:i/>
                <w:sz w:val="8"/>
                <w:szCs w:val="8"/>
              </w:rPr>
              <w:t xml:space="preserve"> </w:t>
            </w:r>
            <w:r w:rsidRPr="000F7C84">
              <w:rPr>
                <w:rFonts w:ascii="AndrewScript" w:hAnsi="AndrewScript"/>
                <w:i/>
                <w:sz w:val="20"/>
                <w:szCs w:val="22"/>
              </w:rPr>
              <w:t>x</w:t>
            </w:r>
            <w:r w:rsidRPr="000F7C84">
              <w:rPr>
                <w:rFonts w:ascii="AndrewScript" w:hAnsi="AndrewScript"/>
                <w:sz w:val="20"/>
                <w:szCs w:val="22"/>
              </w:rPr>
              <w:t xml:space="preserve"> </w:t>
            </w:r>
            <w:r w:rsidRPr="000F7C84">
              <w:rPr>
                <w:rFonts w:ascii="AndrewScript" w:hAnsi="AndrewScript"/>
                <w:sz w:val="20"/>
                <w:szCs w:val="20"/>
              </w:rPr>
              <w:sym w:font="Symbol" w:char="F03D"/>
            </w:r>
            <w:r w:rsidRPr="000F7C84">
              <w:rPr>
                <w:rFonts w:ascii="AndrewScript" w:hAnsi="AndrewScript"/>
                <w:sz w:val="20"/>
                <w:szCs w:val="22"/>
              </w:rPr>
              <w:t xml:space="preserve"> 60</w:t>
            </w:r>
            <w:r w:rsidRPr="000F7C84">
              <w:rPr>
                <w:rFonts w:ascii="AndrewScript" w:hAnsi="AndrewScript"/>
                <w:sz w:val="20"/>
                <w:szCs w:val="20"/>
              </w:rPr>
              <w:sym w:font="Symbol" w:char="F0B0"/>
            </w:r>
            <w:r w:rsidRPr="000F7C84">
              <w:rPr>
                <w:rFonts w:ascii="AndrewScript" w:hAnsi="AndrewScript"/>
                <w:sz w:val="20"/>
                <w:szCs w:val="22"/>
              </w:rPr>
              <w:t xml:space="preserve"> and 120</w:t>
            </w:r>
            <w:r w:rsidRPr="000F7C84">
              <w:rPr>
                <w:rFonts w:ascii="AndrewScript" w:hAnsi="AndrewScript"/>
                <w:sz w:val="20"/>
                <w:szCs w:val="20"/>
              </w:rPr>
              <w:sym w:font="Symbol" w:char="F0B0"/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after="80"/>
              <w:ind w:left="384" w:hanging="264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7.</w:t>
            </w:r>
            <w:r w:rsidRPr="000F7C84">
              <w:rPr>
                <w:sz w:val="20"/>
                <w:szCs w:val="22"/>
              </w:rPr>
              <w:tab/>
              <w:t>A student writes the general solution for  sin 2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1 over the domain 0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A3"/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C"/>
            </w:r>
            <w:r w:rsidRPr="000F7C84">
              <w:rPr>
                <w:sz w:val="20"/>
                <w:szCs w:val="22"/>
              </w:rPr>
              <w:t xml:space="preserve"> 2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70"/>
            </w:r>
            <w:r w:rsidRPr="000F7C84">
              <w:rPr>
                <w:sz w:val="20"/>
                <w:szCs w:val="22"/>
              </w:rPr>
              <w:t xml:space="preserve"> as </w:t>
            </w:r>
            <w:r w:rsidRPr="000F7C84">
              <w:rPr>
                <w:rFonts w:eastAsia="Times New Roman"/>
                <w:position w:val="-18"/>
                <w:sz w:val="20"/>
              </w:rPr>
              <w:object w:dxaOrig="1820" w:dyaOrig="480">
                <v:shape id="_x0000_i1135" type="#_x0000_t75" style="width:90.75pt;height:24pt" o:ole="">
                  <v:imagedata r:id="rId202" o:title=""/>
                </v:shape>
                <o:OLEObject Type="Embed" ProgID="Equation.DSMT4" ShapeID="_x0000_i1135" DrawAspect="Content" ObjectID="_1453110186" r:id="rId203"/>
              </w:object>
            </w:r>
            <w:r w:rsidRPr="000F7C84">
              <w:rPr>
                <w:sz w:val="6"/>
                <w:szCs w:val="22"/>
              </w:rPr>
              <w:t xml:space="preserve"> </w:t>
            </w:r>
            <w:r w:rsidRPr="000F7C84">
              <w:rPr>
                <w:i/>
                <w:sz w:val="18"/>
                <w:szCs w:val="20"/>
              </w:rPr>
              <w:t>n</w:t>
            </w:r>
            <w:r w:rsidRPr="000F7C84">
              <w:rPr>
                <w:sz w:val="18"/>
                <w:szCs w:val="20"/>
              </w:rPr>
              <w:t xml:space="preserve"> </w:t>
            </w:r>
            <w:r w:rsidRPr="000F7C84">
              <w:rPr>
                <w:sz w:val="18"/>
                <w:szCs w:val="18"/>
              </w:rPr>
              <w:sym w:font="Symbol" w:char="F0CE"/>
            </w:r>
            <w:r w:rsidRPr="000F7C84">
              <w:rPr>
                <w:sz w:val="18"/>
                <w:szCs w:val="20"/>
              </w:rPr>
              <w:t xml:space="preserve"> I.</w:t>
            </w:r>
          </w:p>
          <w:p w:rsidR="00F70A86" w:rsidRPr="000F7C84" w:rsidRDefault="00F70A86" w:rsidP="000F7C84">
            <w:pPr>
              <w:tabs>
                <w:tab w:val="left" w:pos="480"/>
                <w:tab w:val="left" w:pos="672"/>
              </w:tabs>
              <w:spacing w:before="20"/>
              <w:ind w:left="677" w:hanging="288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a)</w:t>
            </w:r>
            <w:r w:rsidRPr="000F7C84">
              <w:rPr>
                <w:b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>What error did the student make?</w:t>
            </w:r>
          </w:p>
          <w:p w:rsidR="00F70A86" w:rsidRPr="000F7C84" w:rsidRDefault="00F70A86" w:rsidP="000F7C84">
            <w:pPr>
              <w:tabs>
                <w:tab w:val="left" w:pos="480"/>
                <w:tab w:val="left" w:pos="672"/>
              </w:tabs>
              <w:ind w:left="677" w:hanging="288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b)</w:t>
            </w:r>
            <w:r w:rsidRPr="000F7C84">
              <w:rPr>
                <w:b/>
                <w:sz w:val="20"/>
                <w:szCs w:val="22"/>
              </w:rPr>
              <w:tab/>
            </w:r>
            <w:r w:rsidRPr="000F7C84">
              <w:rPr>
                <w:sz w:val="20"/>
                <w:szCs w:val="22"/>
              </w:rPr>
              <w:t>Write the correct general solution for this equation.</w:t>
            </w:r>
          </w:p>
          <w:p w:rsidR="00F70A86" w:rsidRPr="000F7C84" w:rsidRDefault="00F70A86" w:rsidP="000F7C84">
            <w:pPr>
              <w:tabs>
                <w:tab w:val="left" w:pos="384"/>
                <w:tab w:val="left" w:pos="672"/>
                <w:tab w:val="left" w:pos="816"/>
              </w:tabs>
              <w:snapToGrid w:val="0"/>
              <w:spacing w:before="180"/>
              <w:ind w:left="672" w:hanging="552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>8.</w:t>
            </w:r>
            <w:r w:rsidRPr="000F7C84">
              <w:rPr>
                <w:sz w:val="20"/>
                <w:szCs w:val="22"/>
              </w:rPr>
              <w:tab/>
              <w:t xml:space="preserve">Solve  cos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 xml:space="preserve"> 2 sin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cos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0  over the domain 0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A3"/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C"/>
            </w:r>
            <w:r w:rsidRPr="000F7C84">
              <w:rPr>
                <w:sz w:val="20"/>
                <w:szCs w:val="22"/>
              </w:rPr>
              <w:t xml:space="preserve"> 2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70"/>
            </w:r>
            <w:r w:rsidRPr="000F7C84">
              <w:rPr>
                <w:sz w:val="20"/>
                <w:szCs w:val="22"/>
              </w:rPr>
              <w:t>.</w:t>
            </w:r>
          </w:p>
          <w:p w:rsidR="00F70A86" w:rsidRPr="000F7C84" w:rsidRDefault="00F70A86" w:rsidP="000F7C84">
            <w:pPr>
              <w:tabs>
                <w:tab w:val="left" w:pos="672"/>
              </w:tabs>
              <w:rPr>
                <w:b/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 xml:space="preserve">   </w:t>
            </w:r>
          </w:p>
          <w:p w:rsidR="00F70A86" w:rsidRPr="000F7C84" w:rsidRDefault="00F70A86" w:rsidP="000F7C84">
            <w:pPr>
              <w:tabs>
                <w:tab w:val="left" w:pos="672"/>
              </w:tabs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 xml:space="preserve">   9.</w:t>
            </w:r>
            <w:r w:rsidRPr="000F7C84">
              <w:rPr>
                <w:sz w:val="20"/>
                <w:szCs w:val="22"/>
              </w:rPr>
              <w:t xml:space="preserve">     Solve (sin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 xml:space="preserve"> 1)(tan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D"/>
            </w:r>
            <w:r w:rsidRPr="000F7C84">
              <w:rPr>
                <w:sz w:val="20"/>
                <w:szCs w:val="22"/>
              </w:rPr>
              <w:t xml:space="preserve"> 1)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0  for all values of 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>.</w:t>
            </w:r>
          </w:p>
          <w:p w:rsidR="00F70A86" w:rsidRPr="000F7C84" w:rsidRDefault="00F70A86" w:rsidP="000F7C84">
            <w:pPr>
              <w:tabs>
                <w:tab w:val="left" w:pos="384"/>
              </w:tabs>
              <w:snapToGrid w:val="0"/>
              <w:spacing w:before="180"/>
              <w:rPr>
                <w:sz w:val="20"/>
                <w:szCs w:val="22"/>
              </w:rPr>
            </w:pPr>
            <w:r w:rsidRPr="000F7C84">
              <w:rPr>
                <w:b/>
                <w:sz w:val="20"/>
                <w:szCs w:val="22"/>
              </w:rPr>
              <w:t xml:space="preserve">  10.</w:t>
            </w:r>
            <w:r w:rsidRPr="000F7C84">
              <w:rPr>
                <w:sz w:val="20"/>
                <w:szCs w:val="22"/>
              </w:rPr>
              <w:tab/>
              <w:t>Solve  2 cos 2</w:t>
            </w:r>
            <w:r w:rsidRPr="000F7C84">
              <w:rPr>
                <w:i/>
                <w:sz w:val="20"/>
                <w:szCs w:val="22"/>
              </w:rPr>
              <w:t>x</w:t>
            </w:r>
            <w:r w:rsidRPr="000F7C84">
              <w:rPr>
                <w:sz w:val="20"/>
                <w:szCs w:val="22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2B"/>
            </w:r>
            <w:r w:rsidRPr="000F7C84">
              <w:rPr>
                <w:sz w:val="20"/>
                <w:szCs w:val="22"/>
              </w:rPr>
              <w:t xml:space="preserve"> 1 </w:t>
            </w:r>
            <w:r w:rsidRPr="000F7C84">
              <w:rPr>
                <w:rFonts w:ascii="Symbol" w:hAnsi="Symbol"/>
                <w:sz w:val="20"/>
                <w:szCs w:val="20"/>
              </w:rPr>
              <w:sym w:font="Symbol" w:char="F03D"/>
            </w:r>
            <w:r w:rsidRPr="000F7C84">
              <w:rPr>
                <w:sz w:val="20"/>
                <w:szCs w:val="22"/>
              </w:rPr>
              <w:t xml:space="preserve"> 0Give the general solution in degrees. </w:t>
            </w:r>
          </w:p>
          <w:p w:rsidR="00F70A86" w:rsidRPr="000F7C84" w:rsidRDefault="00F70A86" w:rsidP="007A7112">
            <w:pPr>
              <w:pStyle w:val="NoSpacing"/>
              <w:rPr>
                <w:b/>
                <w:sz w:val="32"/>
              </w:rPr>
            </w:pPr>
          </w:p>
          <w:p w:rsidR="00F70A86" w:rsidRPr="000F7C84" w:rsidRDefault="00F70A86" w:rsidP="007A7112">
            <w:pPr>
              <w:pStyle w:val="NoSpacing"/>
              <w:rPr>
                <w:rFonts w:ascii="Arial Black" w:hAnsi="Arial Black"/>
                <w:b/>
                <w:sz w:val="28"/>
              </w:rPr>
            </w:pPr>
            <w:r w:rsidRPr="000F7C84">
              <w:rPr>
                <w:b/>
                <w:sz w:val="32"/>
              </w:rPr>
              <w:t xml:space="preserve">Chapter 6 Answers     </w:t>
            </w:r>
            <w:r w:rsidRPr="000F7C84">
              <w:rPr>
                <w:rFonts w:ascii="Times New Roman" w:hAnsi="Times New Roman"/>
                <w:b/>
              </w:rPr>
              <w:t>Section 6.1</w: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16"/>
                <w:szCs w:val="20"/>
              </w:rPr>
            </w:pPr>
            <w:r w:rsidRPr="000F7C84">
              <w:rPr>
                <w:rFonts w:ascii="Times New Roman" w:hAnsi="Times New Roman"/>
                <w:b/>
                <w:sz w:val="16"/>
                <w:szCs w:val="20"/>
              </w:rPr>
              <w:t>1. a)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0F7C84">
              <w:rPr>
                <w:rFonts w:ascii="Times New Roman" w:eastAsia="Times New Roman" w:hAnsi="Times New Roman"/>
                <w:position w:val="-18"/>
                <w:sz w:val="16"/>
                <w:szCs w:val="20"/>
              </w:rPr>
              <w:object w:dxaOrig="1100" w:dyaOrig="480">
                <v:shape id="_x0000_i1136" type="#_x0000_t75" style="width:54.75pt;height:24pt" o:ole="">
                  <v:imagedata r:id="rId204" o:title=""/>
                </v:shape>
                <o:OLEObject Type="Embed" ProgID="Equation.DSMT4" ShapeID="_x0000_i1136" DrawAspect="Content" ObjectID="_1453110187" r:id="rId205"/>
              </w:object>
            </w:r>
            <w:r w:rsidRPr="000F7C84">
              <w:rPr>
                <w:rFonts w:ascii="Times New Roman" w:hAnsi="Times New Roman"/>
                <w:sz w:val="2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i/>
                <w:sz w:val="16"/>
                <w:szCs w:val="20"/>
              </w:rPr>
              <w:t xml:space="preserve">n </w:t>
            </w:r>
            <w:r w:rsidRPr="000F7C84">
              <w:rPr>
                <w:rFonts w:ascii="Times New Roman" w:hAnsi="Times New Roman"/>
                <w:sz w:val="16"/>
                <w:szCs w:val="16"/>
              </w:rPr>
              <w:sym w:font="Symbol" w:char="F0CE"/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I   </w:t>
            </w:r>
            <w:r w:rsidRPr="000F7C84">
              <w:rPr>
                <w:rFonts w:ascii="Times New Roman" w:hAnsi="Times New Roman"/>
                <w:b/>
                <w:sz w:val="16"/>
                <w:szCs w:val="20"/>
              </w:rPr>
              <w:t xml:space="preserve">b) </w:t>
            </w:r>
            <w:r w:rsidRPr="000F7C84">
              <w:rPr>
                <w:rFonts w:ascii="Times New Roman" w:hAnsi="Times New Roman"/>
                <w:i/>
                <w:sz w:val="16"/>
                <w:szCs w:val="20"/>
              </w:rPr>
              <w:t>x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sz w:val="16"/>
                <w:szCs w:val="16"/>
              </w:rPr>
              <w:sym w:font="Symbol" w:char="F0B9"/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sz w:val="16"/>
                <w:szCs w:val="16"/>
              </w:rPr>
              <w:sym w:font="Symbol" w:char="F070"/>
            </w:r>
            <w:r w:rsidRPr="000F7C84">
              <w:rPr>
                <w:rFonts w:ascii="Times New Roman" w:hAnsi="Times New Roman"/>
                <w:i/>
                <w:sz w:val="16"/>
                <w:szCs w:val="20"/>
              </w:rPr>
              <w:t>n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; </w:t>
            </w:r>
            <w:r w:rsidRPr="000F7C84">
              <w:rPr>
                <w:rFonts w:ascii="Times New Roman" w:hAnsi="Times New Roman"/>
                <w:i/>
                <w:sz w:val="16"/>
                <w:szCs w:val="20"/>
              </w:rPr>
              <w:t xml:space="preserve">n </w:t>
            </w:r>
            <w:r w:rsidRPr="000F7C84">
              <w:rPr>
                <w:rFonts w:ascii="Times New Roman" w:hAnsi="Times New Roman"/>
                <w:sz w:val="16"/>
                <w:szCs w:val="16"/>
              </w:rPr>
              <w:sym w:font="Symbol" w:char="F0CE"/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I and </w:t>
            </w:r>
            <w:r w:rsidRPr="000F7C84">
              <w:rPr>
                <w:rFonts w:ascii="Times New Roman" w:eastAsia="Times New Roman" w:hAnsi="Times New Roman"/>
                <w:position w:val="-20"/>
                <w:sz w:val="16"/>
                <w:szCs w:val="20"/>
              </w:rPr>
              <w:object w:dxaOrig="1120" w:dyaOrig="540">
                <v:shape id="_x0000_i1137" type="#_x0000_t75" style="width:55.5pt;height:27pt" o:ole="">
                  <v:imagedata r:id="rId206" o:title=""/>
                </v:shape>
                <o:OLEObject Type="Embed" ProgID="Equation.DSMT4" ShapeID="_x0000_i1137" DrawAspect="Content" ObjectID="_1453110188" r:id="rId207"/>
              </w:object>
            </w:r>
            <w:r w:rsidRPr="000F7C84">
              <w:rPr>
                <w:rFonts w:ascii="Times New Roman" w:hAnsi="Times New Roman"/>
                <w:sz w:val="2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i/>
                <w:sz w:val="16"/>
                <w:szCs w:val="20"/>
              </w:rPr>
              <w:t>n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sz w:val="16"/>
                <w:szCs w:val="16"/>
              </w:rPr>
              <w:sym w:font="Symbol" w:char="F0CE"/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I</w: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16"/>
                <w:szCs w:val="20"/>
              </w:rPr>
            </w:pPr>
            <w:r w:rsidRPr="000F7C84">
              <w:rPr>
                <w:rFonts w:ascii="Times New Roman" w:hAnsi="Times New Roman"/>
                <w:b/>
                <w:sz w:val="16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0F7C84">
              <w:rPr>
                <w:rFonts w:ascii="Times New Roman" w:eastAsia="Times New Roman" w:hAnsi="Times New Roman"/>
                <w:position w:val="-8"/>
                <w:sz w:val="16"/>
                <w:szCs w:val="20"/>
              </w:rPr>
              <w:object w:dxaOrig="840" w:dyaOrig="260">
                <v:shape id="_x0000_i1138" type="#_x0000_t75" style="width:42pt;height:12.75pt" o:ole="">
                  <v:imagedata r:id="rId208" o:title=""/>
                </v:shape>
                <o:OLEObject Type="Embed" ProgID="Equation.DSMT4" ShapeID="_x0000_i1138" DrawAspect="Content" ObjectID="_1453110189" r:id="rId209"/>
              </w:object>
            </w:r>
            <w:r w:rsidRPr="000F7C84">
              <w:rPr>
                <w:rFonts w:ascii="Times New Roman" w:hAnsi="Times New Roman"/>
                <w:i/>
                <w:sz w:val="16"/>
                <w:szCs w:val="20"/>
              </w:rPr>
              <w:t>n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sz w:val="16"/>
                <w:szCs w:val="16"/>
              </w:rPr>
              <w:sym w:font="Symbol" w:char="F0CE"/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I and </w:t>
            </w:r>
            <w:r w:rsidRPr="000F7C84">
              <w:rPr>
                <w:rFonts w:ascii="Times New Roman" w:eastAsia="Times New Roman" w:hAnsi="Times New Roman"/>
                <w:position w:val="-20"/>
                <w:sz w:val="16"/>
                <w:szCs w:val="20"/>
              </w:rPr>
              <w:object w:dxaOrig="1120" w:dyaOrig="540">
                <v:shape id="_x0000_i1139" type="#_x0000_t75" style="width:55.5pt;height:27pt" o:ole="">
                  <v:imagedata r:id="rId210" o:title=""/>
                </v:shape>
                <o:OLEObject Type="Embed" ProgID="Equation.DSMT4" ShapeID="_x0000_i1139" DrawAspect="Content" ObjectID="_1453110190" r:id="rId211"/>
              </w:object>
            </w:r>
            <w:r w:rsidRPr="000F7C84">
              <w:rPr>
                <w:rFonts w:ascii="Times New Roman" w:hAnsi="Times New Roman"/>
                <w:sz w:val="2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i/>
                <w:sz w:val="16"/>
                <w:szCs w:val="20"/>
              </w:rPr>
              <w:t>n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sz w:val="16"/>
                <w:szCs w:val="16"/>
              </w:rPr>
              <w:sym w:font="Symbol" w:char="F0CE"/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I    </w:t>
            </w:r>
            <w:r w:rsidRPr="000F7C84">
              <w:rPr>
                <w:rFonts w:ascii="Times New Roman" w:hAnsi="Times New Roman"/>
                <w:b/>
                <w:sz w:val="16"/>
                <w:szCs w:val="20"/>
              </w:rPr>
              <w:t>d)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0F7C84">
              <w:rPr>
                <w:rFonts w:ascii="Times New Roman" w:eastAsia="Times New Roman" w:hAnsi="Times New Roman"/>
                <w:position w:val="-20"/>
                <w:sz w:val="16"/>
                <w:szCs w:val="20"/>
              </w:rPr>
              <w:object w:dxaOrig="780" w:dyaOrig="540">
                <v:shape id="_x0000_i1140" type="#_x0000_t75" style="width:39pt;height:27pt" o:ole="">
                  <v:imagedata r:id="rId212" o:title=""/>
                </v:shape>
                <o:OLEObject Type="Embed" ProgID="Equation.DSMT4" ShapeID="_x0000_i1140" DrawAspect="Content" ObjectID="_1453110191" r:id="rId213"/>
              </w:object>
            </w:r>
            <w:r w:rsidRPr="000F7C84">
              <w:rPr>
                <w:rFonts w:ascii="Times New Roman" w:hAnsi="Times New Roman"/>
                <w:sz w:val="2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i/>
                <w:sz w:val="16"/>
                <w:szCs w:val="20"/>
              </w:rPr>
              <w:t>n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sz w:val="16"/>
                <w:szCs w:val="16"/>
              </w:rPr>
              <w:sym w:font="Symbol" w:char="F0CE"/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I</w: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0F7C84">
              <w:rPr>
                <w:rFonts w:ascii="Times New Roman" w:hAnsi="Times New Roman"/>
                <w:b/>
                <w:sz w:val="16"/>
                <w:szCs w:val="20"/>
              </w:rPr>
              <w:t>2.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position w:val="-8"/>
                <w:sz w:val="16"/>
                <w:szCs w:val="20"/>
              </w:rPr>
              <w:object w:dxaOrig="720" w:dyaOrig="260">
                <v:shape id="_x0000_i1141" type="#_x0000_t75" style="width:36pt;height:12.75pt" o:ole="">
                  <v:imagedata r:id="rId214" o:title=""/>
                </v:shape>
                <o:OLEObject Type="Embed" ProgID="Equation.DSMT4" ShapeID="_x0000_i1141" DrawAspect="Content" ObjectID="_1453110192" r:id="rId215"/>
              </w:object>
            </w:r>
            <w:r w:rsidRPr="000F7C84">
              <w:rPr>
                <w:rFonts w:ascii="Times New Roman" w:hAnsi="Times New Roman"/>
                <w:i/>
                <w:sz w:val="16"/>
                <w:szCs w:val="20"/>
                <w:lang w:val="en-US"/>
              </w:rPr>
              <w:t>n</w:t>
            </w:r>
            <w:r w:rsidRPr="000F7C84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 </w:t>
            </w:r>
            <w:r w:rsidRPr="000F7C84">
              <w:rPr>
                <w:rFonts w:ascii="Times New Roman" w:hAnsi="Times New Roman"/>
                <w:sz w:val="16"/>
                <w:szCs w:val="16"/>
                <w:lang w:val="en-US"/>
              </w:rPr>
              <w:sym w:font="Symbol" w:char="F0CE"/>
            </w:r>
            <w:r w:rsidRPr="000F7C84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 I     </w:t>
            </w:r>
            <w:r w:rsidRPr="000F7C84">
              <w:rPr>
                <w:rFonts w:ascii="Times New Roman" w:hAnsi="Times New Roman"/>
                <w:b/>
                <w:sz w:val="16"/>
                <w:szCs w:val="20"/>
              </w:rPr>
              <w:t>3. a)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cos </w:t>
            </w:r>
            <w:r w:rsidRPr="000F7C84">
              <w:rPr>
                <w:rFonts w:ascii="Times New Roman" w:hAnsi="Times New Roman"/>
                <w:i/>
                <w:sz w:val="16"/>
                <w:szCs w:val="20"/>
              </w:rPr>
              <w:t>x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sz w:val="16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cos </w:t>
            </w:r>
            <w:r w:rsidRPr="000F7C84">
              <w:rPr>
                <w:rFonts w:ascii="Times New Roman" w:hAnsi="Times New Roman"/>
                <w:i/>
                <w:sz w:val="16"/>
                <w:szCs w:val="20"/>
              </w:rPr>
              <w:t>x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sz w:val="16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sin </w:t>
            </w:r>
            <w:r w:rsidRPr="000F7C84">
              <w:rPr>
                <w:rFonts w:ascii="Times New Roman" w:hAnsi="Times New Roman"/>
                <w:i/>
                <w:sz w:val="16"/>
                <w:szCs w:val="20"/>
              </w:rPr>
              <w:t>x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sz w:val="16"/>
                <w:szCs w:val="20"/>
              </w:rPr>
              <w:t>d)</w:t>
            </w:r>
            <w:r w:rsidRPr="000F7C84">
              <w:rPr>
                <w:rFonts w:ascii="Times New Roman" w:hAnsi="Times New Roman"/>
                <w:sz w:val="16"/>
                <w:szCs w:val="20"/>
              </w:rPr>
              <w:t xml:space="preserve"> tan </w:t>
            </w:r>
            <w:r w:rsidRPr="000F7C84">
              <w:rPr>
                <w:rFonts w:ascii="Times New Roman" w:hAnsi="Times New Roman"/>
                <w:i/>
                <w:sz w:val="16"/>
                <w:szCs w:val="20"/>
              </w:rPr>
              <w:t>x</w:t>
            </w:r>
          </w:p>
          <w:p w:rsidR="00F70A86" w:rsidRPr="000F7C84" w:rsidRDefault="00F70A86" w:rsidP="000F7C84">
            <w:pPr>
              <w:pStyle w:val="ColorfulList-Accent11"/>
              <w:spacing w:before="18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4. a)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2   </w: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1   </w: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sec</w:t>
            </w:r>
            <w:r w:rsidRPr="000F7C84">
              <w:rPr>
                <w:rFonts w:ascii="Times New Roman" w:hAnsi="Times New Roman"/>
                <w:sz w:val="18"/>
                <w:szCs w:val="20"/>
                <w:vertAlign w:val="superscript"/>
              </w:rPr>
              <w:t>2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i/>
                <w:sz w:val="18"/>
                <w:szCs w:val="20"/>
              </w:rPr>
              <w:t>x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d)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1   </w: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e)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sin </w:t>
            </w:r>
            <w:r w:rsidRPr="000F7C84">
              <w:rPr>
                <w:rFonts w:ascii="Times New Roman" w:hAnsi="Times New Roman"/>
                <w:i/>
                <w:sz w:val="18"/>
                <w:szCs w:val="20"/>
              </w:rPr>
              <w:t>x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cos </w:t>
            </w:r>
            <w:r w:rsidRPr="000F7C84">
              <w:rPr>
                <w:rFonts w:ascii="Times New Roman" w:hAnsi="Times New Roman"/>
                <w:i/>
                <w:sz w:val="18"/>
                <w:szCs w:val="20"/>
              </w:rPr>
              <w:t xml:space="preserve">x   </w: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f</w:t>
            </w:r>
            <w:r w:rsidRPr="000F7C84">
              <w:rPr>
                <w:rFonts w:ascii="Times New Roman" w:hAnsi="Times New Roman"/>
                <w:b/>
                <w:sz w:val="8"/>
                <w:szCs w:val="10"/>
              </w:rPr>
              <w:t xml:space="preserve"> </w: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 xml:space="preserve">) 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1  </w: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5. a)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Yes  </w: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No  </w: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No</w: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i/>
                <w:sz w:val="18"/>
                <w:szCs w:val="20"/>
              </w:rPr>
            </w:pP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6. a)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cot </w:t>
            </w:r>
            <w:r w:rsidRPr="000F7C84">
              <w:rPr>
                <w:rFonts w:ascii="Times New Roman" w:hAnsi="Times New Roman"/>
                <w:i/>
                <w:sz w:val="18"/>
                <w:szCs w:val="20"/>
              </w:rPr>
              <w:t>x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sec </w:t>
            </w:r>
            <w:r w:rsidRPr="000F7C84">
              <w:rPr>
                <w:rFonts w:ascii="Times New Roman" w:hAnsi="Times New Roman"/>
                <w:i/>
                <w:sz w:val="18"/>
                <w:szCs w:val="20"/>
              </w:rPr>
              <w:t>x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csc </w:t>
            </w:r>
            <w:r w:rsidRPr="000F7C84">
              <w:rPr>
                <w:rFonts w:ascii="Times New Roman" w:hAnsi="Times New Roman"/>
                <w:i/>
                <w:sz w:val="18"/>
                <w:szCs w:val="20"/>
              </w:rPr>
              <w:t>x</w:t>
            </w:r>
          </w:p>
          <w:p w:rsidR="00F70A86" w:rsidRPr="000F7C84" w:rsidRDefault="00F70A86" w:rsidP="000F7C84">
            <w:pPr>
              <w:pStyle w:val="ColorfulList-Accent11"/>
              <w:spacing w:before="18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noProof/>
                <w:lang w:val="en-US"/>
              </w:rPr>
              <w:pict>
                <v:group id="_x0000_s1038" style="position:absolute;margin-left:11.7pt;margin-top:7.5pt;width:141.65pt;height:181.55pt;z-index:251651072" coordorigin="954,5880" coordsize="3223,3944">
                  <v:shape id="_x0000_s1039" type="#_x0000_t75" style="position:absolute;left:954;top:5880;width:2737;height:1662">
                    <v:imagedata r:id="rId216" o:title=""/>
                  </v:shape>
                  <v:shape id="_x0000_s1040" type="#_x0000_t75" style="position:absolute;left:954;top:7525;width:3223;height:2299" o:allowincell="f">
                    <v:imagedata r:id="rId217" o:title=""/>
                  </v:shape>
                </v:group>
                <o:OLEObject Type="Embed" ProgID="Equation.DSMT4" ShapeID="_x0000_s1039" DrawAspect="Content" ObjectID="_1453110225" r:id="rId218"/>
                <o:OLEObject Type="Embed" ProgID="Equation.DSMT4" ShapeID="_x0000_s1040" DrawAspect="Content" ObjectID="_1453110226" r:id="rId219"/>
              </w:pict>
            </w:r>
            <w:r>
              <w:rPr>
                <w:noProof/>
                <w:lang w:val="en-US"/>
              </w:rPr>
              <w:pict>
                <v:shape id="_x0000_s1041" type="#_x0000_t202" style="position:absolute;margin-left:135.5pt;margin-top:4.15pt;width:125.9pt;height:82.7pt;z-index:251650048;mso-wrap-style:none" stroked="f">
                  <v:textbox style="mso-next-textbox:#_x0000_s1041;mso-fit-shape-to-text:t">
                    <w:txbxContent>
                      <w:p w:rsidR="00F70A86" w:rsidRDefault="00F70A86" w:rsidP="003A3F5A">
                        <w:r w:rsidRPr="000F7C84">
                          <w:rPr>
                            <w:rFonts w:ascii="Times New Roman" w:hAnsi="Times New Roman"/>
                            <w:position w:val="-50"/>
                            <w:sz w:val="20"/>
                            <w:szCs w:val="20"/>
                          </w:rPr>
                          <w:object w:dxaOrig="2360" w:dyaOrig="1420">
                            <v:shape id="_x0000_i1147" type="#_x0000_t75" style="width:105pt;height:63pt" o:ole="">
                              <v:imagedata r:id="rId220" o:title=""/>
                            </v:shape>
                            <o:OLEObject Type="Embed" ProgID="Equation.DSMT4" ShapeID="_x0000_i1147" DrawAspect="Content" ObjectID="_1453110227" r:id="rId221"/>
                          </w:object>
                        </w:r>
                      </w:p>
                    </w:txbxContent>
                  </v:textbox>
                </v:shape>
              </w:pic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7.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F70A86" w:rsidRPr="000F7C84" w:rsidRDefault="00F70A86" w:rsidP="003A3F5A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3A3F5A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3A3F5A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3A3F5A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3A3F5A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F70A86" w:rsidRPr="000F7C84" w:rsidRDefault="00F70A86" w:rsidP="003A3F5A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noProof/>
                <w:lang w:val="en-US"/>
              </w:rPr>
              <w:pict>
                <v:shape id="_x0000_s1042" type="#_x0000_t202" style="position:absolute;margin-left:148.55pt;margin-top:5.5pt;width:125.9pt;height:2in;z-index:251649024;mso-wrap-style:none" stroked="f">
                  <v:textbox style="mso-next-textbox:#_x0000_s1042;mso-fit-shape-to-text:t">
                    <w:txbxContent>
                      <w:p w:rsidR="00F70A86" w:rsidRDefault="00F70A86" w:rsidP="003A3F5A">
                        <w:r w:rsidRPr="000F7C84">
                          <w:rPr>
                            <w:rFonts w:ascii="Times New Roman" w:hAnsi="Times New Roman"/>
                            <w:position w:val="-110"/>
                            <w:sz w:val="20"/>
                            <w:szCs w:val="20"/>
                          </w:rPr>
                          <w:object w:dxaOrig="2140" w:dyaOrig="2299">
                            <v:shape id="_x0000_i1149" type="#_x0000_t75" style="width:92.25pt;height:99.75pt" o:ole="">
                              <v:imagedata r:id="rId222" o:title=""/>
                            </v:shape>
                            <o:OLEObject Type="Embed" ProgID="Equation.DSMT4" ShapeID="_x0000_i1149" DrawAspect="Content" ObjectID="_1453110228" r:id="rId223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8.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F70A86" w:rsidRPr="000F7C84" w:rsidRDefault="00F70A86" w:rsidP="003A3F5A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3A3F5A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3A3F5A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3A3F5A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3A3F5A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3A3F5A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3A3F5A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3A3F5A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3A3F5A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1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noProof/>
                <w:lang w:val="en-US"/>
              </w:rPr>
              <w:pict>
                <v:shape id="_x0000_s1043" type="#_x0000_t75" style="position:absolute;margin-left:22.8pt;margin-top:.75pt;width:220.3pt;height:182.55pt;z-index:251662336">
                  <v:imagedata r:id="rId224" o:title=""/>
                </v:shape>
                <o:OLEObject Type="Embed" ProgID="Equation.DSMT4" ShapeID="_x0000_s1043" DrawAspect="Content" ObjectID="_1453110229" r:id="rId225"/>
              </w:pic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9.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b/>
                <w:sz w:val="18"/>
                <w:szCs w:val="20"/>
              </w:rPr>
              <w:t>a)</w:t>
            </w:r>
            <w:r w:rsidRPr="000F7C84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noProof/>
                <w:lang w:val="en-US"/>
              </w:rPr>
              <w:pict>
                <v:shape id="_x0000_s1044" type="#_x0000_t202" style="position:absolute;margin-left:176.55pt;margin-top:4.95pt;width:88.55pt;height:2in;z-index:251661312;mso-wrap-style:none" stroked="f">
                  <v:textbox style="mso-next-textbox:#_x0000_s1044;mso-fit-shape-to-text:t">
                    <w:txbxContent>
                      <w:p w:rsidR="00F70A86" w:rsidRDefault="00F70A86" w:rsidP="00A11AB5">
                        <w:r w:rsidRPr="000F7C84">
                          <w:rPr>
                            <w:rFonts w:ascii="Times New Roman" w:hAnsi="Times New Roman"/>
                            <w:position w:val="-80"/>
                            <w:sz w:val="20"/>
                            <w:szCs w:val="20"/>
                          </w:rPr>
                          <w:object w:dxaOrig="1400" w:dyaOrig="2580">
                            <v:shape id="_x0000_i1153" type="#_x0000_t75" style="width:63.75pt;height:117.75pt" o:ole="">
                              <v:imagedata r:id="rId226" o:title=""/>
                            </v:shape>
                            <o:OLEObject Type="Embed" ProgID="Equation.DSMT4" ShapeID="_x0000_i1153" DrawAspect="Content" ObjectID="_1453110230" r:id="rId227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 xml:space="preserve">c) 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>Example:</w:t>
            </w:r>
          </w:p>
          <w:p w:rsidR="00F70A86" w:rsidRPr="000F7C84" w:rsidRDefault="00F70A86" w:rsidP="000F7C84">
            <w:pPr>
              <w:pStyle w:val="List2"/>
              <w:ind w:left="12" w:firstLine="0"/>
              <w:rPr>
                <w:sz w:val="20"/>
                <w:szCs w:val="20"/>
              </w:rPr>
            </w:pPr>
            <w:r w:rsidRPr="000F7C84">
              <w:rPr>
                <w:position w:val="-36"/>
                <w:sz w:val="20"/>
                <w:szCs w:val="20"/>
              </w:rPr>
              <w:object w:dxaOrig="1560" w:dyaOrig="820">
                <v:shape id="_x0000_i1154" type="#_x0000_t75" style="width:78pt;height:40.5pt" o:ole="">
                  <v:imagedata r:id="rId228" o:title=""/>
                </v:shape>
                <o:OLEObject Type="Embed" ProgID="Equation.DSMT4" ShapeID="_x0000_i1154" DrawAspect="Content" ObjectID="_1453110193" r:id="rId229"/>
              </w:object>
            </w:r>
          </w:p>
          <w:p w:rsidR="00F70A86" w:rsidRPr="000F7C84" w:rsidRDefault="00F70A86" w:rsidP="00966C7A">
            <w:pPr>
              <w:pStyle w:val="List2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45" type="#_x0000_t202" style="position:absolute;left:0;text-align:left;margin-left:3.4pt;margin-top:-3pt;width:147.2pt;height:2in;z-index:-251669504" stroked="f">
                  <v:textbox style="mso-next-textbox:#_x0000_s1045;mso-fit-shape-to-text:t">
                    <w:txbxContent>
                      <w:p w:rsidR="00F70A86" w:rsidRDefault="00F70A86" w:rsidP="00966C7A">
                        <w:r w:rsidRPr="000F7C84">
                          <w:rPr>
                            <w:position w:val="-104"/>
                            <w:sz w:val="20"/>
                            <w:szCs w:val="20"/>
                          </w:rPr>
                          <w:object w:dxaOrig="2720" w:dyaOrig="2540">
                            <v:shape id="_x0000_i1156" type="#_x0000_t75" style="width:135.75pt;height:126.75pt" o:ole="">
                              <v:imagedata r:id="rId230" o:title=""/>
                            </v:shape>
                            <o:OLEObject Type="Embed" ProgID="Equation.DSMT4" ShapeID="_x0000_i1156" DrawAspect="Content" ObjectID="_1453110231" r:id="rId231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F70A86" w:rsidRPr="000F7C84" w:rsidRDefault="00F70A86" w:rsidP="00966C7A">
            <w:pPr>
              <w:pStyle w:val="List2"/>
              <w:rPr>
                <w:sz w:val="20"/>
                <w:szCs w:val="20"/>
              </w:rPr>
            </w:pPr>
          </w:p>
          <w:p w:rsidR="00F70A86" w:rsidRPr="000F7C84" w:rsidRDefault="00F70A86" w:rsidP="00966C7A">
            <w:pPr>
              <w:pStyle w:val="List2"/>
              <w:rPr>
                <w:sz w:val="20"/>
                <w:szCs w:val="20"/>
              </w:rPr>
            </w:pPr>
          </w:p>
          <w:p w:rsidR="00F70A86" w:rsidRPr="000F7C84" w:rsidRDefault="00F70A86" w:rsidP="00966C7A">
            <w:pPr>
              <w:pStyle w:val="List2"/>
              <w:rPr>
                <w:sz w:val="20"/>
                <w:szCs w:val="20"/>
              </w:rPr>
            </w:pPr>
          </w:p>
          <w:p w:rsidR="00F70A86" w:rsidRPr="000F7C84" w:rsidRDefault="00F70A86" w:rsidP="00966C7A">
            <w:pPr>
              <w:pStyle w:val="List2"/>
              <w:rPr>
                <w:sz w:val="20"/>
                <w:szCs w:val="20"/>
              </w:rPr>
            </w:pPr>
          </w:p>
          <w:p w:rsidR="00F70A86" w:rsidRPr="000F7C84" w:rsidRDefault="00F70A86" w:rsidP="00966C7A">
            <w:pPr>
              <w:pStyle w:val="List2"/>
              <w:rPr>
                <w:sz w:val="20"/>
                <w:szCs w:val="20"/>
              </w:rPr>
            </w:pPr>
          </w:p>
          <w:p w:rsidR="00F70A86" w:rsidRPr="000F7C84" w:rsidRDefault="00F70A86" w:rsidP="008F42CD">
            <w:pPr>
              <w:pStyle w:val="NoSpacing"/>
              <w:rPr>
                <w:sz w:val="20"/>
                <w:szCs w:val="20"/>
              </w:rPr>
            </w:pPr>
          </w:p>
          <w:p w:rsidR="00F70A86" w:rsidRPr="000F7C84" w:rsidRDefault="00F70A86" w:rsidP="008F42CD">
            <w:pPr>
              <w:pStyle w:val="NoSpacing"/>
              <w:rPr>
                <w:sz w:val="20"/>
                <w:szCs w:val="20"/>
              </w:rPr>
            </w:pPr>
          </w:p>
          <w:p w:rsidR="00F70A86" w:rsidRPr="000F7C84" w:rsidRDefault="00F70A86" w:rsidP="008F42CD">
            <w:pPr>
              <w:pStyle w:val="NoSpacing"/>
              <w:rPr>
                <w:sz w:val="20"/>
                <w:szCs w:val="20"/>
              </w:rPr>
            </w:pPr>
          </w:p>
          <w:p w:rsidR="00F70A86" w:rsidRPr="000F7C84" w:rsidRDefault="00F70A86" w:rsidP="008F42CD">
            <w:pPr>
              <w:pStyle w:val="NoSpacing"/>
              <w:rPr>
                <w:sz w:val="20"/>
                <w:szCs w:val="20"/>
              </w:rPr>
            </w:pPr>
          </w:p>
          <w:p w:rsidR="00F70A86" w:rsidRPr="000F7C84" w:rsidRDefault="00F70A86" w:rsidP="008F42CD">
            <w:pPr>
              <w:pStyle w:val="NoSpacing"/>
              <w:rPr>
                <w:sz w:val="20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5a)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Example:</w:t>
            </w:r>
          </w:p>
          <w:p w:rsidR="00F70A86" w:rsidRPr="000F7C84" w:rsidRDefault="00F70A86" w:rsidP="00966C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6" type="#_x0000_t202" style="position:absolute;margin-left:97.7pt;margin-top:89.8pt;width:177.75pt;height:117pt;z-index:251654144" stroked="f">
                  <v:textbox style="mso-next-textbox:#_x0000_s1046">
                    <w:txbxContent>
                      <w:p w:rsidR="00F70A86" w:rsidRDefault="00F70A86" w:rsidP="003A3F5A">
                        <w:r w:rsidRPr="003B206A">
                          <w:rPr>
                            <w:rFonts w:ascii="Times New Roman" w:hAnsi="Times New Roman"/>
                            <w:position w:val="-80"/>
                            <w:sz w:val="20"/>
                            <w:szCs w:val="20"/>
                          </w:rPr>
                          <w:object w:dxaOrig="3360" w:dyaOrig="2220">
                            <v:shape id="_x0000_i1158" type="#_x0000_t75" style="width:168pt;height:111pt" o:ole="">
                              <v:imagedata r:id="rId232" o:title=""/>
                            </v:shape>
                            <o:OLEObject Type="Embed" ProgID="Equation.DSMT4" ShapeID="_x0000_i1158" DrawAspect="Content" ObjectID="_1453110232" r:id="rId233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168.65pt;margin-top:-.5pt;width:119.3pt;height:2in;z-index:-251668480" stroked="f">
                  <v:textbox style="mso-next-textbox:#_x0000_s1047;mso-fit-shape-to-text:t">
                    <w:txbxContent>
                      <w:p w:rsidR="00F70A86" w:rsidRDefault="00F70A86" w:rsidP="00966C7A">
                        <w:r w:rsidRPr="003B206A">
                          <w:rPr>
                            <w:rFonts w:ascii="Times New Roman" w:hAnsi="Times New Roman"/>
                            <w:position w:val="-50"/>
                            <w:sz w:val="20"/>
                            <w:szCs w:val="20"/>
                          </w:rPr>
                          <w:object w:dxaOrig="1980" w:dyaOrig="1120">
                            <v:shape id="_x0000_i1160" type="#_x0000_t75" style="width:99pt;height:55.5pt" o:ole="">
                              <v:imagedata r:id="rId234" o:title=""/>
                            </v:shape>
                            <o:OLEObject Type="Embed" ProgID="Equation.DSMT4" ShapeID="_x0000_i1160" DrawAspect="Content" ObjectID="_1453110233" r:id="rId235"/>
                          </w:object>
                        </w:r>
                      </w:p>
                    </w:txbxContent>
                  </v:textbox>
                </v:shape>
              </w:pict>
            </w:r>
            <w:r w:rsidRPr="000F7C84">
              <w:rPr>
                <w:rFonts w:ascii="Times New Roman" w:eastAsia="Times New Roman" w:hAnsi="Times New Roman"/>
                <w:position w:val="-104"/>
                <w:sz w:val="20"/>
                <w:szCs w:val="20"/>
              </w:rPr>
              <w:object w:dxaOrig="3360" w:dyaOrig="2200">
                <v:shape id="_x0000_i1161" type="#_x0000_t75" style="width:168pt;height:108.75pt" o:ole="">
                  <v:imagedata r:id="rId236" o:title=""/>
                </v:shape>
                <o:OLEObject Type="Embed" ProgID="Equation.DSMT4" ShapeID="_x0000_i1161" DrawAspect="Content" ObjectID="_1453110194" r:id="rId237"/>
              </w:objec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5b)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eastAsia="Times New Roman"/>
                <w:position w:val="-10"/>
                <w:sz w:val="20"/>
                <w:szCs w:val="20"/>
              </w:rPr>
              <w:object w:dxaOrig="1540" w:dyaOrig="300">
                <v:shape id="_x0000_i1162" type="#_x0000_t75" style="width:76.5pt;height:15pt" o:ole="">
                  <v:imagedata r:id="rId238" o:title=""/>
                </v:shape>
                <o:OLEObject Type="Embed" ProgID="Equation.DSMT4" ShapeID="_x0000_i1162" DrawAspect="Content" ObjectID="_1453110195" r:id="rId239"/>
              </w:objec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position w:val="-10"/>
                <w:sz w:val="20"/>
                <w:szCs w:val="20"/>
              </w:rPr>
              <w:object w:dxaOrig="1560" w:dyaOrig="300">
                <v:shape id="_x0000_i1163" type="#_x0000_t75" style="width:78pt;height:15pt" o:ole="">
                  <v:imagedata r:id="rId240" o:title=""/>
                </v:shape>
                <o:OLEObject Type="Embed" ProgID="Equation.DSMT4" ShapeID="_x0000_i1163" DrawAspect="Content" ObjectID="_1453110196" r:id="rId241"/>
              </w:objec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7C84">
              <w:rPr>
                <w:position w:val="-80"/>
              </w:rPr>
              <w:object w:dxaOrig="3320" w:dyaOrig="1719">
                <v:shape id="_x0000_i1164" type="#_x0000_t75" style="width:165.75pt;height:84.75pt" o:ole="">
                  <v:imagedata r:id="rId242" o:title=""/>
                </v:shape>
                <o:OLEObject Type="Embed" ProgID="Equation.DSMT4" ShapeID="_x0000_i1164" DrawAspect="Content" ObjectID="_1453110197" r:id="rId243"/>
              </w:object>
            </w:r>
          </w:p>
          <w:p w:rsidR="00F70A86" w:rsidRPr="000F7C84" w:rsidRDefault="00F70A86" w:rsidP="000F7C84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shape id="_x0000_s1048" type="#_x0000_t202" style="position:absolute;margin-left:110.85pt;margin-top:-4.2pt;width:147.5pt;height:2in;z-index:251666432" stroked="f">
                  <v:textbox style="mso-next-textbox:#_x0000_s1048;mso-fit-shape-to-text:t">
                    <w:txbxContent>
                      <w:p w:rsidR="00F70A86" w:rsidRDefault="00F70A86" w:rsidP="00A11AB5">
                        <w:r w:rsidRPr="000F7C84">
                          <w:rPr>
                            <w:rFonts w:ascii="Times New Roman" w:hAnsi="Times New Roman"/>
                            <w:position w:val="-146"/>
                            <w:sz w:val="20"/>
                            <w:szCs w:val="20"/>
                          </w:rPr>
                          <w:object w:dxaOrig="2640" w:dyaOrig="3040">
                            <v:shape id="_x0000_i1166" type="#_x0000_t75" style="width:132pt;height:150.75pt" o:ole="">
                              <v:imagedata r:id="rId244" o:title=""/>
                            </v:shape>
                            <o:OLEObject Type="Embed" ProgID="Equation.DSMT4" ShapeID="_x0000_i1166" DrawAspect="Content" ObjectID="_1453110234" r:id="rId245"/>
                          </w:object>
                        </w:r>
                      </w:p>
                    </w:txbxContent>
                  </v:textbox>
                </v:shape>
              </w:pic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position w:val="-20"/>
                <w:sz w:val="20"/>
                <w:szCs w:val="20"/>
              </w:rPr>
              <w:object w:dxaOrig="1700" w:dyaOrig="499">
                <v:shape id="_x0000_i1167" type="#_x0000_t75" style="width:84.75pt;height:24.75pt" o:ole="">
                  <v:imagedata r:id="rId246" o:title=""/>
                </v:shape>
                <o:OLEObject Type="Embed" ProgID="Equation.DSMT4" ShapeID="_x0000_i1167" DrawAspect="Content" ObjectID="_1453110198" r:id="rId247"/>
              </w:object>
            </w:r>
          </w:p>
          <w:p w:rsidR="00F70A86" w:rsidRPr="000F7C84" w:rsidRDefault="00F70A86" w:rsidP="000F7C84">
            <w:pPr>
              <w:snapToGrid w:val="0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shape id="_x0000_s1049" type="#_x0000_t202" style="position:absolute;margin-left:-12.15pt;margin-top:26.65pt;width:164.9pt;height:2in;z-index:251667456;mso-wrap-style:none" stroked="f">
                  <v:textbox style="mso-next-textbox:#_x0000_s1049;mso-fit-shape-to-text:t">
                    <w:txbxContent>
                      <w:p w:rsidR="00F70A86" w:rsidRDefault="00F70A86" w:rsidP="00A11AB5">
                        <w:r w:rsidRPr="000F7C84">
                          <w:rPr>
                            <w:rFonts w:ascii="Times New Roman" w:hAnsi="Times New Roman"/>
                            <w:position w:val="-90"/>
                            <w:sz w:val="20"/>
                            <w:szCs w:val="20"/>
                          </w:rPr>
                          <w:object w:dxaOrig="2880" w:dyaOrig="1920">
                            <v:shape id="_x0000_i1169" type="#_x0000_t75" style="width:2in;height:96pt" o:ole="">
                              <v:imagedata r:id="rId248" o:title=""/>
                            </v:shape>
                            <o:OLEObject Type="Embed" ProgID="Equation.DSMT4" ShapeID="_x0000_i1169" DrawAspect="Content" ObjectID="_1453110235" r:id="rId249"/>
                          </w:object>
                        </w:r>
                      </w:p>
                    </w:txbxContent>
                  </v:textbox>
                </v:shape>
              </w:pic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b)</w:t>
            </w:r>
            <w:r w:rsidRPr="000F7C84">
              <w:rPr>
                <w:rFonts w:ascii="Times New Roman" w:hAnsi="Times New Roman"/>
                <w:position w:val="-20"/>
                <w:sz w:val="20"/>
                <w:szCs w:val="20"/>
              </w:rPr>
              <w:object w:dxaOrig="1760" w:dyaOrig="540">
                <v:shape id="_x0000_i1170" type="#_x0000_t75" style="width:87.75pt;height:27pt" o:ole="">
                  <v:imagedata r:id="rId250" o:title=""/>
                </v:shape>
                <o:OLEObject Type="Embed" ProgID="Equation.DSMT4" ShapeID="_x0000_i1170" DrawAspect="Content" ObjectID="_1453110199" r:id="rId251"/>
              </w:objec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966C7A">
            <w:pPr>
              <w:pStyle w:val="NoSpacing"/>
              <w:rPr>
                <w:sz w:val="20"/>
                <w:szCs w:val="20"/>
              </w:rPr>
            </w:pPr>
          </w:p>
          <w:p w:rsidR="00F70A86" w:rsidRPr="000F7C84" w:rsidRDefault="00F70A86" w:rsidP="008F42CD">
            <w:pPr>
              <w:pStyle w:val="NoSpacing"/>
              <w:rPr>
                <w:sz w:val="20"/>
                <w:szCs w:val="20"/>
              </w:rPr>
            </w:pPr>
          </w:p>
          <w:p w:rsidR="00F70A86" w:rsidRPr="000F7C84" w:rsidRDefault="00F70A86" w:rsidP="008F42CD">
            <w:pPr>
              <w:pStyle w:val="NoSpacing"/>
              <w:rPr>
                <w:sz w:val="20"/>
                <w:szCs w:val="20"/>
              </w:rPr>
            </w:pPr>
          </w:p>
          <w:p w:rsidR="00F70A86" w:rsidRPr="000F7C84" w:rsidRDefault="00F70A86" w:rsidP="008F42CD">
            <w:pPr>
              <w:pStyle w:val="NoSpacing"/>
              <w:rPr>
                <w:sz w:val="20"/>
                <w:szCs w:val="20"/>
              </w:rPr>
            </w:pPr>
          </w:p>
          <w:p w:rsidR="00F70A86" w:rsidRPr="000F7C84" w:rsidRDefault="00F70A86" w:rsidP="008F42CD">
            <w:pPr>
              <w:pStyle w:val="NoSpacing"/>
              <w:rPr>
                <w:sz w:val="20"/>
                <w:szCs w:val="20"/>
              </w:rPr>
            </w:pPr>
          </w:p>
          <w:p w:rsidR="00F70A86" w:rsidRPr="000F7C84" w:rsidRDefault="00F70A86" w:rsidP="008F42CD">
            <w:pPr>
              <w:pStyle w:val="NoSpacing"/>
              <w:rPr>
                <w:sz w:val="20"/>
                <w:szCs w:val="20"/>
              </w:rPr>
            </w:pPr>
          </w:p>
          <w:p w:rsidR="00F70A86" w:rsidRPr="000F7C84" w:rsidRDefault="00F70A86" w:rsidP="008F42CD">
            <w:pPr>
              <w:pStyle w:val="NoSpacing"/>
              <w:rPr>
                <w:sz w:val="20"/>
                <w:szCs w:val="20"/>
              </w:rPr>
            </w:pPr>
          </w:p>
          <w:p w:rsidR="00F70A86" w:rsidRPr="000F7C84" w:rsidRDefault="00F70A86" w:rsidP="008F42CD">
            <w:pPr>
              <w:pStyle w:val="NoSpacing"/>
              <w:rPr>
                <w:sz w:val="20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shape id="_x0000_s1050" type="#_x0000_t202" style="position:absolute;margin-left:111.4pt;margin-top:1.85pt;width:154.25pt;height:2in;z-index:251658240" stroked="f">
                  <v:textbox style="mso-next-textbox:#_x0000_s1050;mso-fit-shape-to-text:t">
                    <w:txbxContent>
                      <w:p w:rsidR="00F70A86" w:rsidRDefault="00F70A86" w:rsidP="00AA297D">
                        <w:r w:rsidRPr="000F7C84">
                          <w:rPr>
                            <w:rFonts w:ascii="Times New Roman" w:hAnsi="Times New Roman"/>
                            <w:position w:val="-94"/>
                            <w:sz w:val="20"/>
                            <w:szCs w:val="20"/>
                          </w:rPr>
                          <w:object w:dxaOrig="2700" w:dyaOrig="2000">
                            <v:shape id="_x0000_i1172" type="#_x0000_t75" style="width:135pt;height:99.75pt" o:ole="">
                              <v:imagedata r:id="rId252" o:title=""/>
                            </v:shape>
                            <o:OLEObject Type="Embed" ProgID="Equation.DSMT4" ShapeID="_x0000_i1172" DrawAspect="Content" ObjectID="_1453110236" r:id="rId253"/>
                          </w:object>
                        </w:r>
                      </w:p>
                    </w:txbxContent>
                  </v:textbox>
                </v:shape>
              </w:pic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0A86" w:rsidRPr="000F7C84" w:rsidRDefault="00F70A86" w:rsidP="000F7C84">
            <w:pPr>
              <w:snapToGrid w:val="0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eastAsia="Times New Roman" w:hAnsi="Times New Roman"/>
                <w:position w:val="-50"/>
                <w:sz w:val="20"/>
                <w:szCs w:val="20"/>
              </w:rPr>
              <w:object w:dxaOrig="1900" w:dyaOrig="1120">
                <v:shape id="_x0000_i1173" type="#_x0000_t75" style="width:93.75pt;height:55.5pt" o:ole="">
                  <v:imagedata r:id="rId254" o:title=""/>
                </v:shape>
                <o:OLEObject Type="Embed" ProgID="Equation.DSMT4" ShapeID="_x0000_i1173" DrawAspect="Content" ObjectID="_1453110200" r:id="rId255"/>
              </w:objec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shape id="_x0000_s1051" type="#_x0000_t202" style="position:absolute;margin-left:159.55pt;margin-top:13.65pt;width:109.9pt;height:2in;z-index:251659264" stroked="f">
                  <v:textbox style="mso-next-textbox:#_x0000_s1051;mso-fit-shape-to-text:t">
                    <w:txbxContent>
                      <w:p w:rsidR="00F70A86" w:rsidRDefault="00F70A86" w:rsidP="00AA297D">
                        <w:r w:rsidRPr="000F7C84">
                          <w:rPr>
                            <w:rFonts w:ascii="Times New Roman" w:hAnsi="Times New Roman"/>
                            <w:position w:val="-34"/>
                            <w:sz w:val="20"/>
                            <w:szCs w:val="20"/>
                          </w:rPr>
                          <w:object w:dxaOrig="2100" w:dyaOrig="800">
                            <v:shape id="_x0000_i1175" type="#_x0000_t75" style="width:105pt;height:39.75pt" o:ole="">
                              <v:imagedata r:id="rId256" o:title=""/>
                            </v:shape>
                            <o:OLEObject Type="Embed" ProgID="Equation.DSMT4" ShapeID="_x0000_i1175" DrawAspect="Content" ObjectID="_1453110237" r:id="rId257"/>
                          </w:object>
                        </w:r>
                      </w:p>
                    </w:txbxContent>
                  </v:textbox>
                </v:shape>
              </w:pic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Verify for </w:t>
            </w:r>
            <w:r w:rsidRPr="000F7C84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t>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3.2:</w:t>
            </w:r>
          </w:p>
          <w:p w:rsidR="00F70A86" w:rsidRPr="000F7C84" w:rsidRDefault="00F70A86" w:rsidP="000F7C84">
            <w:pPr>
              <w:snapToGrid w:val="0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eastAsia="Times New Roman" w:hAnsi="Times New Roman"/>
                <w:position w:val="-36"/>
                <w:sz w:val="20"/>
                <w:szCs w:val="20"/>
              </w:rPr>
              <w:object w:dxaOrig="2880" w:dyaOrig="820">
                <v:shape id="_x0000_i1176" type="#_x0000_t75" style="width:2in;height:40.5pt" o:ole="">
                  <v:imagedata r:id="rId258" o:title=""/>
                </v:shape>
                <o:OLEObject Type="Embed" ProgID="Equation.DSMT4" ShapeID="_x0000_i1176" DrawAspect="Content" ObjectID="_1453110201" r:id="rId259"/>
              </w:object>
            </w:r>
            <w:r w:rsidRPr="000F7C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0A86" w:rsidRPr="000F7C84" w:rsidRDefault="00F70A86" w:rsidP="000F7C84">
            <w:pPr>
              <w:pStyle w:val="ColorfulList-Accent11"/>
              <w:spacing w:before="6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10. a)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0A86" w:rsidRPr="000F7C84" w:rsidRDefault="00F70A86" w:rsidP="000F7C84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shape id="_x0000_s1052" type="#_x0000_t202" style="position:absolute;margin-left:101.25pt;margin-top:66.5pt;width:3in;height:2in;z-index:251669504;mso-wrap-style:none" stroked="f">
                  <v:textbox style="mso-next-textbox:#_x0000_s1052;mso-fit-shape-to-text:t">
                    <w:txbxContent>
                      <w:p w:rsidR="00F70A86" w:rsidRDefault="00F70A86">
                        <w:r w:rsidRPr="000F7C84">
                          <w:rPr>
                            <w:rFonts w:ascii="Times New Roman" w:hAnsi="Times New Roman"/>
                            <w:position w:val="-88"/>
                            <w:sz w:val="20"/>
                            <w:szCs w:val="20"/>
                          </w:rPr>
                          <w:object w:dxaOrig="3560" w:dyaOrig="1880">
                            <v:shape id="_x0000_i1178" type="#_x0000_t75" style="width:153pt;height:81pt" o:ole="">
                              <v:imagedata r:id="rId260" o:title=""/>
                            </v:shape>
                            <o:OLEObject Type="Embed" ProgID="Equation.DSMT4" ShapeID="_x0000_i1178" DrawAspect="Content" ObjectID="_1453110238" r:id="rId261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_x0000_s1053" type="#_x0000_t202" style="position:absolute;margin-left:151.85pt;margin-top:17.3pt;width:88.6pt;height:38.55pt;z-index:251660288" stroked="f">
                  <v:textbox style="mso-next-textbox:#_x0000_s1053">
                    <w:txbxContent>
                      <w:p w:rsidR="00F70A86" w:rsidRDefault="00F70A86" w:rsidP="00AA297D">
                        <w:pPr>
                          <w:pStyle w:val="ColorfulList-Accent11"/>
                          <w:spacing w:before="60" w:after="0" w:line="240" w:lineRule="auto"/>
                          <w:ind w:left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82E5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b)</w:t>
                        </w:r>
                        <w:r w:rsidRPr="00A82E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809B1">
                          <w:rPr>
                            <w:rFonts w:ascii="Times New Roman" w:hAnsi="Times New Roman"/>
                            <w:position w:val="-20"/>
                            <w:sz w:val="20"/>
                            <w:szCs w:val="20"/>
                          </w:rPr>
                          <w:object w:dxaOrig="760" w:dyaOrig="540">
                            <v:shape id="_x0000_i1180" type="#_x0000_t75" style="width:37.5pt;height:27pt" o:ole="">
                              <v:imagedata r:id="rId262" o:title=""/>
                            </v:shape>
                            <o:OLEObject Type="Embed" ProgID="Equation.DSMT4" ShapeID="_x0000_i1180" DrawAspect="Content" ObjectID="_1453110239" r:id="rId263"/>
                          </w:object>
                        </w:r>
                        <w:r w:rsidRPr="00A00157"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  <w:t xml:space="preserve"> </w:t>
                        </w:r>
                        <w:r w:rsidRPr="00A82E55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A82E55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A82E55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sym w:font="Symbol" w:char="F0CE"/>
                        </w:r>
                        <w:r w:rsidRPr="00A82E55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 I</w:t>
                        </w:r>
                      </w:p>
                      <w:p w:rsidR="00F70A86" w:rsidRDefault="00F70A86" w:rsidP="00AA297D"/>
                    </w:txbxContent>
                  </v:textbox>
                </v:shape>
              </w:pict>
            </w:r>
            <w:r w:rsidRPr="000F7C84">
              <w:rPr>
                <w:rFonts w:ascii="Times New Roman" w:hAnsi="Times New Roman"/>
                <w:position w:val="-122"/>
                <w:sz w:val="20"/>
                <w:szCs w:val="20"/>
              </w:rPr>
              <w:object w:dxaOrig="2500" w:dyaOrig="2540">
                <v:shape id="_x0000_i1181" type="#_x0000_t75" style="width:123.75pt;height:126.75pt" o:ole="">
                  <v:imagedata r:id="rId264" o:title=""/>
                </v:shape>
                <o:OLEObject Type="Embed" ProgID="Equation.DSMT4" ShapeID="_x0000_i1181" DrawAspect="Content" ObjectID="_1453110202" r:id="rId265"/>
              </w:objec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Example:</w:t>
            </w:r>
          </w:p>
          <w:p w:rsidR="00F70A86" w:rsidRPr="000F7C84" w:rsidRDefault="00F70A86" w:rsidP="000F7C84">
            <w:pPr>
              <w:snapToGrid w:val="0"/>
              <w:rPr>
                <w:sz w:val="22"/>
                <w:szCs w:val="22"/>
              </w:rPr>
            </w:pPr>
          </w:p>
          <w:p w:rsidR="00F70A86" w:rsidRPr="000F7C84" w:rsidRDefault="00F70A86" w:rsidP="000F7C84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Example:</w:t>
            </w:r>
          </w:p>
          <w:p w:rsidR="00F70A86" w:rsidRPr="000F7C84" w:rsidRDefault="00F70A86" w:rsidP="000F7C84">
            <w:pPr>
              <w:snapToGrid w:val="0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eastAsia="Times New Roman" w:hAnsi="Times New Roman"/>
                <w:position w:val="-102"/>
                <w:sz w:val="20"/>
                <w:szCs w:val="20"/>
              </w:rPr>
              <w:object w:dxaOrig="4520" w:dyaOrig="2140">
                <v:shape id="_x0000_i1182" type="#_x0000_t75" style="width:225.75pt;height:105.75pt" o:ole="">
                  <v:imagedata r:id="rId266" o:title=""/>
                </v:shape>
                <o:OLEObject Type="Embed" ProgID="Equation.DSMT4" ShapeID="_x0000_i1182" DrawAspect="Content" ObjectID="_1453110203" r:id="rId267"/>
              </w:objec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F7C84">
              <w:rPr>
                <w:rFonts w:ascii="Times New Roman" w:eastAsia="Times New Roman" w:hAnsi="Times New Roman"/>
                <w:position w:val="-26"/>
                <w:sz w:val="20"/>
                <w:szCs w:val="20"/>
              </w:rPr>
              <w:object w:dxaOrig="2760" w:dyaOrig="620">
                <v:shape id="_x0000_i1183" type="#_x0000_t75" style="width:138pt;height:30.75pt" o:ole="">
                  <v:imagedata r:id="rId268" o:title=""/>
                </v:shape>
                <o:OLEObject Type="Embed" ProgID="Equation.DSMT4" ShapeID="_x0000_i1183" DrawAspect="Content" ObjectID="_1453110204" r:id="rId269"/>
              </w:object>
            </w:r>
          </w:p>
          <w:p w:rsidR="00F70A86" w:rsidRPr="000F7C84" w:rsidRDefault="00F70A86" w:rsidP="000F7C84">
            <w:pPr>
              <w:spacing w:before="18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0F7C84">
              <w:rPr>
                <w:rFonts w:ascii="Times New Roman" w:hAnsi="Times New Roman"/>
                <w:b/>
                <w:sz w:val="22"/>
                <w:szCs w:val="22"/>
              </w:rPr>
              <w:t xml:space="preserve">Section 6.4 </w: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1. a)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eastAsia="Times New Roman" w:hAnsi="Times New Roman"/>
                <w:position w:val="-20"/>
                <w:sz w:val="20"/>
                <w:szCs w:val="20"/>
              </w:rPr>
              <w:object w:dxaOrig="1100" w:dyaOrig="499">
                <v:shape id="_x0000_i1184" type="#_x0000_t75" style="width:54.75pt;height:24.75pt" o:ole="">
                  <v:imagedata r:id="rId270" o:title=""/>
                </v:shape>
                <o:OLEObject Type="Embed" ProgID="Equation.DSMT4" ShapeID="_x0000_i1184" DrawAspect="Content" ObjectID="_1453110205" r:id="rId271"/>
              </w:objec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eastAsia="Times New Roman" w:hAnsi="Times New Roman"/>
                <w:position w:val="-18"/>
                <w:sz w:val="20"/>
                <w:szCs w:val="20"/>
              </w:rPr>
              <w:object w:dxaOrig="1520" w:dyaOrig="480">
                <v:shape id="_x0000_i1185" type="#_x0000_t75" style="width:75.75pt;height:24pt" o:ole="">
                  <v:imagedata r:id="rId272" o:title=""/>
                </v:shape>
                <o:OLEObject Type="Embed" ProgID="Equation.DSMT4" ShapeID="_x0000_i1185" DrawAspect="Content" ObjectID="_1453110206" r:id="rId273"/>
              </w:objec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eastAsia="Times New Roman" w:hAnsi="Times New Roman"/>
                <w:position w:val="-18"/>
                <w:sz w:val="20"/>
                <w:szCs w:val="20"/>
              </w:rPr>
              <w:object w:dxaOrig="1520" w:dyaOrig="480">
                <v:shape id="_x0000_i1186" type="#_x0000_t75" style="width:75.75pt;height:24pt" o:ole="">
                  <v:imagedata r:id="rId274" o:title=""/>
                </v:shape>
                <o:OLEObject Type="Embed" ProgID="Equation.DSMT4" ShapeID="_x0000_i1186" DrawAspect="Content" ObjectID="_1453110207" r:id="rId275"/>
              </w:objec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d)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sz w:val="20"/>
                <w:szCs w:val="20"/>
              </w:rPr>
              <w:sym w:font="Symbol" w:char="F070"/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2. a)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0°, 72°, 144°, 216°, 288°  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270°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90°, 270°</w: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3. a)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eastAsia="Times New Roman" w:hAnsi="Times New Roman"/>
                <w:position w:val="-20"/>
                <w:sz w:val="20"/>
                <w:szCs w:val="20"/>
              </w:rPr>
              <w:object w:dxaOrig="639" w:dyaOrig="499">
                <v:shape id="_x0000_i1187" type="#_x0000_t75" style="width:31.5pt;height:24.75pt" o:ole="">
                  <v:imagedata r:id="rId276" o:title=""/>
                </v:shape>
                <o:OLEObject Type="Embed" ProgID="Equation.DSMT4" ShapeID="_x0000_i1187" DrawAspect="Content" ObjectID="_1453110208" r:id="rId277"/>
              </w:objec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no solution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c)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eastAsia="Times New Roman" w:hAnsi="Times New Roman"/>
                <w:position w:val="-20"/>
                <w:sz w:val="20"/>
                <w:szCs w:val="20"/>
              </w:rPr>
              <w:object w:dxaOrig="740" w:dyaOrig="499">
                <v:shape id="_x0000_i1188" type="#_x0000_t75" style="width:36.75pt;height:24.75pt" o:ole="">
                  <v:imagedata r:id="rId278" o:title=""/>
                </v:shape>
                <o:OLEObject Type="Embed" ProgID="Equation.DSMT4" ShapeID="_x0000_i1188" DrawAspect="Content" ObjectID="_1453110209" r:id="rId279"/>
              </w:object>
            </w:r>
          </w:p>
          <w:p w:rsidR="00F70A86" w:rsidRPr="000F7C84" w:rsidRDefault="00F70A86" w:rsidP="00A11AB5">
            <w:pPr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t>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135°, </w:t>
            </w:r>
            <w:r w:rsidRPr="000F7C84">
              <w:rPr>
                <w:rFonts w:ascii="Symbol" w:hAnsi="Symbol"/>
                <w:sz w:val="20"/>
                <w:szCs w:val="20"/>
              </w:rPr>
              <w:t>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45°, 45°, 135°   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eastAsia="Times New Roman" w:hAnsi="Times New Roman"/>
                <w:position w:val="-18"/>
                <w:sz w:val="20"/>
                <w:szCs w:val="20"/>
              </w:rPr>
              <w:object w:dxaOrig="620" w:dyaOrig="480">
                <v:shape id="_x0000_i1189" type="#_x0000_t75" style="width:30.75pt;height:24pt" o:ole="">
                  <v:imagedata r:id="rId280" o:title=""/>
                </v:shape>
                <o:OLEObject Type="Embed" ProgID="Equation.DSMT4" ShapeID="_x0000_i1189" DrawAspect="Content" ObjectID="_1453110210" r:id="rId281"/>
              </w:objec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The error was in dividing 1 by 2.</w: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eastAsia="Times New Roman"/>
                <w:position w:val="-34"/>
              </w:rPr>
              <w:object w:dxaOrig="1180" w:dyaOrig="780">
                <v:shape id="_x0000_i1190" type="#_x0000_t75" style="width:58.5pt;height:39pt" o:ole="">
                  <v:imagedata r:id="rId282" o:title=""/>
                </v:shape>
                <o:OLEObject Type="Embed" ProgID="Equation.DSMT4" ShapeID="_x0000_i1190" DrawAspect="Content" ObjectID="_1453110211" r:id="rId283"/>
              </w:objec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The student used 2</w:t>
            </w:r>
            <w:r w:rsidRPr="000F7C84">
              <w:rPr>
                <w:rFonts w:ascii="Times New Roman" w:hAnsi="Times New Roman"/>
                <w:sz w:val="20"/>
                <w:szCs w:val="20"/>
              </w:rPr>
              <w:sym w:font="Symbol" w:char="F070"/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rather than </w:t>
            </w:r>
            <w:r w:rsidRPr="000F7C84">
              <w:rPr>
                <w:rFonts w:ascii="Times New Roman" w:hAnsi="Times New Roman"/>
                <w:sz w:val="20"/>
                <w:szCs w:val="20"/>
              </w:rPr>
              <w:sym w:font="Symbol" w:char="F070"/>
            </w:r>
            <w:r w:rsidRPr="000F7C84">
              <w:rPr>
                <w:rFonts w:ascii="Times New Roman" w:hAnsi="Times New Roman"/>
                <w:sz w:val="20"/>
                <w:szCs w:val="20"/>
              </w:rPr>
              <w:t>; because the equation is sin 2</w:t>
            </w:r>
            <w:r w:rsidRPr="000F7C84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Symbol" w:hAnsi="Symbol"/>
                <w:sz w:val="20"/>
                <w:szCs w:val="20"/>
              </w:rPr>
              <w:t>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1, the period of the function is </w:t>
            </w:r>
            <w:r w:rsidRPr="000F7C84">
              <w:rPr>
                <w:rFonts w:ascii="Times New Roman" w:hAnsi="Times New Roman"/>
                <w:sz w:val="20"/>
                <w:szCs w:val="20"/>
              </w:rPr>
              <w:sym w:font="Symbol" w:char="F070"/>
            </w:r>
            <w:r w:rsidRPr="000F7C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b)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eastAsia="Times New Roman" w:hAnsi="Times New Roman"/>
                <w:position w:val="-18"/>
                <w:sz w:val="20"/>
                <w:szCs w:val="20"/>
              </w:rPr>
              <w:object w:dxaOrig="1400" w:dyaOrig="480">
                <v:shape id="_x0000_i1191" type="#_x0000_t75" style="width:69.75pt;height:24pt" o:ole="">
                  <v:imagedata r:id="rId284" o:title=""/>
                </v:shape>
                <o:OLEObject Type="Embed" ProgID="Equation.DSMT4" ShapeID="_x0000_i1191" DrawAspect="Content" ObjectID="_1453110212" r:id="rId285"/>
              </w:object>
            </w:r>
            <w:r w:rsidRPr="000F7C84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sz w:val="20"/>
                <w:szCs w:val="20"/>
              </w:rPr>
              <w:sym w:font="Symbol" w:char="F0CE"/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F70A86" w:rsidRPr="000F7C84" w:rsidRDefault="00F70A86" w:rsidP="000F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 xml:space="preserve">8. </w:t>
            </w:r>
            <w:r w:rsidRPr="000F7C84">
              <w:rPr>
                <w:rFonts w:ascii="Times New Roman" w:eastAsia="Times New Roman" w:hAnsi="Times New Roman"/>
                <w:b/>
                <w:position w:val="-20"/>
                <w:sz w:val="20"/>
                <w:szCs w:val="20"/>
              </w:rPr>
              <w:object w:dxaOrig="1400" w:dyaOrig="499">
                <v:shape id="_x0000_i1192" type="#_x0000_t75" style="width:69.75pt;height:24.75pt" o:ole="">
                  <v:imagedata r:id="rId286" o:title=""/>
                </v:shape>
                <o:OLEObject Type="Embed" ProgID="Equation.DSMT4" ShapeID="_x0000_i1192" DrawAspect="Content" ObjectID="_1453110213" r:id="rId287"/>
              </w:object>
            </w: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 xml:space="preserve">       9.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eastAsia="Times New Roman" w:hAnsi="Times New Roman"/>
                <w:position w:val="-18"/>
                <w:sz w:val="20"/>
                <w:szCs w:val="20"/>
              </w:rPr>
              <w:object w:dxaOrig="1400" w:dyaOrig="480">
                <v:shape id="_x0000_i1193" type="#_x0000_t75" style="width:69.75pt;height:24pt" o:ole="">
                  <v:imagedata r:id="rId288" o:title=""/>
                </v:shape>
                <o:OLEObject Type="Embed" ProgID="Equation.DSMT4" ShapeID="_x0000_i1193" DrawAspect="Content" ObjectID="_1453110214" r:id="rId289"/>
              </w:object>
            </w:r>
            <w:r w:rsidRPr="000F7C84">
              <w:rPr>
                <w:rFonts w:ascii="Times New Roman" w:hAnsi="Times New Roman"/>
                <w:sz w:val="2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sz w:val="20"/>
                <w:szCs w:val="20"/>
              </w:rPr>
              <w:sym w:font="Symbol" w:char="F0CE"/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F70A86" w:rsidRPr="000F7C84" w:rsidRDefault="00F70A86" w:rsidP="000F7C84">
            <w:pPr>
              <w:snapToGrid w:val="0"/>
              <w:rPr>
                <w:sz w:val="22"/>
                <w:szCs w:val="22"/>
              </w:rPr>
            </w:pPr>
            <w:r w:rsidRPr="000F7C84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60°, 120°, 240°, 300°   Gen Sol: 60° </w:t>
            </w:r>
            <w:r w:rsidRPr="000F7C84">
              <w:rPr>
                <w:rFonts w:ascii="Symbol" w:hAnsi="Symbol"/>
                <w:sz w:val="20"/>
                <w:szCs w:val="20"/>
              </w:rPr>
              <w:t>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180°</w:t>
            </w:r>
            <w:r w:rsidRPr="000F7C84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, 120° </w:t>
            </w:r>
            <w:r w:rsidRPr="000F7C84">
              <w:rPr>
                <w:rFonts w:ascii="Symbol" w:hAnsi="Symbol"/>
                <w:sz w:val="20"/>
                <w:szCs w:val="20"/>
              </w:rPr>
              <w:t>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180°</w:t>
            </w:r>
            <w:r w:rsidRPr="000F7C84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;   </w:t>
            </w:r>
            <w:r w:rsidRPr="000F7C84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C84">
              <w:rPr>
                <w:rFonts w:ascii="Times New Roman" w:hAnsi="Times New Roman"/>
                <w:sz w:val="20"/>
                <w:szCs w:val="20"/>
              </w:rPr>
              <w:sym w:font="Symbol" w:char="F0CE"/>
            </w:r>
            <w:r w:rsidRPr="000F7C84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</w:tr>
    </w:tbl>
    <w:p w:rsidR="00F70A86" w:rsidRDefault="00F70A86" w:rsidP="009938A7"/>
    <w:sectPr w:rsidR="00F70A86" w:rsidSect="00E62DF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86" w:rsidRDefault="00F70A86" w:rsidP="00966C7A">
      <w:r>
        <w:separator/>
      </w:r>
    </w:p>
  </w:endnote>
  <w:endnote w:type="continuationSeparator" w:id="0">
    <w:p w:rsidR="00F70A86" w:rsidRDefault="00F70A86" w:rsidP="0096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rewScrip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86" w:rsidRDefault="00F70A86" w:rsidP="00966C7A">
      <w:r>
        <w:separator/>
      </w:r>
    </w:p>
  </w:footnote>
  <w:footnote w:type="continuationSeparator" w:id="0">
    <w:p w:rsidR="00F70A86" w:rsidRDefault="00F70A86" w:rsidP="00966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DF3"/>
    <w:rsid w:val="000637B8"/>
    <w:rsid w:val="000939E9"/>
    <w:rsid w:val="000F7C84"/>
    <w:rsid w:val="00102B83"/>
    <w:rsid w:val="00131BDF"/>
    <w:rsid w:val="001F148B"/>
    <w:rsid w:val="002431AD"/>
    <w:rsid w:val="002738B9"/>
    <w:rsid w:val="00293F90"/>
    <w:rsid w:val="002E1F55"/>
    <w:rsid w:val="003223BF"/>
    <w:rsid w:val="0034789B"/>
    <w:rsid w:val="0035160D"/>
    <w:rsid w:val="003A3F5A"/>
    <w:rsid w:val="003B206A"/>
    <w:rsid w:val="003C0E87"/>
    <w:rsid w:val="0043654C"/>
    <w:rsid w:val="00482209"/>
    <w:rsid w:val="004E0BB9"/>
    <w:rsid w:val="00521486"/>
    <w:rsid w:val="0054403E"/>
    <w:rsid w:val="005518B5"/>
    <w:rsid w:val="006762DD"/>
    <w:rsid w:val="006F44B0"/>
    <w:rsid w:val="007362E6"/>
    <w:rsid w:val="00766E34"/>
    <w:rsid w:val="00777623"/>
    <w:rsid w:val="007A7112"/>
    <w:rsid w:val="008A467B"/>
    <w:rsid w:val="008B4DFF"/>
    <w:rsid w:val="008F42CD"/>
    <w:rsid w:val="00927317"/>
    <w:rsid w:val="00966C7A"/>
    <w:rsid w:val="00974190"/>
    <w:rsid w:val="009938A7"/>
    <w:rsid w:val="00A00157"/>
    <w:rsid w:val="00A11AB5"/>
    <w:rsid w:val="00A13536"/>
    <w:rsid w:val="00A74FED"/>
    <w:rsid w:val="00A82E55"/>
    <w:rsid w:val="00AA297D"/>
    <w:rsid w:val="00BE4880"/>
    <w:rsid w:val="00C1202D"/>
    <w:rsid w:val="00CF4A5D"/>
    <w:rsid w:val="00DA04BB"/>
    <w:rsid w:val="00DE7213"/>
    <w:rsid w:val="00E1263F"/>
    <w:rsid w:val="00E231F4"/>
    <w:rsid w:val="00E62DF3"/>
    <w:rsid w:val="00E809B1"/>
    <w:rsid w:val="00F23472"/>
    <w:rsid w:val="00F70A86"/>
    <w:rsid w:val="00F82678"/>
    <w:rsid w:val="00FE1218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16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160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6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160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160D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1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16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16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516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160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160D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160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160D"/>
    <w:rPr>
      <w:rFonts w:ascii="Cambria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160D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16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516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516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16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160D"/>
    <w:rPr>
      <w:rFonts w:ascii="Cambria" w:hAnsi="Cambria" w:cs="Times New Roman"/>
    </w:rPr>
  </w:style>
  <w:style w:type="paragraph" w:styleId="NoSpacing">
    <w:name w:val="No Spacing"/>
    <w:basedOn w:val="Normal"/>
    <w:uiPriority w:val="99"/>
    <w:qFormat/>
    <w:rsid w:val="0035160D"/>
    <w:rPr>
      <w:szCs w:val="32"/>
    </w:rPr>
  </w:style>
  <w:style w:type="paragraph" w:customStyle="1" w:styleId="Default">
    <w:name w:val="Default"/>
    <w:basedOn w:val="NoSpacing"/>
    <w:uiPriority w:val="99"/>
    <w:rsid w:val="00DA04BB"/>
  </w:style>
  <w:style w:type="paragraph" w:styleId="Title">
    <w:name w:val="Title"/>
    <w:basedOn w:val="Normal"/>
    <w:next w:val="Normal"/>
    <w:link w:val="TitleChar"/>
    <w:uiPriority w:val="99"/>
    <w:qFormat/>
    <w:rsid w:val="0035160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5160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160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160D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5160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5160D"/>
    <w:rPr>
      <w:rFonts w:ascii="Calibri" w:hAnsi="Calibri" w:cs="Times New Roman"/>
      <w:b/>
      <w:i/>
      <w:iCs/>
    </w:rPr>
  </w:style>
  <w:style w:type="paragraph" w:styleId="ListParagraph">
    <w:name w:val="List Paragraph"/>
    <w:basedOn w:val="Normal"/>
    <w:uiPriority w:val="99"/>
    <w:qFormat/>
    <w:rsid w:val="003516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5160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35160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16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160D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35160D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35160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5160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5160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5160D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35160D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99"/>
    <w:rsid w:val="00E62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1pt">
    <w:name w:val="Normal + 11 pt"/>
    <w:basedOn w:val="Normal"/>
    <w:link w:val="Normal11ptChar"/>
    <w:uiPriority w:val="99"/>
    <w:rsid w:val="00E62DF3"/>
    <w:pPr>
      <w:tabs>
        <w:tab w:val="left" w:pos="816"/>
      </w:tabs>
      <w:suppressAutoHyphens/>
      <w:snapToGrid w:val="0"/>
      <w:ind w:left="816" w:hanging="432"/>
    </w:pPr>
    <w:rPr>
      <w:rFonts w:ascii="Times New Roman" w:eastAsia="Times New Roman" w:hAnsi="Times New Roman"/>
      <w:sz w:val="22"/>
      <w:szCs w:val="22"/>
      <w:lang w:val="en-CA" w:eastAsia="ar-SA"/>
    </w:rPr>
  </w:style>
  <w:style w:type="character" w:customStyle="1" w:styleId="Normal11ptChar">
    <w:name w:val="Normal + 11 pt Char"/>
    <w:basedOn w:val="DefaultParagraphFont"/>
    <w:link w:val="Normal11pt"/>
    <w:uiPriority w:val="99"/>
    <w:locked/>
    <w:rsid w:val="00E62DF3"/>
    <w:rPr>
      <w:rFonts w:ascii="Times New Roman" w:hAnsi="Times New Roman" w:cs="Times New Roman"/>
      <w:lang w:val="en-CA" w:eastAsia="ar-SA" w:bidi="ar-SA"/>
    </w:rPr>
  </w:style>
  <w:style w:type="paragraph" w:customStyle="1" w:styleId="H1After24ptArial">
    <w:name w:val="H1 + After:  24 pt + Arial"/>
    <w:basedOn w:val="Normal"/>
    <w:uiPriority w:val="99"/>
    <w:rsid w:val="00E62DF3"/>
    <w:pPr>
      <w:tabs>
        <w:tab w:val="center" w:pos="9144"/>
      </w:tabs>
      <w:suppressAutoHyphens/>
      <w:spacing w:after="480" w:line="360" w:lineRule="exact"/>
    </w:pPr>
    <w:rPr>
      <w:rFonts w:ascii="Arial" w:eastAsia="Times New Roman" w:hAnsi="Arial" w:cs="Arial"/>
      <w:b/>
      <w:bCs/>
      <w:sz w:val="36"/>
      <w:lang w:val="en-CA" w:eastAsia="ar-SA"/>
    </w:rPr>
  </w:style>
  <w:style w:type="paragraph" w:customStyle="1" w:styleId="H1">
    <w:name w:val="H1"/>
    <w:basedOn w:val="Normal"/>
    <w:uiPriority w:val="99"/>
    <w:rsid w:val="00521486"/>
    <w:pPr>
      <w:tabs>
        <w:tab w:val="center" w:pos="9144"/>
      </w:tabs>
      <w:spacing w:after="240"/>
    </w:pPr>
    <w:rPr>
      <w:rFonts w:ascii="Arial Black" w:eastAsia="Times New Roman" w:hAnsi="Arial Black" w:cs="Arial"/>
      <w:bCs/>
      <w:sz w:val="36"/>
      <w:lang w:val="en-CA"/>
    </w:rPr>
  </w:style>
  <w:style w:type="paragraph" w:customStyle="1" w:styleId="ColorfulList-Accent11">
    <w:name w:val="Colorful List - Accent 11"/>
    <w:basedOn w:val="Normal"/>
    <w:uiPriority w:val="99"/>
    <w:rsid w:val="00521486"/>
    <w:pPr>
      <w:spacing w:after="200" w:line="276" w:lineRule="auto"/>
      <w:ind w:left="720"/>
    </w:pPr>
    <w:rPr>
      <w:rFonts w:eastAsia="Times New Roman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521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1486"/>
    <w:pPr>
      <w:tabs>
        <w:tab w:val="center" w:pos="4320"/>
        <w:tab w:val="right" w:pos="8640"/>
      </w:tabs>
      <w:spacing w:after="200" w:line="276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486"/>
    <w:rPr>
      <w:rFonts w:ascii="Calibri" w:eastAsia="Times New Roman" w:hAnsi="Calibri" w:cs="Times New Roman"/>
      <w:lang w:bidi="ar-SA"/>
    </w:rPr>
  </w:style>
  <w:style w:type="paragraph" w:styleId="List2">
    <w:name w:val="List 2"/>
    <w:basedOn w:val="Normal"/>
    <w:uiPriority w:val="99"/>
    <w:rsid w:val="00521486"/>
    <w:pPr>
      <w:suppressAutoHyphens/>
      <w:ind w:left="720" w:hanging="360"/>
    </w:pPr>
    <w:rPr>
      <w:rFonts w:ascii="Times New Roman" w:eastAsia="Times New Roman" w:hAnsi="Times New Roman"/>
      <w:szCs w:val="22"/>
      <w:lang w:val="en-CA" w:eastAsia="ar-SA"/>
    </w:rPr>
  </w:style>
  <w:style w:type="paragraph" w:customStyle="1" w:styleId="NormalAfter0pt">
    <w:name w:val="Normal + After:  0 pt"/>
    <w:aliases w:val="Line spacing:  single"/>
    <w:basedOn w:val="Normal"/>
    <w:uiPriority w:val="99"/>
    <w:rsid w:val="00927317"/>
    <w:pPr>
      <w:snapToGrid w:val="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966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6C7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51.wmf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7.bin"/><Relationship Id="rId290" Type="http://schemas.openxmlformats.org/officeDocument/2006/relationships/fontTable" Target="fontTable.xml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image" Target="media/image107.wmf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270" Type="http://schemas.openxmlformats.org/officeDocument/2006/relationships/image" Target="media/image133.wmf"/><Relationship Id="rId291" Type="http://schemas.openxmlformats.org/officeDocument/2006/relationships/theme" Target="theme/theme1.xml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8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oleObject" Target="embeddings/oleObject106.bin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7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5.bin"/><Relationship Id="rId271" Type="http://schemas.openxmlformats.org/officeDocument/2006/relationships/oleObject" Target="embeddings/oleObject133.bin"/><Relationship Id="rId276" Type="http://schemas.openxmlformats.org/officeDocument/2006/relationships/image" Target="media/image136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e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0.bin"/><Relationship Id="rId261" Type="http://schemas.openxmlformats.org/officeDocument/2006/relationships/oleObject" Target="embeddings/oleObject128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282" Type="http://schemas.openxmlformats.org/officeDocument/2006/relationships/image" Target="media/image139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image" Target="media/image134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4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40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5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5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1266</Words>
  <Characters>7220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Review       Section 6</dc:title>
  <dc:subject/>
  <dc:creator>Teacher</dc:creator>
  <cp:keywords/>
  <dc:description/>
  <cp:lastModifiedBy>Math</cp:lastModifiedBy>
  <cp:revision>2</cp:revision>
  <dcterms:created xsi:type="dcterms:W3CDTF">2014-02-05T20:52:00Z</dcterms:created>
  <dcterms:modified xsi:type="dcterms:W3CDTF">2014-02-05T20:52:00Z</dcterms:modified>
</cp:coreProperties>
</file>